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64" w:rsidRPr="005E7F40" w:rsidRDefault="00E65309" w:rsidP="00F236C7">
      <w:pPr>
        <w:pStyle w:val="HeadingPurplePride"/>
        <w:sectPr w:rsidR="00246B64" w:rsidRPr="005E7F40" w:rsidSect="00B142A7">
          <w:headerReference w:type="default" r:id="rId12"/>
          <w:footerReference w:type="default" r:id="rId13"/>
          <w:headerReference w:type="first" r:id="rId14"/>
          <w:footerReference w:type="first" r:id="rId15"/>
          <w:pgSz w:w="12240" w:h="15840"/>
          <w:pgMar w:top="1942" w:right="720" w:bottom="284" w:left="3402" w:header="953" w:footer="0" w:gutter="0"/>
          <w:cols w:space="720"/>
          <w:titlePg/>
          <w:docGrid w:linePitch="360"/>
        </w:sectPr>
      </w:pPr>
      <w:r>
        <w:rPr>
          <w:noProof/>
        </w:rPr>
        <w:drawing>
          <wp:anchor distT="0" distB="0" distL="114300" distR="114300" simplePos="0" relativeHeight="251660288" behindDoc="1" locked="0" layoutInCell="1" allowOverlap="1" wp14:anchorId="1621C4EC" wp14:editId="288C5180">
            <wp:simplePos x="0" y="0"/>
            <wp:positionH relativeFrom="column">
              <wp:posOffset>-1893570</wp:posOffset>
            </wp:positionH>
            <wp:positionV relativeFrom="paragraph">
              <wp:posOffset>90805</wp:posOffset>
            </wp:positionV>
            <wp:extent cx="1666875" cy="1209675"/>
            <wp:effectExtent l="0" t="0" r="9525" b="9525"/>
            <wp:wrapTight wrapText="bothSides">
              <wp:wrapPolygon edited="0">
                <wp:start x="0" y="0"/>
                <wp:lineTo x="0" y="21430"/>
                <wp:lineTo x="21477" y="21430"/>
                <wp:lineTo x="214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extLst>
                        <a:ext uri="{28A0092B-C50C-407E-A947-70E740481C1C}">
                          <a14:useLocalDpi xmlns:a14="http://schemas.microsoft.com/office/drawing/2010/main" val="0"/>
                        </a:ext>
                      </a:extLst>
                    </a:blip>
                    <a:stretch>
                      <a:fillRect/>
                    </a:stretch>
                  </pic:blipFill>
                  <pic:spPr>
                    <a:xfrm>
                      <a:off x="0" y="0"/>
                      <a:ext cx="1666875" cy="1209675"/>
                    </a:xfrm>
                    <a:prstGeom prst="rect">
                      <a:avLst/>
                    </a:prstGeom>
                  </pic:spPr>
                </pic:pic>
              </a:graphicData>
            </a:graphic>
            <wp14:sizeRelH relativeFrom="page">
              <wp14:pctWidth>0</wp14:pctWidth>
            </wp14:sizeRelH>
            <wp14:sizeRelV relativeFrom="page">
              <wp14:pctHeight>0</wp14:pctHeight>
            </wp14:sizeRelV>
          </wp:anchor>
        </w:drawing>
      </w:r>
      <w:r w:rsidR="00BA7C8A" w:rsidRPr="00433E86">
        <w:rPr>
          <w:rFonts w:eastAsiaTheme="majorEastAsia"/>
          <w:noProof/>
        </w:rPr>
        <mc:AlternateContent>
          <mc:Choice Requires="wps">
            <w:drawing>
              <wp:anchor distT="0" distB="0" distL="114300" distR="114300" simplePos="0" relativeHeight="251659264" behindDoc="0" locked="1" layoutInCell="1" allowOverlap="1" wp14:anchorId="3654E788" wp14:editId="72432CFC">
                <wp:simplePos x="0" y="0"/>
                <wp:positionH relativeFrom="column">
                  <wp:posOffset>-2160270</wp:posOffset>
                </wp:positionH>
                <wp:positionV relativeFrom="page">
                  <wp:posOffset>2674620</wp:posOffset>
                </wp:positionV>
                <wp:extent cx="1836420" cy="9441180"/>
                <wp:effectExtent l="0" t="0" r="11430" b="26670"/>
                <wp:wrapNone/>
                <wp:docPr id="6" name="Rounded Rectangle 6"/>
                <wp:cNvGraphicFramePr/>
                <a:graphic xmlns:a="http://schemas.openxmlformats.org/drawingml/2006/main">
                  <a:graphicData uri="http://schemas.microsoft.com/office/word/2010/wordprocessingShape">
                    <wps:wsp>
                      <wps:cNvSpPr/>
                      <wps:spPr>
                        <a:xfrm>
                          <a:off x="0" y="0"/>
                          <a:ext cx="1836420" cy="9441180"/>
                        </a:xfrm>
                        <a:prstGeom prst="roundRect">
                          <a:avLst>
                            <a:gd name="adj" fmla="val 7693"/>
                          </a:avLst>
                        </a:prstGeom>
                        <a:solidFill>
                          <a:schemeClr val="bg1"/>
                        </a:solidFill>
                        <a:ln w="3175">
                          <a:solidFill>
                            <a:schemeClr val="bg1">
                              <a:lumMod val="75000"/>
                            </a:schemeClr>
                          </a:solidFill>
                        </a:ln>
                      </wps:spPr>
                      <wps:style>
                        <a:lnRef idx="2">
                          <a:schemeClr val="accent5"/>
                        </a:lnRef>
                        <a:fillRef idx="1">
                          <a:schemeClr val="lt1"/>
                        </a:fillRef>
                        <a:effectRef idx="0">
                          <a:schemeClr val="accent5"/>
                        </a:effectRef>
                        <a:fontRef idx="minor">
                          <a:schemeClr val="dk1"/>
                        </a:fontRef>
                      </wps:style>
                      <wps:txbx>
                        <w:txbxContent>
                          <w:p w:rsidR="006D58C8" w:rsidRPr="00C80DDE" w:rsidRDefault="006D58C8" w:rsidP="003252CC">
                            <w:pPr>
                              <w:pStyle w:val="Heading6"/>
                            </w:pPr>
                            <w:r w:rsidRPr="00C80DDE">
                              <w:t>Important Dates</w:t>
                            </w:r>
                          </w:p>
                          <w:p w:rsidR="009A6A33" w:rsidRPr="009A6A33" w:rsidRDefault="009A6A33" w:rsidP="009A6A33">
                            <w:pPr>
                              <w:spacing w:after="0" w:line="240" w:lineRule="auto"/>
                              <w:rPr>
                                <w:rFonts w:cs="Arial"/>
                                <w:sz w:val="18"/>
                                <w:szCs w:val="18"/>
                              </w:rPr>
                            </w:pPr>
                            <w:r w:rsidRPr="009A6A33">
                              <w:rPr>
                                <w:rFonts w:cs="Arial"/>
                                <w:sz w:val="18"/>
                                <w:szCs w:val="18"/>
                              </w:rPr>
                              <w:t>Feb. 1: Open House; 6:00-7:30PM</w:t>
                            </w:r>
                          </w:p>
                          <w:p w:rsidR="009A6A33" w:rsidRPr="009A6A33" w:rsidRDefault="009A6A33" w:rsidP="009A6A33">
                            <w:pPr>
                              <w:spacing w:after="0" w:line="240" w:lineRule="auto"/>
                              <w:rPr>
                                <w:rFonts w:cs="Arial"/>
                                <w:sz w:val="18"/>
                                <w:szCs w:val="18"/>
                              </w:rPr>
                            </w:pPr>
                            <w:r w:rsidRPr="009A6A33">
                              <w:rPr>
                                <w:rFonts w:cs="Arial"/>
                                <w:sz w:val="18"/>
                                <w:szCs w:val="18"/>
                              </w:rPr>
                              <w:t>Feb. 2: Science Fair Judging</w:t>
                            </w:r>
                          </w:p>
                          <w:p w:rsidR="009A6A33" w:rsidRPr="009A6A33" w:rsidRDefault="009A6A33" w:rsidP="009A6A33">
                            <w:pPr>
                              <w:spacing w:after="0" w:line="240" w:lineRule="auto"/>
                              <w:rPr>
                                <w:rFonts w:cs="Arial"/>
                                <w:sz w:val="18"/>
                                <w:szCs w:val="18"/>
                              </w:rPr>
                            </w:pPr>
                            <w:r w:rsidRPr="009A6A33">
                              <w:rPr>
                                <w:rFonts w:cs="Arial"/>
                                <w:sz w:val="18"/>
                                <w:szCs w:val="18"/>
                              </w:rPr>
                              <w:t>Feb. 2: F2 (5A</w:t>
                            </w:r>
                            <w:proofErr w:type="gramStart"/>
                            <w:r w:rsidRPr="009A6A33">
                              <w:rPr>
                                <w:rFonts w:cs="Arial"/>
                                <w:sz w:val="18"/>
                                <w:szCs w:val="18"/>
                              </w:rPr>
                              <w:t>,6A,1B,2B</w:t>
                            </w:r>
                            <w:proofErr w:type="gramEnd"/>
                            <w:r w:rsidRPr="009A6A33">
                              <w:rPr>
                                <w:rFonts w:cs="Arial"/>
                                <w:sz w:val="18"/>
                                <w:szCs w:val="18"/>
                              </w:rPr>
                              <w:t>)</w:t>
                            </w:r>
                          </w:p>
                          <w:p w:rsidR="009A6A33" w:rsidRPr="009A6A33" w:rsidRDefault="009A6A33" w:rsidP="009A6A33">
                            <w:pPr>
                              <w:spacing w:after="0" w:line="240" w:lineRule="auto"/>
                              <w:rPr>
                                <w:rFonts w:cs="Arial"/>
                                <w:sz w:val="18"/>
                                <w:szCs w:val="18"/>
                              </w:rPr>
                            </w:pPr>
                            <w:r w:rsidRPr="009A6A33">
                              <w:rPr>
                                <w:rFonts w:cs="Arial"/>
                                <w:sz w:val="18"/>
                                <w:szCs w:val="18"/>
                              </w:rPr>
                              <w:t xml:space="preserve">Feb. 2 &amp; 3 Jr. Girls’ and Jr. Boys’ BB at John Ware </w:t>
                            </w:r>
                          </w:p>
                          <w:p w:rsidR="009A6A33" w:rsidRPr="009A6A33" w:rsidRDefault="009A6A33" w:rsidP="009A6A33">
                            <w:pPr>
                              <w:spacing w:after="0" w:line="240" w:lineRule="auto"/>
                              <w:rPr>
                                <w:rFonts w:cs="Arial"/>
                                <w:sz w:val="18"/>
                                <w:szCs w:val="18"/>
                              </w:rPr>
                            </w:pPr>
                            <w:r w:rsidRPr="009A6A33">
                              <w:rPr>
                                <w:rFonts w:cs="Arial"/>
                                <w:sz w:val="18"/>
                                <w:szCs w:val="18"/>
                              </w:rPr>
                              <w:t>Feb. 5: 1</w:t>
                            </w:r>
                            <w:proofErr w:type="gramStart"/>
                            <w:r w:rsidRPr="009A6A33">
                              <w:rPr>
                                <w:rFonts w:cs="Arial"/>
                                <w:sz w:val="18"/>
                                <w:szCs w:val="18"/>
                              </w:rPr>
                              <w:t>,2,3,4,5,6</w:t>
                            </w:r>
                            <w:proofErr w:type="gramEnd"/>
                            <w:r w:rsidRPr="009A6A33">
                              <w:rPr>
                                <w:rFonts w:cs="Arial"/>
                                <w:sz w:val="18"/>
                                <w:szCs w:val="18"/>
                              </w:rPr>
                              <w:t xml:space="preserve"> </w:t>
                            </w:r>
                          </w:p>
                          <w:p w:rsidR="009A6A33" w:rsidRPr="009A6A33" w:rsidRDefault="009A6A33" w:rsidP="009A6A33">
                            <w:pPr>
                              <w:spacing w:after="0" w:line="240" w:lineRule="auto"/>
                              <w:rPr>
                                <w:rFonts w:cs="Arial"/>
                                <w:sz w:val="18"/>
                                <w:szCs w:val="18"/>
                              </w:rPr>
                            </w:pPr>
                            <w:r w:rsidRPr="009A6A33">
                              <w:rPr>
                                <w:rFonts w:cs="Arial"/>
                                <w:sz w:val="18"/>
                                <w:szCs w:val="18"/>
                              </w:rPr>
                              <w:t xml:space="preserve">Feb. 5: Jr. Boys’ BB at </w:t>
                            </w:r>
                            <w:proofErr w:type="spellStart"/>
                            <w:r w:rsidRPr="009A6A33">
                              <w:rPr>
                                <w:rFonts w:cs="Arial"/>
                                <w:sz w:val="18"/>
                                <w:szCs w:val="18"/>
                              </w:rPr>
                              <w:t>MacKenzie</w:t>
                            </w:r>
                            <w:proofErr w:type="spellEnd"/>
                          </w:p>
                          <w:p w:rsidR="009A6A33" w:rsidRPr="009A6A33" w:rsidRDefault="009A6A33" w:rsidP="009A6A33">
                            <w:pPr>
                              <w:spacing w:after="0" w:line="240" w:lineRule="auto"/>
                              <w:rPr>
                                <w:rFonts w:cs="Arial"/>
                                <w:sz w:val="18"/>
                                <w:szCs w:val="18"/>
                              </w:rPr>
                            </w:pPr>
                            <w:r>
                              <w:rPr>
                                <w:rFonts w:cs="Arial"/>
                                <w:sz w:val="18"/>
                                <w:szCs w:val="18"/>
                              </w:rPr>
                              <w:t>Feb. 6: Jr. Girls’ BB at M</w:t>
                            </w:r>
                            <w:r w:rsidRPr="009A6A33">
                              <w:rPr>
                                <w:rFonts w:cs="Arial"/>
                                <w:sz w:val="18"/>
                                <w:szCs w:val="18"/>
                              </w:rPr>
                              <w:t>artha Cohen</w:t>
                            </w:r>
                          </w:p>
                          <w:p w:rsidR="009A6A33" w:rsidRPr="009A6A33" w:rsidRDefault="009A6A33" w:rsidP="009A6A33">
                            <w:pPr>
                              <w:spacing w:after="0" w:line="240" w:lineRule="auto"/>
                              <w:rPr>
                                <w:rFonts w:cs="Arial"/>
                                <w:sz w:val="18"/>
                                <w:szCs w:val="18"/>
                              </w:rPr>
                            </w:pPr>
                            <w:r w:rsidRPr="009A6A33">
                              <w:rPr>
                                <w:rFonts w:cs="Arial"/>
                                <w:sz w:val="18"/>
                                <w:szCs w:val="18"/>
                              </w:rPr>
                              <w:t>Feb. 7: Sr. Boys’ BB at Martha Cohen</w:t>
                            </w:r>
                          </w:p>
                          <w:p w:rsidR="009A6A33" w:rsidRPr="009A6A33" w:rsidRDefault="009A6A33" w:rsidP="009A6A33">
                            <w:pPr>
                              <w:spacing w:after="0" w:line="240" w:lineRule="auto"/>
                              <w:rPr>
                                <w:rFonts w:cs="Arial"/>
                                <w:sz w:val="18"/>
                                <w:szCs w:val="18"/>
                              </w:rPr>
                            </w:pPr>
                            <w:r w:rsidRPr="009A6A33">
                              <w:rPr>
                                <w:rFonts w:cs="Arial"/>
                                <w:sz w:val="18"/>
                                <w:szCs w:val="18"/>
                              </w:rPr>
                              <w:t>Feb. 8: School Council; 6:30-8:30PM</w:t>
                            </w:r>
                          </w:p>
                          <w:p w:rsidR="009A6A33" w:rsidRPr="009A6A33" w:rsidRDefault="009A6A33" w:rsidP="009A6A33">
                            <w:pPr>
                              <w:spacing w:after="0" w:line="240" w:lineRule="auto"/>
                              <w:rPr>
                                <w:rFonts w:cs="Arial"/>
                                <w:sz w:val="18"/>
                                <w:szCs w:val="18"/>
                              </w:rPr>
                            </w:pPr>
                            <w:r w:rsidRPr="009A6A33">
                              <w:rPr>
                                <w:rFonts w:cs="Arial"/>
                                <w:sz w:val="18"/>
                                <w:szCs w:val="18"/>
                              </w:rPr>
                              <w:t>Feb. 8: Special Rotation Change: 6</w:t>
                            </w:r>
                            <w:proofErr w:type="gramStart"/>
                            <w:r w:rsidRPr="009A6A33">
                              <w:rPr>
                                <w:rFonts w:cs="Arial"/>
                                <w:sz w:val="18"/>
                                <w:szCs w:val="18"/>
                              </w:rPr>
                              <w:t>,5,4,3,2,1</w:t>
                            </w:r>
                            <w:proofErr w:type="gramEnd"/>
                          </w:p>
                          <w:p w:rsidR="009A6A33" w:rsidRPr="009A6A33" w:rsidRDefault="009A6A33" w:rsidP="009A6A33">
                            <w:pPr>
                              <w:spacing w:after="0" w:line="240" w:lineRule="auto"/>
                              <w:rPr>
                                <w:rFonts w:cs="Arial"/>
                                <w:sz w:val="18"/>
                                <w:szCs w:val="18"/>
                              </w:rPr>
                            </w:pPr>
                            <w:r w:rsidRPr="009A6A33">
                              <w:rPr>
                                <w:rFonts w:cs="Arial"/>
                                <w:sz w:val="18"/>
                                <w:szCs w:val="18"/>
                              </w:rPr>
                              <w:t>Feb. 9: F3 (3B</w:t>
                            </w:r>
                            <w:proofErr w:type="gramStart"/>
                            <w:r w:rsidRPr="009A6A33">
                              <w:rPr>
                                <w:rFonts w:cs="Arial"/>
                                <w:sz w:val="18"/>
                                <w:szCs w:val="18"/>
                              </w:rPr>
                              <w:t>,4B,5B,6B</w:t>
                            </w:r>
                            <w:proofErr w:type="gramEnd"/>
                            <w:r w:rsidRPr="009A6A33">
                              <w:rPr>
                                <w:rFonts w:cs="Arial"/>
                                <w:sz w:val="18"/>
                                <w:szCs w:val="18"/>
                              </w:rPr>
                              <w:t>)</w:t>
                            </w:r>
                          </w:p>
                          <w:p w:rsidR="009A6A33" w:rsidRPr="009A6A33" w:rsidRDefault="009A6A33" w:rsidP="009A6A33">
                            <w:pPr>
                              <w:spacing w:after="0" w:line="240" w:lineRule="auto"/>
                              <w:rPr>
                                <w:rFonts w:cs="Arial"/>
                                <w:sz w:val="18"/>
                                <w:szCs w:val="18"/>
                              </w:rPr>
                            </w:pPr>
                            <w:r w:rsidRPr="009A6A33">
                              <w:rPr>
                                <w:rFonts w:cs="Arial"/>
                                <w:sz w:val="18"/>
                                <w:szCs w:val="18"/>
                              </w:rPr>
                              <w:t>Feb. 9: Musical Theatre Performances</w:t>
                            </w:r>
                          </w:p>
                          <w:p w:rsidR="009A6A33" w:rsidRPr="009A6A33" w:rsidRDefault="009A6A33" w:rsidP="009A6A33">
                            <w:pPr>
                              <w:spacing w:after="0" w:line="240" w:lineRule="auto"/>
                              <w:rPr>
                                <w:rFonts w:cs="Arial"/>
                                <w:sz w:val="18"/>
                                <w:szCs w:val="18"/>
                              </w:rPr>
                            </w:pPr>
                            <w:r w:rsidRPr="009A6A33">
                              <w:rPr>
                                <w:rFonts w:cs="Arial"/>
                                <w:sz w:val="18"/>
                                <w:szCs w:val="18"/>
                              </w:rPr>
                              <w:t>Feb. 12: 6</w:t>
                            </w:r>
                            <w:proofErr w:type="gramStart"/>
                            <w:r w:rsidRPr="009A6A33">
                              <w:rPr>
                                <w:rFonts w:cs="Arial"/>
                                <w:sz w:val="18"/>
                                <w:szCs w:val="18"/>
                              </w:rPr>
                              <w:t>,5,4,3,2,1</w:t>
                            </w:r>
                            <w:proofErr w:type="gramEnd"/>
                          </w:p>
                          <w:p w:rsidR="009A6A33" w:rsidRPr="009A6A33" w:rsidRDefault="009A6A33" w:rsidP="009A6A33">
                            <w:pPr>
                              <w:spacing w:after="0" w:line="240" w:lineRule="auto"/>
                              <w:rPr>
                                <w:rFonts w:cs="Arial"/>
                                <w:sz w:val="18"/>
                                <w:szCs w:val="18"/>
                              </w:rPr>
                            </w:pPr>
                            <w:r w:rsidRPr="009A6A33">
                              <w:rPr>
                                <w:rFonts w:cs="Arial"/>
                                <w:sz w:val="18"/>
                                <w:szCs w:val="18"/>
                              </w:rPr>
                              <w:t>Feb. 12: Jr. Boys’ BB at RTA</w:t>
                            </w:r>
                          </w:p>
                          <w:p w:rsidR="009A6A33" w:rsidRPr="009A6A33" w:rsidRDefault="009A6A33" w:rsidP="009A6A33">
                            <w:pPr>
                              <w:spacing w:after="0" w:line="240" w:lineRule="auto"/>
                              <w:rPr>
                                <w:rFonts w:cs="Arial"/>
                                <w:sz w:val="18"/>
                                <w:szCs w:val="18"/>
                              </w:rPr>
                            </w:pPr>
                            <w:r w:rsidRPr="009A6A33">
                              <w:rPr>
                                <w:rFonts w:cs="Arial"/>
                                <w:sz w:val="18"/>
                                <w:szCs w:val="18"/>
                              </w:rPr>
                              <w:t>Feb. 13: Jr. Girls’ BB at RTA</w:t>
                            </w:r>
                          </w:p>
                          <w:p w:rsidR="009A6A33" w:rsidRPr="009A6A33" w:rsidRDefault="009A6A33" w:rsidP="009A6A33">
                            <w:pPr>
                              <w:spacing w:after="0" w:line="240" w:lineRule="auto"/>
                              <w:rPr>
                                <w:rFonts w:cs="Arial"/>
                                <w:sz w:val="18"/>
                                <w:szCs w:val="18"/>
                              </w:rPr>
                            </w:pPr>
                            <w:r w:rsidRPr="009A6A33">
                              <w:rPr>
                                <w:rFonts w:cs="Arial"/>
                                <w:sz w:val="18"/>
                                <w:szCs w:val="18"/>
                              </w:rPr>
                              <w:t>Feb. 15: Teacher Convention (no school)</w:t>
                            </w:r>
                          </w:p>
                          <w:p w:rsidR="009A6A33" w:rsidRPr="009A6A33" w:rsidRDefault="009A6A33" w:rsidP="009A6A33">
                            <w:pPr>
                              <w:spacing w:after="0" w:line="240" w:lineRule="auto"/>
                              <w:rPr>
                                <w:rFonts w:cs="Arial"/>
                                <w:sz w:val="18"/>
                                <w:szCs w:val="18"/>
                              </w:rPr>
                            </w:pPr>
                            <w:r w:rsidRPr="009A6A33">
                              <w:rPr>
                                <w:rFonts w:cs="Arial"/>
                                <w:sz w:val="18"/>
                                <w:szCs w:val="18"/>
                              </w:rPr>
                              <w:t>Feb. 16: Teacher Convention (no school)</w:t>
                            </w:r>
                          </w:p>
                          <w:p w:rsidR="009A6A33" w:rsidRPr="009A6A33" w:rsidRDefault="009A6A33" w:rsidP="009A6A33">
                            <w:pPr>
                              <w:spacing w:after="0" w:line="240" w:lineRule="auto"/>
                              <w:rPr>
                                <w:rFonts w:cs="Arial"/>
                                <w:sz w:val="18"/>
                                <w:szCs w:val="18"/>
                              </w:rPr>
                            </w:pPr>
                            <w:r w:rsidRPr="009A6A33">
                              <w:rPr>
                                <w:rFonts w:cs="Arial"/>
                                <w:sz w:val="18"/>
                                <w:szCs w:val="18"/>
                              </w:rPr>
                              <w:t>Feb. 19: Family Day (no school)</w:t>
                            </w:r>
                          </w:p>
                          <w:p w:rsidR="009A6A33" w:rsidRPr="009A6A33" w:rsidRDefault="009A6A33" w:rsidP="009A6A33">
                            <w:pPr>
                              <w:spacing w:after="0" w:line="240" w:lineRule="auto"/>
                              <w:rPr>
                                <w:rFonts w:cs="Arial"/>
                                <w:sz w:val="18"/>
                                <w:szCs w:val="18"/>
                              </w:rPr>
                            </w:pPr>
                            <w:r w:rsidRPr="009A6A33">
                              <w:rPr>
                                <w:rFonts w:cs="Arial"/>
                                <w:sz w:val="18"/>
                                <w:szCs w:val="18"/>
                              </w:rPr>
                              <w:t>Feb. 20: 1</w:t>
                            </w:r>
                            <w:proofErr w:type="gramStart"/>
                            <w:r w:rsidRPr="009A6A33">
                              <w:rPr>
                                <w:rFonts w:cs="Arial"/>
                                <w:sz w:val="18"/>
                                <w:szCs w:val="18"/>
                              </w:rPr>
                              <w:t>,2,3,4,5,6</w:t>
                            </w:r>
                            <w:proofErr w:type="gramEnd"/>
                          </w:p>
                          <w:p w:rsidR="009A6A33" w:rsidRPr="009A6A33" w:rsidRDefault="009A6A33" w:rsidP="009A6A33">
                            <w:pPr>
                              <w:spacing w:after="0" w:line="240" w:lineRule="auto"/>
                              <w:rPr>
                                <w:rFonts w:cs="Arial"/>
                                <w:sz w:val="18"/>
                                <w:szCs w:val="18"/>
                              </w:rPr>
                            </w:pPr>
                            <w:r w:rsidRPr="009A6A33">
                              <w:rPr>
                                <w:rFonts w:cs="Arial"/>
                                <w:sz w:val="18"/>
                                <w:szCs w:val="18"/>
                              </w:rPr>
                              <w:t xml:space="preserve">Feb. 20: Jr. Girls’ BB at </w:t>
                            </w:r>
                            <w:proofErr w:type="spellStart"/>
                            <w:r w:rsidRPr="009A6A33">
                              <w:rPr>
                                <w:rFonts w:cs="Arial"/>
                                <w:sz w:val="18"/>
                                <w:szCs w:val="18"/>
                              </w:rPr>
                              <w:t>MacKenzie</w:t>
                            </w:r>
                            <w:proofErr w:type="spellEnd"/>
                          </w:p>
                          <w:p w:rsidR="009A6A33" w:rsidRPr="009A6A33" w:rsidRDefault="009A6A33" w:rsidP="009A6A33">
                            <w:pPr>
                              <w:spacing w:after="0" w:line="240" w:lineRule="auto"/>
                              <w:rPr>
                                <w:rFonts w:cs="Arial"/>
                                <w:sz w:val="18"/>
                                <w:szCs w:val="18"/>
                              </w:rPr>
                            </w:pPr>
                            <w:r w:rsidRPr="009A6A33">
                              <w:rPr>
                                <w:rFonts w:cs="Arial"/>
                                <w:sz w:val="18"/>
                                <w:szCs w:val="18"/>
                              </w:rPr>
                              <w:t>Feb. 21: Sr. Boys’ BB at RTA</w:t>
                            </w:r>
                          </w:p>
                          <w:p w:rsidR="009A6A33" w:rsidRPr="009A6A33" w:rsidRDefault="009A6A33" w:rsidP="009A6A33">
                            <w:pPr>
                              <w:spacing w:after="0" w:line="240" w:lineRule="auto"/>
                              <w:rPr>
                                <w:rFonts w:cs="Arial"/>
                                <w:sz w:val="18"/>
                                <w:szCs w:val="18"/>
                              </w:rPr>
                            </w:pPr>
                            <w:r w:rsidRPr="009A6A33">
                              <w:rPr>
                                <w:rFonts w:cs="Arial"/>
                                <w:sz w:val="18"/>
                                <w:szCs w:val="18"/>
                              </w:rPr>
                              <w:t>Feb. 21: Sr. Band at Alberta International Band Festival; 12:30 PM</w:t>
                            </w:r>
                          </w:p>
                          <w:p w:rsidR="009A6A33" w:rsidRPr="009A6A33" w:rsidRDefault="009A6A33" w:rsidP="009A6A33">
                            <w:pPr>
                              <w:spacing w:after="0" w:line="240" w:lineRule="auto"/>
                              <w:rPr>
                                <w:rFonts w:cs="Arial"/>
                                <w:sz w:val="18"/>
                                <w:szCs w:val="18"/>
                              </w:rPr>
                            </w:pPr>
                            <w:r w:rsidRPr="009A6A33">
                              <w:rPr>
                                <w:rFonts w:cs="Arial"/>
                                <w:sz w:val="18"/>
                                <w:szCs w:val="18"/>
                              </w:rPr>
                              <w:t>Feb. 23: F1 (1A</w:t>
                            </w:r>
                            <w:proofErr w:type="gramStart"/>
                            <w:r w:rsidRPr="009A6A33">
                              <w:rPr>
                                <w:rFonts w:cs="Arial"/>
                                <w:sz w:val="18"/>
                                <w:szCs w:val="18"/>
                              </w:rPr>
                              <w:t>,2A,3A,4A</w:t>
                            </w:r>
                            <w:proofErr w:type="gramEnd"/>
                            <w:r w:rsidRPr="009A6A33">
                              <w:rPr>
                                <w:rFonts w:cs="Arial"/>
                                <w:sz w:val="18"/>
                                <w:szCs w:val="18"/>
                              </w:rPr>
                              <w:t>)</w:t>
                            </w:r>
                          </w:p>
                          <w:p w:rsidR="009A6A33" w:rsidRPr="009A6A33" w:rsidRDefault="009A6A33" w:rsidP="009A6A33">
                            <w:pPr>
                              <w:spacing w:after="0" w:line="240" w:lineRule="auto"/>
                              <w:rPr>
                                <w:rFonts w:cs="Arial"/>
                                <w:sz w:val="18"/>
                                <w:szCs w:val="18"/>
                              </w:rPr>
                            </w:pPr>
                            <w:r w:rsidRPr="009A6A33">
                              <w:rPr>
                                <w:rFonts w:cs="Arial"/>
                                <w:sz w:val="18"/>
                                <w:szCs w:val="18"/>
                              </w:rPr>
                              <w:t>Feb. 26: 6</w:t>
                            </w:r>
                            <w:proofErr w:type="gramStart"/>
                            <w:r w:rsidRPr="009A6A33">
                              <w:rPr>
                                <w:rFonts w:cs="Arial"/>
                                <w:sz w:val="18"/>
                                <w:szCs w:val="18"/>
                              </w:rPr>
                              <w:t>,5,4,3,2,1</w:t>
                            </w:r>
                            <w:proofErr w:type="gramEnd"/>
                          </w:p>
                          <w:p w:rsidR="009A6A33" w:rsidRPr="009A6A33" w:rsidRDefault="009A6A33" w:rsidP="009A6A33">
                            <w:pPr>
                              <w:spacing w:after="0" w:line="240" w:lineRule="auto"/>
                              <w:rPr>
                                <w:rFonts w:cs="Arial"/>
                                <w:sz w:val="18"/>
                                <w:szCs w:val="18"/>
                              </w:rPr>
                            </w:pPr>
                            <w:r w:rsidRPr="009A6A33">
                              <w:rPr>
                                <w:rFonts w:cs="Arial"/>
                                <w:sz w:val="18"/>
                                <w:szCs w:val="18"/>
                              </w:rPr>
                              <w:t>Feb. 26: Jr. Boys’ BB at Willow Park</w:t>
                            </w:r>
                          </w:p>
                          <w:p w:rsidR="009A6A33" w:rsidRPr="009A6A33" w:rsidRDefault="009A6A33" w:rsidP="009A6A33">
                            <w:pPr>
                              <w:spacing w:after="0" w:line="240" w:lineRule="auto"/>
                              <w:rPr>
                                <w:rFonts w:cs="Arial"/>
                                <w:sz w:val="18"/>
                                <w:szCs w:val="18"/>
                              </w:rPr>
                            </w:pPr>
                            <w:r w:rsidRPr="009A6A33">
                              <w:rPr>
                                <w:rFonts w:cs="Arial"/>
                                <w:sz w:val="18"/>
                                <w:szCs w:val="18"/>
                              </w:rPr>
                              <w:t>Feb. 28: Pink Shirt Day</w:t>
                            </w:r>
                          </w:p>
                          <w:p w:rsidR="009A6A33" w:rsidRPr="009A6A33" w:rsidRDefault="009A6A33" w:rsidP="009A6A33">
                            <w:pPr>
                              <w:spacing w:after="0" w:line="240" w:lineRule="auto"/>
                              <w:rPr>
                                <w:rFonts w:cs="Arial"/>
                                <w:sz w:val="18"/>
                                <w:szCs w:val="18"/>
                              </w:rPr>
                            </w:pPr>
                            <w:r w:rsidRPr="009A6A33">
                              <w:rPr>
                                <w:rFonts w:cs="Arial"/>
                                <w:sz w:val="18"/>
                                <w:szCs w:val="18"/>
                              </w:rPr>
                              <w:t>Feb. 28: Sr. Boys’ BB at Willow Park</w:t>
                            </w:r>
                          </w:p>
                          <w:p w:rsidR="009A6A33" w:rsidRPr="009A6A33" w:rsidRDefault="009A6A33" w:rsidP="009A6A33">
                            <w:pPr>
                              <w:spacing w:after="0" w:line="240" w:lineRule="auto"/>
                              <w:rPr>
                                <w:rFonts w:cs="Arial"/>
                                <w:sz w:val="18"/>
                                <w:szCs w:val="18"/>
                              </w:rPr>
                            </w:pPr>
                            <w:r w:rsidRPr="009A6A33">
                              <w:rPr>
                                <w:rFonts w:cs="Arial"/>
                                <w:sz w:val="18"/>
                                <w:szCs w:val="18"/>
                              </w:rPr>
                              <w:t>Mar. 2: F2 (5A</w:t>
                            </w:r>
                            <w:proofErr w:type="gramStart"/>
                            <w:r w:rsidRPr="009A6A33">
                              <w:rPr>
                                <w:rFonts w:cs="Arial"/>
                                <w:sz w:val="18"/>
                                <w:szCs w:val="18"/>
                              </w:rPr>
                              <w:t>,6A,1B,2B</w:t>
                            </w:r>
                            <w:proofErr w:type="gramEnd"/>
                            <w:r w:rsidRPr="009A6A33">
                              <w:rPr>
                                <w:rFonts w:cs="Arial"/>
                                <w:sz w:val="18"/>
                                <w:szCs w:val="18"/>
                              </w:rPr>
                              <w:t>)</w:t>
                            </w:r>
                          </w:p>
                          <w:p w:rsidR="006D58C8" w:rsidRDefault="006D58C8" w:rsidP="003252CC"/>
                        </w:txbxContent>
                      </wps:txbx>
                      <wps:bodyPr rot="0" spcFirstLastPara="0" vertOverflow="overflow" horzOverflow="overflow" vert="horz" wrap="square" lIns="7620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170.1pt;margin-top:210.6pt;width:144.6pt;height:7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5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" fillcolor="white [3212]" strokecolor="#bfbfbf [2412]" strokeweight=".25pt">
                <v:textbox inset="6pt">
                  <w:txbxContent>
                    <w:p w:rsidR="006D58C8" w:rsidRPr="00C80DDE" w:rsidRDefault="006D58C8" w:rsidP="003252CC">
                      <w:pPr>
                        <w:pStyle w:val="Heading6"/>
                      </w:pPr>
                      <w:r w:rsidRPr="00C80DDE">
                        <w:t>Important Dates</w:t>
                      </w:r>
                    </w:p>
                    <w:p w:rsidR="009A6A33" w:rsidRPr="009A6A33" w:rsidRDefault="009A6A33" w:rsidP="009A6A33">
                      <w:pPr>
                        <w:spacing w:after="0" w:line="240" w:lineRule="auto"/>
                        <w:rPr>
                          <w:rFonts w:cs="Arial"/>
                          <w:sz w:val="18"/>
                          <w:szCs w:val="18"/>
                        </w:rPr>
                      </w:pPr>
                      <w:r w:rsidRPr="009A6A33">
                        <w:rPr>
                          <w:rFonts w:cs="Arial"/>
                          <w:sz w:val="18"/>
                          <w:szCs w:val="18"/>
                        </w:rPr>
                        <w:t>Feb. 1: Open House; 6:00-7:30PM</w:t>
                      </w:r>
                    </w:p>
                    <w:p w:rsidR="009A6A33" w:rsidRPr="009A6A33" w:rsidRDefault="009A6A33" w:rsidP="009A6A33">
                      <w:pPr>
                        <w:spacing w:after="0" w:line="240" w:lineRule="auto"/>
                        <w:rPr>
                          <w:rFonts w:cs="Arial"/>
                          <w:sz w:val="18"/>
                          <w:szCs w:val="18"/>
                        </w:rPr>
                      </w:pPr>
                      <w:r w:rsidRPr="009A6A33">
                        <w:rPr>
                          <w:rFonts w:cs="Arial"/>
                          <w:sz w:val="18"/>
                          <w:szCs w:val="18"/>
                        </w:rPr>
                        <w:t>Feb. 2: Science Fair Judging</w:t>
                      </w:r>
                    </w:p>
                    <w:p w:rsidR="009A6A33" w:rsidRPr="009A6A33" w:rsidRDefault="009A6A33" w:rsidP="009A6A33">
                      <w:pPr>
                        <w:spacing w:after="0" w:line="240" w:lineRule="auto"/>
                        <w:rPr>
                          <w:rFonts w:cs="Arial"/>
                          <w:sz w:val="18"/>
                          <w:szCs w:val="18"/>
                        </w:rPr>
                      </w:pPr>
                      <w:r w:rsidRPr="009A6A33">
                        <w:rPr>
                          <w:rFonts w:cs="Arial"/>
                          <w:sz w:val="18"/>
                          <w:szCs w:val="18"/>
                        </w:rPr>
                        <w:t>Feb. 2: F2 (5A</w:t>
                      </w:r>
                      <w:proofErr w:type="gramStart"/>
                      <w:r w:rsidRPr="009A6A33">
                        <w:rPr>
                          <w:rFonts w:cs="Arial"/>
                          <w:sz w:val="18"/>
                          <w:szCs w:val="18"/>
                        </w:rPr>
                        <w:t>,6A,1B,2B</w:t>
                      </w:r>
                      <w:proofErr w:type="gramEnd"/>
                      <w:r w:rsidRPr="009A6A33">
                        <w:rPr>
                          <w:rFonts w:cs="Arial"/>
                          <w:sz w:val="18"/>
                          <w:szCs w:val="18"/>
                        </w:rPr>
                        <w:t>)</w:t>
                      </w:r>
                    </w:p>
                    <w:p w:rsidR="009A6A33" w:rsidRPr="009A6A33" w:rsidRDefault="009A6A33" w:rsidP="009A6A33">
                      <w:pPr>
                        <w:spacing w:after="0" w:line="240" w:lineRule="auto"/>
                        <w:rPr>
                          <w:rFonts w:cs="Arial"/>
                          <w:sz w:val="18"/>
                          <w:szCs w:val="18"/>
                        </w:rPr>
                      </w:pPr>
                      <w:r w:rsidRPr="009A6A33">
                        <w:rPr>
                          <w:rFonts w:cs="Arial"/>
                          <w:sz w:val="18"/>
                          <w:szCs w:val="18"/>
                        </w:rPr>
                        <w:t xml:space="preserve">Feb. 2 &amp; 3 Jr. Girls’ and Jr. Boys’ BB at John Ware </w:t>
                      </w:r>
                    </w:p>
                    <w:p w:rsidR="009A6A33" w:rsidRPr="009A6A33" w:rsidRDefault="009A6A33" w:rsidP="009A6A33">
                      <w:pPr>
                        <w:spacing w:after="0" w:line="240" w:lineRule="auto"/>
                        <w:rPr>
                          <w:rFonts w:cs="Arial"/>
                          <w:sz w:val="18"/>
                          <w:szCs w:val="18"/>
                        </w:rPr>
                      </w:pPr>
                      <w:r w:rsidRPr="009A6A33">
                        <w:rPr>
                          <w:rFonts w:cs="Arial"/>
                          <w:sz w:val="18"/>
                          <w:szCs w:val="18"/>
                        </w:rPr>
                        <w:t>Feb. 5: 1</w:t>
                      </w:r>
                      <w:proofErr w:type="gramStart"/>
                      <w:r w:rsidRPr="009A6A33">
                        <w:rPr>
                          <w:rFonts w:cs="Arial"/>
                          <w:sz w:val="18"/>
                          <w:szCs w:val="18"/>
                        </w:rPr>
                        <w:t>,2,3,4,5,6</w:t>
                      </w:r>
                      <w:proofErr w:type="gramEnd"/>
                      <w:r w:rsidRPr="009A6A33">
                        <w:rPr>
                          <w:rFonts w:cs="Arial"/>
                          <w:sz w:val="18"/>
                          <w:szCs w:val="18"/>
                        </w:rPr>
                        <w:t xml:space="preserve"> </w:t>
                      </w:r>
                    </w:p>
                    <w:p w:rsidR="009A6A33" w:rsidRPr="009A6A33" w:rsidRDefault="009A6A33" w:rsidP="009A6A33">
                      <w:pPr>
                        <w:spacing w:after="0" w:line="240" w:lineRule="auto"/>
                        <w:rPr>
                          <w:rFonts w:cs="Arial"/>
                          <w:sz w:val="18"/>
                          <w:szCs w:val="18"/>
                        </w:rPr>
                      </w:pPr>
                      <w:r w:rsidRPr="009A6A33">
                        <w:rPr>
                          <w:rFonts w:cs="Arial"/>
                          <w:sz w:val="18"/>
                          <w:szCs w:val="18"/>
                        </w:rPr>
                        <w:t xml:space="preserve">Feb. 5: Jr. Boys’ BB at </w:t>
                      </w:r>
                      <w:proofErr w:type="spellStart"/>
                      <w:r w:rsidRPr="009A6A33">
                        <w:rPr>
                          <w:rFonts w:cs="Arial"/>
                          <w:sz w:val="18"/>
                          <w:szCs w:val="18"/>
                        </w:rPr>
                        <w:t>MacKenzie</w:t>
                      </w:r>
                      <w:proofErr w:type="spellEnd"/>
                    </w:p>
                    <w:p w:rsidR="009A6A33" w:rsidRPr="009A6A33" w:rsidRDefault="009A6A33" w:rsidP="009A6A33">
                      <w:pPr>
                        <w:spacing w:after="0" w:line="240" w:lineRule="auto"/>
                        <w:rPr>
                          <w:rFonts w:cs="Arial"/>
                          <w:sz w:val="18"/>
                          <w:szCs w:val="18"/>
                        </w:rPr>
                      </w:pPr>
                      <w:r>
                        <w:rPr>
                          <w:rFonts w:cs="Arial"/>
                          <w:sz w:val="18"/>
                          <w:szCs w:val="18"/>
                        </w:rPr>
                        <w:t>Feb. 6: Jr. Girls’ BB at M</w:t>
                      </w:r>
                      <w:r w:rsidRPr="009A6A33">
                        <w:rPr>
                          <w:rFonts w:cs="Arial"/>
                          <w:sz w:val="18"/>
                          <w:szCs w:val="18"/>
                        </w:rPr>
                        <w:t>artha Cohen</w:t>
                      </w:r>
                    </w:p>
                    <w:p w:rsidR="009A6A33" w:rsidRPr="009A6A33" w:rsidRDefault="009A6A33" w:rsidP="009A6A33">
                      <w:pPr>
                        <w:spacing w:after="0" w:line="240" w:lineRule="auto"/>
                        <w:rPr>
                          <w:rFonts w:cs="Arial"/>
                          <w:sz w:val="18"/>
                          <w:szCs w:val="18"/>
                        </w:rPr>
                      </w:pPr>
                      <w:r w:rsidRPr="009A6A33">
                        <w:rPr>
                          <w:rFonts w:cs="Arial"/>
                          <w:sz w:val="18"/>
                          <w:szCs w:val="18"/>
                        </w:rPr>
                        <w:t>Feb. 7: Sr. Boys’ BB at Martha Cohen</w:t>
                      </w:r>
                    </w:p>
                    <w:p w:rsidR="009A6A33" w:rsidRPr="009A6A33" w:rsidRDefault="009A6A33" w:rsidP="009A6A33">
                      <w:pPr>
                        <w:spacing w:after="0" w:line="240" w:lineRule="auto"/>
                        <w:rPr>
                          <w:rFonts w:cs="Arial"/>
                          <w:sz w:val="18"/>
                          <w:szCs w:val="18"/>
                        </w:rPr>
                      </w:pPr>
                      <w:r w:rsidRPr="009A6A33">
                        <w:rPr>
                          <w:rFonts w:cs="Arial"/>
                          <w:sz w:val="18"/>
                          <w:szCs w:val="18"/>
                        </w:rPr>
                        <w:t>Feb. 8: School Council; 6:30-8:30PM</w:t>
                      </w:r>
                    </w:p>
                    <w:p w:rsidR="009A6A33" w:rsidRPr="009A6A33" w:rsidRDefault="009A6A33" w:rsidP="009A6A33">
                      <w:pPr>
                        <w:spacing w:after="0" w:line="240" w:lineRule="auto"/>
                        <w:rPr>
                          <w:rFonts w:cs="Arial"/>
                          <w:sz w:val="18"/>
                          <w:szCs w:val="18"/>
                        </w:rPr>
                      </w:pPr>
                      <w:r w:rsidRPr="009A6A33">
                        <w:rPr>
                          <w:rFonts w:cs="Arial"/>
                          <w:sz w:val="18"/>
                          <w:szCs w:val="18"/>
                        </w:rPr>
                        <w:t>Feb. 8: Special Rotation Change: 6</w:t>
                      </w:r>
                      <w:proofErr w:type="gramStart"/>
                      <w:r w:rsidRPr="009A6A33">
                        <w:rPr>
                          <w:rFonts w:cs="Arial"/>
                          <w:sz w:val="18"/>
                          <w:szCs w:val="18"/>
                        </w:rPr>
                        <w:t>,5,4,3,2,1</w:t>
                      </w:r>
                      <w:proofErr w:type="gramEnd"/>
                    </w:p>
                    <w:p w:rsidR="009A6A33" w:rsidRPr="009A6A33" w:rsidRDefault="009A6A33" w:rsidP="009A6A33">
                      <w:pPr>
                        <w:spacing w:after="0" w:line="240" w:lineRule="auto"/>
                        <w:rPr>
                          <w:rFonts w:cs="Arial"/>
                          <w:sz w:val="18"/>
                          <w:szCs w:val="18"/>
                        </w:rPr>
                      </w:pPr>
                      <w:r w:rsidRPr="009A6A33">
                        <w:rPr>
                          <w:rFonts w:cs="Arial"/>
                          <w:sz w:val="18"/>
                          <w:szCs w:val="18"/>
                        </w:rPr>
                        <w:t>Feb. 9: F3 (3B</w:t>
                      </w:r>
                      <w:proofErr w:type="gramStart"/>
                      <w:r w:rsidRPr="009A6A33">
                        <w:rPr>
                          <w:rFonts w:cs="Arial"/>
                          <w:sz w:val="18"/>
                          <w:szCs w:val="18"/>
                        </w:rPr>
                        <w:t>,4B,5B,6B</w:t>
                      </w:r>
                      <w:proofErr w:type="gramEnd"/>
                      <w:r w:rsidRPr="009A6A33">
                        <w:rPr>
                          <w:rFonts w:cs="Arial"/>
                          <w:sz w:val="18"/>
                          <w:szCs w:val="18"/>
                        </w:rPr>
                        <w:t>)</w:t>
                      </w:r>
                    </w:p>
                    <w:p w:rsidR="009A6A33" w:rsidRPr="009A6A33" w:rsidRDefault="009A6A33" w:rsidP="009A6A33">
                      <w:pPr>
                        <w:spacing w:after="0" w:line="240" w:lineRule="auto"/>
                        <w:rPr>
                          <w:rFonts w:cs="Arial"/>
                          <w:sz w:val="18"/>
                          <w:szCs w:val="18"/>
                        </w:rPr>
                      </w:pPr>
                      <w:r w:rsidRPr="009A6A33">
                        <w:rPr>
                          <w:rFonts w:cs="Arial"/>
                          <w:sz w:val="18"/>
                          <w:szCs w:val="18"/>
                        </w:rPr>
                        <w:t>Feb. 9: Musical Theatre Performances</w:t>
                      </w:r>
                    </w:p>
                    <w:p w:rsidR="009A6A33" w:rsidRPr="009A6A33" w:rsidRDefault="009A6A33" w:rsidP="009A6A33">
                      <w:pPr>
                        <w:spacing w:after="0" w:line="240" w:lineRule="auto"/>
                        <w:rPr>
                          <w:rFonts w:cs="Arial"/>
                          <w:sz w:val="18"/>
                          <w:szCs w:val="18"/>
                        </w:rPr>
                      </w:pPr>
                      <w:r w:rsidRPr="009A6A33">
                        <w:rPr>
                          <w:rFonts w:cs="Arial"/>
                          <w:sz w:val="18"/>
                          <w:szCs w:val="18"/>
                        </w:rPr>
                        <w:t>Feb. 12: 6</w:t>
                      </w:r>
                      <w:proofErr w:type="gramStart"/>
                      <w:r w:rsidRPr="009A6A33">
                        <w:rPr>
                          <w:rFonts w:cs="Arial"/>
                          <w:sz w:val="18"/>
                          <w:szCs w:val="18"/>
                        </w:rPr>
                        <w:t>,5,4,3,2,1</w:t>
                      </w:r>
                      <w:proofErr w:type="gramEnd"/>
                    </w:p>
                    <w:p w:rsidR="009A6A33" w:rsidRPr="009A6A33" w:rsidRDefault="009A6A33" w:rsidP="009A6A33">
                      <w:pPr>
                        <w:spacing w:after="0" w:line="240" w:lineRule="auto"/>
                        <w:rPr>
                          <w:rFonts w:cs="Arial"/>
                          <w:sz w:val="18"/>
                          <w:szCs w:val="18"/>
                        </w:rPr>
                      </w:pPr>
                      <w:r w:rsidRPr="009A6A33">
                        <w:rPr>
                          <w:rFonts w:cs="Arial"/>
                          <w:sz w:val="18"/>
                          <w:szCs w:val="18"/>
                        </w:rPr>
                        <w:t>Feb. 12: Jr. Boys’ BB at RTA</w:t>
                      </w:r>
                    </w:p>
                    <w:p w:rsidR="009A6A33" w:rsidRPr="009A6A33" w:rsidRDefault="009A6A33" w:rsidP="009A6A33">
                      <w:pPr>
                        <w:spacing w:after="0" w:line="240" w:lineRule="auto"/>
                        <w:rPr>
                          <w:rFonts w:cs="Arial"/>
                          <w:sz w:val="18"/>
                          <w:szCs w:val="18"/>
                        </w:rPr>
                      </w:pPr>
                      <w:r w:rsidRPr="009A6A33">
                        <w:rPr>
                          <w:rFonts w:cs="Arial"/>
                          <w:sz w:val="18"/>
                          <w:szCs w:val="18"/>
                        </w:rPr>
                        <w:t>Feb. 13: Jr. Girls’ BB at RTA</w:t>
                      </w:r>
                    </w:p>
                    <w:p w:rsidR="009A6A33" w:rsidRPr="009A6A33" w:rsidRDefault="009A6A33" w:rsidP="009A6A33">
                      <w:pPr>
                        <w:spacing w:after="0" w:line="240" w:lineRule="auto"/>
                        <w:rPr>
                          <w:rFonts w:cs="Arial"/>
                          <w:sz w:val="18"/>
                          <w:szCs w:val="18"/>
                        </w:rPr>
                      </w:pPr>
                      <w:r w:rsidRPr="009A6A33">
                        <w:rPr>
                          <w:rFonts w:cs="Arial"/>
                          <w:sz w:val="18"/>
                          <w:szCs w:val="18"/>
                        </w:rPr>
                        <w:t>Feb. 15: Teacher Convention (no school)</w:t>
                      </w:r>
                    </w:p>
                    <w:p w:rsidR="009A6A33" w:rsidRPr="009A6A33" w:rsidRDefault="009A6A33" w:rsidP="009A6A33">
                      <w:pPr>
                        <w:spacing w:after="0" w:line="240" w:lineRule="auto"/>
                        <w:rPr>
                          <w:rFonts w:cs="Arial"/>
                          <w:sz w:val="18"/>
                          <w:szCs w:val="18"/>
                        </w:rPr>
                      </w:pPr>
                      <w:r w:rsidRPr="009A6A33">
                        <w:rPr>
                          <w:rFonts w:cs="Arial"/>
                          <w:sz w:val="18"/>
                          <w:szCs w:val="18"/>
                        </w:rPr>
                        <w:t>Feb. 16: Teacher Convention (no school)</w:t>
                      </w:r>
                    </w:p>
                    <w:p w:rsidR="009A6A33" w:rsidRPr="009A6A33" w:rsidRDefault="009A6A33" w:rsidP="009A6A33">
                      <w:pPr>
                        <w:spacing w:after="0" w:line="240" w:lineRule="auto"/>
                        <w:rPr>
                          <w:rFonts w:cs="Arial"/>
                          <w:sz w:val="18"/>
                          <w:szCs w:val="18"/>
                        </w:rPr>
                      </w:pPr>
                      <w:r w:rsidRPr="009A6A33">
                        <w:rPr>
                          <w:rFonts w:cs="Arial"/>
                          <w:sz w:val="18"/>
                          <w:szCs w:val="18"/>
                        </w:rPr>
                        <w:t>Feb. 19: Family Day (no school)</w:t>
                      </w:r>
                    </w:p>
                    <w:p w:rsidR="009A6A33" w:rsidRPr="009A6A33" w:rsidRDefault="009A6A33" w:rsidP="009A6A33">
                      <w:pPr>
                        <w:spacing w:after="0" w:line="240" w:lineRule="auto"/>
                        <w:rPr>
                          <w:rFonts w:cs="Arial"/>
                          <w:sz w:val="18"/>
                          <w:szCs w:val="18"/>
                        </w:rPr>
                      </w:pPr>
                      <w:r w:rsidRPr="009A6A33">
                        <w:rPr>
                          <w:rFonts w:cs="Arial"/>
                          <w:sz w:val="18"/>
                          <w:szCs w:val="18"/>
                        </w:rPr>
                        <w:t>Feb. 20: 1</w:t>
                      </w:r>
                      <w:proofErr w:type="gramStart"/>
                      <w:r w:rsidRPr="009A6A33">
                        <w:rPr>
                          <w:rFonts w:cs="Arial"/>
                          <w:sz w:val="18"/>
                          <w:szCs w:val="18"/>
                        </w:rPr>
                        <w:t>,2,3,4,5,6</w:t>
                      </w:r>
                      <w:proofErr w:type="gramEnd"/>
                    </w:p>
                    <w:p w:rsidR="009A6A33" w:rsidRPr="009A6A33" w:rsidRDefault="009A6A33" w:rsidP="009A6A33">
                      <w:pPr>
                        <w:spacing w:after="0" w:line="240" w:lineRule="auto"/>
                        <w:rPr>
                          <w:rFonts w:cs="Arial"/>
                          <w:sz w:val="18"/>
                          <w:szCs w:val="18"/>
                        </w:rPr>
                      </w:pPr>
                      <w:r w:rsidRPr="009A6A33">
                        <w:rPr>
                          <w:rFonts w:cs="Arial"/>
                          <w:sz w:val="18"/>
                          <w:szCs w:val="18"/>
                        </w:rPr>
                        <w:t xml:space="preserve">Feb. 20: Jr. Girls’ BB at </w:t>
                      </w:r>
                      <w:proofErr w:type="spellStart"/>
                      <w:r w:rsidRPr="009A6A33">
                        <w:rPr>
                          <w:rFonts w:cs="Arial"/>
                          <w:sz w:val="18"/>
                          <w:szCs w:val="18"/>
                        </w:rPr>
                        <w:t>MacKenzie</w:t>
                      </w:r>
                      <w:proofErr w:type="spellEnd"/>
                    </w:p>
                    <w:p w:rsidR="009A6A33" w:rsidRPr="009A6A33" w:rsidRDefault="009A6A33" w:rsidP="009A6A33">
                      <w:pPr>
                        <w:spacing w:after="0" w:line="240" w:lineRule="auto"/>
                        <w:rPr>
                          <w:rFonts w:cs="Arial"/>
                          <w:sz w:val="18"/>
                          <w:szCs w:val="18"/>
                        </w:rPr>
                      </w:pPr>
                      <w:r w:rsidRPr="009A6A33">
                        <w:rPr>
                          <w:rFonts w:cs="Arial"/>
                          <w:sz w:val="18"/>
                          <w:szCs w:val="18"/>
                        </w:rPr>
                        <w:t>Feb. 21: Sr. Boys’ BB at RTA</w:t>
                      </w:r>
                    </w:p>
                    <w:p w:rsidR="009A6A33" w:rsidRPr="009A6A33" w:rsidRDefault="009A6A33" w:rsidP="009A6A33">
                      <w:pPr>
                        <w:spacing w:after="0" w:line="240" w:lineRule="auto"/>
                        <w:rPr>
                          <w:rFonts w:cs="Arial"/>
                          <w:sz w:val="18"/>
                          <w:szCs w:val="18"/>
                        </w:rPr>
                      </w:pPr>
                      <w:r w:rsidRPr="009A6A33">
                        <w:rPr>
                          <w:rFonts w:cs="Arial"/>
                          <w:sz w:val="18"/>
                          <w:szCs w:val="18"/>
                        </w:rPr>
                        <w:t>Feb. 21: Sr. Band at Alberta International Band Festival; 12:30 PM</w:t>
                      </w:r>
                    </w:p>
                    <w:p w:rsidR="009A6A33" w:rsidRPr="009A6A33" w:rsidRDefault="009A6A33" w:rsidP="009A6A33">
                      <w:pPr>
                        <w:spacing w:after="0" w:line="240" w:lineRule="auto"/>
                        <w:rPr>
                          <w:rFonts w:cs="Arial"/>
                          <w:sz w:val="18"/>
                          <w:szCs w:val="18"/>
                        </w:rPr>
                      </w:pPr>
                      <w:r w:rsidRPr="009A6A33">
                        <w:rPr>
                          <w:rFonts w:cs="Arial"/>
                          <w:sz w:val="18"/>
                          <w:szCs w:val="18"/>
                        </w:rPr>
                        <w:t>Feb. 23: F1 (1A</w:t>
                      </w:r>
                      <w:proofErr w:type="gramStart"/>
                      <w:r w:rsidRPr="009A6A33">
                        <w:rPr>
                          <w:rFonts w:cs="Arial"/>
                          <w:sz w:val="18"/>
                          <w:szCs w:val="18"/>
                        </w:rPr>
                        <w:t>,2A,3A,4A</w:t>
                      </w:r>
                      <w:proofErr w:type="gramEnd"/>
                      <w:r w:rsidRPr="009A6A33">
                        <w:rPr>
                          <w:rFonts w:cs="Arial"/>
                          <w:sz w:val="18"/>
                          <w:szCs w:val="18"/>
                        </w:rPr>
                        <w:t>)</w:t>
                      </w:r>
                    </w:p>
                    <w:p w:rsidR="009A6A33" w:rsidRPr="009A6A33" w:rsidRDefault="009A6A33" w:rsidP="009A6A33">
                      <w:pPr>
                        <w:spacing w:after="0" w:line="240" w:lineRule="auto"/>
                        <w:rPr>
                          <w:rFonts w:cs="Arial"/>
                          <w:sz w:val="18"/>
                          <w:szCs w:val="18"/>
                        </w:rPr>
                      </w:pPr>
                      <w:r w:rsidRPr="009A6A33">
                        <w:rPr>
                          <w:rFonts w:cs="Arial"/>
                          <w:sz w:val="18"/>
                          <w:szCs w:val="18"/>
                        </w:rPr>
                        <w:t>Feb. 26: 6</w:t>
                      </w:r>
                      <w:proofErr w:type="gramStart"/>
                      <w:r w:rsidRPr="009A6A33">
                        <w:rPr>
                          <w:rFonts w:cs="Arial"/>
                          <w:sz w:val="18"/>
                          <w:szCs w:val="18"/>
                        </w:rPr>
                        <w:t>,5,4,3,2,1</w:t>
                      </w:r>
                      <w:proofErr w:type="gramEnd"/>
                    </w:p>
                    <w:p w:rsidR="009A6A33" w:rsidRPr="009A6A33" w:rsidRDefault="009A6A33" w:rsidP="009A6A33">
                      <w:pPr>
                        <w:spacing w:after="0" w:line="240" w:lineRule="auto"/>
                        <w:rPr>
                          <w:rFonts w:cs="Arial"/>
                          <w:sz w:val="18"/>
                          <w:szCs w:val="18"/>
                        </w:rPr>
                      </w:pPr>
                      <w:r w:rsidRPr="009A6A33">
                        <w:rPr>
                          <w:rFonts w:cs="Arial"/>
                          <w:sz w:val="18"/>
                          <w:szCs w:val="18"/>
                        </w:rPr>
                        <w:t>Feb. 26: Jr. Boys’ BB at Willow Park</w:t>
                      </w:r>
                    </w:p>
                    <w:p w:rsidR="009A6A33" w:rsidRPr="009A6A33" w:rsidRDefault="009A6A33" w:rsidP="009A6A33">
                      <w:pPr>
                        <w:spacing w:after="0" w:line="240" w:lineRule="auto"/>
                        <w:rPr>
                          <w:rFonts w:cs="Arial"/>
                          <w:sz w:val="18"/>
                          <w:szCs w:val="18"/>
                        </w:rPr>
                      </w:pPr>
                      <w:r w:rsidRPr="009A6A33">
                        <w:rPr>
                          <w:rFonts w:cs="Arial"/>
                          <w:sz w:val="18"/>
                          <w:szCs w:val="18"/>
                        </w:rPr>
                        <w:t>Feb. 28: Pink Shirt Day</w:t>
                      </w:r>
                    </w:p>
                    <w:p w:rsidR="009A6A33" w:rsidRPr="009A6A33" w:rsidRDefault="009A6A33" w:rsidP="009A6A33">
                      <w:pPr>
                        <w:spacing w:after="0" w:line="240" w:lineRule="auto"/>
                        <w:rPr>
                          <w:rFonts w:cs="Arial"/>
                          <w:sz w:val="18"/>
                          <w:szCs w:val="18"/>
                        </w:rPr>
                      </w:pPr>
                      <w:r w:rsidRPr="009A6A33">
                        <w:rPr>
                          <w:rFonts w:cs="Arial"/>
                          <w:sz w:val="18"/>
                          <w:szCs w:val="18"/>
                        </w:rPr>
                        <w:t>Feb. 28: Sr. Boys’ BB at Willow Park</w:t>
                      </w:r>
                    </w:p>
                    <w:p w:rsidR="009A6A33" w:rsidRPr="009A6A33" w:rsidRDefault="009A6A33" w:rsidP="009A6A33">
                      <w:pPr>
                        <w:spacing w:after="0" w:line="240" w:lineRule="auto"/>
                        <w:rPr>
                          <w:rFonts w:cs="Arial"/>
                          <w:sz w:val="18"/>
                          <w:szCs w:val="18"/>
                        </w:rPr>
                      </w:pPr>
                      <w:r w:rsidRPr="009A6A33">
                        <w:rPr>
                          <w:rFonts w:cs="Arial"/>
                          <w:sz w:val="18"/>
                          <w:szCs w:val="18"/>
                        </w:rPr>
                        <w:t>Mar. 2: F2 (5A</w:t>
                      </w:r>
                      <w:proofErr w:type="gramStart"/>
                      <w:r w:rsidRPr="009A6A33">
                        <w:rPr>
                          <w:rFonts w:cs="Arial"/>
                          <w:sz w:val="18"/>
                          <w:szCs w:val="18"/>
                        </w:rPr>
                        <w:t>,6A,1B,2B</w:t>
                      </w:r>
                      <w:proofErr w:type="gramEnd"/>
                      <w:r w:rsidRPr="009A6A33">
                        <w:rPr>
                          <w:rFonts w:cs="Arial"/>
                          <w:sz w:val="18"/>
                          <w:szCs w:val="18"/>
                        </w:rPr>
                        <w:t>)</w:t>
                      </w:r>
                    </w:p>
                    <w:p w:rsidR="006D58C8" w:rsidRDefault="006D58C8" w:rsidP="003252CC"/>
                  </w:txbxContent>
                </v:textbox>
                <w10:wrap anchory="page"/>
                <w10:anchorlock/>
              </v:roundrect>
            </w:pict>
          </mc:Fallback>
        </mc:AlternateContent>
      </w:r>
    </w:p>
    <w:p w:rsidR="00077112" w:rsidRPr="003C781E" w:rsidRDefault="003252CC" w:rsidP="003C781E">
      <w:pPr>
        <w:pStyle w:val="Heading1"/>
        <w:rPr>
          <w:rFonts w:eastAsiaTheme="majorEastAsia"/>
        </w:rPr>
      </w:pPr>
      <w:r w:rsidRPr="00433E86">
        <w:rPr>
          <w:rFonts w:eastAsiaTheme="majorEastAsia"/>
        </w:rPr>
        <w:lastRenderedPageBreak/>
        <w:t>Newsletter</w:t>
      </w:r>
      <w:r w:rsidRPr="008F1784">
        <w:rPr>
          <w:rFonts w:eastAsiaTheme="majorEastAsia"/>
        </w:rPr>
        <w:t xml:space="preserve"> | </w:t>
      </w:r>
      <w:r w:rsidR="0033180B">
        <w:rPr>
          <w:rFonts w:eastAsiaTheme="majorEastAsia"/>
        </w:rPr>
        <w:t>February</w:t>
      </w:r>
      <w:r w:rsidR="00782FBD">
        <w:rPr>
          <w:rFonts w:eastAsiaTheme="majorEastAsia"/>
        </w:rPr>
        <w:t xml:space="preserve"> </w:t>
      </w:r>
      <w:r w:rsidR="00DB2EAD">
        <w:rPr>
          <w:rFonts w:eastAsiaTheme="majorEastAsia"/>
        </w:rPr>
        <w:t>20</w:t>
      </w:r>
      <w:r w:rsidR="005229CF">
        <w:rPr>
          <w:rFonts w:eastAsiaTheme="majorEastAsia"/>
        </w:rPr>
        <w:t>18</w:t>
      </w:r>
    </w:p>
    <w:p w:rsidR="007B6CB8" w:rsidRDefault="007B6CB8" w:rsidP="00DB2EAD">
      <w:pPr>
        <w:pStyle w:val="Default"/>
        <w:rPr>
          <w:b/>
          <w:bCs/>
          <w:sz w:val="32"/>
          <w:szCs w:val="32"/>
        </w:rPr>
      </w:pPr>
    </w:p>
    <w:p w:rsidR="007B6CB8" w:rsidRDefault="007B6CB8" w:rsidP="00DB2EAD">
      <w:pPr>
        <w:pStyle w:val="Default"/>
        <w:rPr>
          <w:b/>
          <w:bCs/>
          <w:sz w:val="32"/>
          <w:szCs w:val="32"/>
        </w:rPr>
      </w:pPr>
    </w:p>
    <w:p w:rsidR="00DB2EAD" w:rsidRDefault="00DB2EAD" w:rsidP="00DB2EAD">
      <w:pPr>
        <w:pStyle w:val="Default"/>
        <w:rPr>
          <w:b/>
          <w:bCs/>
          <w:sz w:val="32"/>
          <w:szCs w:val="32"/>
        </w:rPr>
      </w:pPr>
      <w:r>
        <w:rPr>
          <w:b/>
          <w:bCs/>
          <w:sz w:val="32"/>
          <w:szCs w:val="32"/>
        </w:rPr>
        <w:t>ADMINISTRATION MESSAGE</w:t>
      </w:r>
    </w:p>
    <w:p w:rsidR="00DB2EAD" w:rsidRPr="00034B35" w:rsidRDefault="00DB2EAD" w:rsidP="00DB2EAD">
      <w:pPr>
        <w:pStyle w:val="Default"/>
        <w:rPr>
          <w:b/>
          <w:bCs/>
        </w:rPr>
      </w:pPr>
    </w:p>
    <w:p w:rsidR="005613D7" w:rsidRDefault="005613D7" w:rsidP="00452CB2">
      <w:pPr>
        <w:spacing w:before="0" w:after="0" w:line="240" w:lineRule="auto"/>
        <w:rPr>
          <w:rFonts w:cs="Arial"/>
          <w:color w:val="000000"/>
          <w:sz w:val="24"/>
          <w:szCs w:val="24"/>
        </w:rPr>
      </w:pPr>
    </w:p>
    <w:p w:rsidR="0033180B" w:rsidRDefault="00680E47" w:rsidP="00452CB2">
      <w:pPr>
        <w:spacing w:before="0" w:after="0" w:line="240" w:lineRule="auto"/>
        <w:rPr>
          <w:rFonts w:cs="Arial"/>
          <w:color w:val="000000"/>
          <w:sz w:val="24"/>
          <w:szCs w:val="24"/>
        </w:rPr>
      </w:pPr>
      <w:r>
        <w:rPr>
          <w:rFonts w:cs="Arial"/>
          <w:color w:val="000000"/>
          <w:sz w:val="24"/>
          <w:szCs w:val="24"/>
        </w:rPr>
        <w:t>Looking for</w:t>
      </w:r>
      <w:r w:rsidR="00F1459E">
        <w:rPr>
          <w:rFonts w:cs="Arial"/>
          <w:color w:val="000000"/>
          <w:sz w:val="24"/>
          <w:szCs w:val="24"/>
        </w:rPr>
        <w:t xml:space="preserve"> a creative way</w:t>
      </w:r>
      <w:r>
        <w:rPr>
          <w:rFonts w:cs="Arial"/>
          <w:color w:val="000000"/>
          <w:sz w:val="24"/>
          <w:szCs w:val="24"/>
        </w:rPr>
        <w:t xml:space="preserve"> to fend off the cold</w:t>
      </w:r>
      <w:r w:rsidR="00F1459E">
        <w:rPr>
          <w:rFonts w:cs="Arial"/>
          <w:color w:val="000000"/>
          <w:sz w:val="24"/>
          <w:szCs w:val="24"/>
        </w:rPr>
        <w:t xml:space="preserve">? Please join us at </w:t>
      </w:r>
      <w:r>
        <w:rPr>
          <w:rFonts w:cs="Arial"/>
          <w:color w:val="000000"/>
          <w:sz w:val="24"/>
          <w:szCs w:val="24"/>
        </w:rPr>
        <w:t xml:space="preserve">RTA’s </w:t>
      </w:r>
      <w:r w:rsidR="0033180B">
        <w:rPr>
          <w:rFonts w:cs="Arial"/>
          <w:color w:val="000000"/>
          <w:sz w:val="24"/>
          <w:szCs w:val="24"/>
        </w:rPr>
        <w:t>Open House</w:t>
      </w:r>
      <w:r>
        <w:rPr>
          <w:rFonts w:cs="Arial"/>
          <w:color w:val="000000"/>
          <w:sz w:val="24"/>
          <w:szCs w:val="24"/>
        </w:rPr>
        <w:t xml:space="preserve"> on Thursday, February 1</w:t>
      </w:r>
      <w:r w:rsidRPr="00680E47">
        <w:rPr>
          <w:rFonts w:cs="Arial"/>
          <w:color w:val="000000"/>
          <w:sz w:val="24"/>
          <w:szCs w:val="24"/>
          <w:vertAlign w:val="superscript"/>
        </w:rPr>
        <w:t>st</w:t>
      </w:r>
      <w:r>
        <w:rPr>
          <w:rFonts w:cs="Arial"/>
          <w:color w:val="000000"/>
          <w:sz w:val="24"/>
          <w:szCs w:val="24"/>
        </w:rPr>
        <w:t>, 6:00-7:30 PM</w:t>
      </w:r>
      <w:r w:rsidR="00F1459E">
        <w:rPr>
          <w:rFonts w:cs="Arial"/>
          <w:color w:val="000000"/>
          <w:sz w:val="24"/>
          <w:szCs w:val="24"/>
        </w:rPr>
        <w:t xml:space="preserve"> for an evening of scientific exploration and wonderment. Existing families can spend some time viewing Science Fair projects; whereas, new families can spend some time learning about the Science Alternative Program and touring the building.</w:t>
      </w:r>
    </w:p>
    <w:p w:rsidR="00F1459E" w:rsidRDefault="00F1459E" w:rsidP="00452CB2">
      <w:pPr>
        <w:spacing w:before="0" w:after="0" w:line="240" w:lineRule="auto"/>
        <w:rPr>
          <w:rFonts w:cs="Arial"/>
          <w:color w:val="000000"/>
          <w:sz w:val="24"/>
          <w:szCs w:val="24"/>
        </w:rPr>
      </w:pPr>
    </w:p>
    <w:p w:rsidR="0033180B" w:rsidRDefault="005613D7" w:rsidP="00452CB2">
      <w:pPr>
        <w:spacing w:before="0" w:after="0" w:line="240" w:lineRule="auto"/>
        <w:rPr>
          <w:rFonts w:cs="Arial"/>
          <w:color w:val="000000"/>
          <w:sz w:val="24"/>
          <w:szCs w:val="24"/>
        </w:rPr>
      </w:pPr>
      <w:r>
        <w:rPr>
          <w:rFonts w:cs="Arial"/>
          <w:color w:val="000000"/>
          <w:sz w:val="24"/>
          <w:szCs w:val="24"/>
        </w:rPr>
        <w:t>Staff</w:t>
      </w:r>
      <w:r w:rsidR="008E342E">
        <w:rPr>
          <w:rFonts w:cs="Arial"/>
          <w:color w:val="000000"/>
          <w:sz w:val="24"/>
          <w:szCs w:val="24"/>
        </w:rPr>
        <w:t>ing</w:t>
      </w:r>
      <w:r>
        <w:rPr>
          <w:rFonts w:cs="Arial"/>
          <w:color w:val="000000"/>
          <w:sz w:val="24"/>
          <w:szCs w:val="24"/>
        </w:rPr>
        <w:t xml:space="preserve"> Update:</w:t>
      </w:r>
    </w:p>
    <w:p w:rsidR="008E342E" w:rsidRDefault="008E342E" w:rsidP="00452CB2">
      <w:pPr>
        <w:spacing w:before="0" w:after="0" w:line="240" w:lineRule="auto"/>
        <w:rPr>
          <w:rFonts w:cs="Arial"/>
          <w:color w:val="000000"/>
          <w:sz w:val="24"/>
          <w:szCs w:val="24"/>
        </w:rPr>
      </w:pPr>
    </w:p>
    <w:p w:rsidR="0033180B" w:rsidRDefault="005613D7" w:rsidP="00452CB2">
      <w:pPr>
        <w:spacing w:before="0" w:after="0" w:line="240" w:lineRule="auto"/>
        <w:rPr>
          <w:rFonts w:cs="Arial"/>
          <w:color w:val="000000"/>
          <w:sz w:val="24"/>
          <w:szCs w:val="24"/>
        </w:rPr>
      </w:pPr>
      <w:r>
        <w:rPr>
          <w:rFonts w:cs="Arial"/>
          <w:color w:val="000000"/>
          <w:sz w:val="24"/>
          <w:szCs w:val="24"/>
        </w:rPr>
        <w:t xml:space="preserve">While we </w:t>
      </w:r>
      <w:r w:rsidR="008E342E">
        <w:rPr>
          <w:rFonts w:cs="Arial"/>
          <w:color w:val="000000"/>
          <w:sz w:val="24"/>
          <w:szCs w:val="24"/>
        </w:rPr>
        <w:t>are definitely</w:t>
      </w:r>
      <w:r>
        <w:rPr>
          <w:rFonts w:cs="Arial"/>
          <w:color w:val="000000"/>
          <w:sz w:val="24"/>
          <w:szCs w:val="24"/>
        </w:rPr>
        <w:t xml:space="preserve"> g</w:t>
      </w:r>
      <w:r w:rsidR="008E342E">
        <w:rPr>
          <w:rFonts w:cs="Arial"/>
          <w:color w:val="000000"/>
          <w:sz w:val="24"/>
          <w:szCs w:val="24"/>
        </w:rPr>
        <w:t xml:space="preserve">oing miss, </w:t>
      </w:r>
      <w:r>
        <w:rPr>
          <w:rFonts w:cs="Arial"/>
          <w:color w:val="000000"/>
          <w:sz w:val="24"/>
          <w:szCs w:val="24"/>
        </w:rPr>
        <w:t xml:space="preserve">Ms. </w:t>
      </w:r>
      <w:r w:rsidR="008E342E">
        <w:rPr>
          <w:rFonts w:cs="Arial"/>
          <w:color w:val="000000"/>
          <w:sz w:val="24"/>
          <w:szCs w:val="24"/>
        </w:rPr>
        <w:t xml:space="preserve">Clark’s passion, organization and expertise </w:t>
      </w:r>
      <w:r>
        <w:rPr>
          <w:rFonts w:cs="Arial"/>
          <w:color w:val="000000"/>
          <w:sz w:val="24"/>
          <w:szCs w:val="24"/>
        </w:rPr>
        <w:t>at RTA</w:t>
      </w:r>
      <w:r w:rsidR="008E342E">
        <w:rPr>
          <w:rFonts w:cs="Arial"/>
          <w:color w:val="000000"/>
          <w:sz w:val="24"/>
          <w:szCs w:val="24"/>
        </w:rPr>
        <w:t xml:space="preserve"> (as she spends some time adventuring with her family)</w:t>
      </w:r>
      <w:proofErr w:type="gramStart"/>
      <w:r>
        <w:rPr>
          <w:rFonts w:cs="Arial"/>
          <w:color w:val="000000"/>
          <w:sz w:val="24"/>
          <w:szCs w:val="24"/>
        </w:rPr>
        <w:t>,</w:t>
      </w:r>
      <w:proofErr w:type="gramEnd"/>
      <w:r>
        <w:rPr>
          <w:rFonts w:cs="Arial"/>
          <w:color w:val="000000"/>
          <w:sz w:val="24"/>
          <w:szCs w:val="24"/>
        </w:rPr>
        <w:t xml:space="preserve"> we </w:t>
      </w:r>
      <w:r w:rsidR="008E342E">
        <w:rPr>
          <w:rFonts w:cs="Arial"/>
          <w:color w:val="000000"/>
          <w:sz w:val="24"/>
          <w:szCs w:val="24"/>
        </w:rPr>
        <w:t>look</w:t>
      </w:r>
      <w:r>
        <w:rPr>
          <w:rFonts w:cs="Arial"/>
          <w:color w:val="000000"/>
          <w:sz w:val="24"/>
          <w:szCs w:val="24"/>
        </w:rPr>
        <w:t xml:space="preserve"> forward to welcoming Ms. </w:t>
      </w:r>
      <w:r w:rsidR="0033180B">
        <w:rPr>
          <w:rFonts w:cs="Arial"/>
          <w:color w:val="000000"/>
          <w:sz w:val="24"/>
          <w:szCs w:val="24"/>
        </w:rPr>
        <w:t>Emma</w:t>
      </w:r>
      <w:r w:rsidR="00AF7FDB">
        <w:rPr>
          <w:rFonts w:cs="Arial"/>
          <w:color w:val="000000"/>
          <w:sz w:val="24"/>
          <w:szCs w:val="24"/>
        </w:rPr>
        <w:t xml:space="preserve"> Streeter</w:t>
      </w:r>
      <w:r>
        <w:rPr>
          <w:rFonts w:cs="Arial"/>
          <w:color w:val="000000"/>
          <w:sz w:val="24"/>
          <w:szCs w:val="24"/>
        </w:rPr>
        <w:t xml:space="preserve"> </w:t>
      </w:r>
      <w:r w:rsidR="008E342E">
        <w:rPr>
          <w:rFonts w:cs="Arial"/>
          <w:color w:val="000000"/>
          <w:sz w:val="24"/>
          <w:szCs w:val="24"/>
        </w:rPr>
        <w:t>to</w:t>
      </w:r>
      <w:r>
        <w:rPr>
          <w:rFonts w:cs="Arial"/>
          <w:color w:val="000000"/>
          <w:sz w:val="24"/>
          <w:szCs w:val="24"/>
        </w:rPr>
        <w:t xml:space="preserve"> our </w:t>
      </w:r>
      <w:r w:rsidR="008E342E">
        <w:rPr>
          <w:rFonts w:cs="Arial"/>
          <w:color w:val="000000"/>
          <w:sz w:val="24"/>
          <w:szCs w:val="24"/>
        </w:rPr>
        <w:t>already amazing s</w:t>
      </w:r>
      <w:r>
        <w:rPr>
          <w:rFonts w:cs="Arial"/>
          <w:color w:val="000000"/>
          <w:sz w:val="24"/>
          <w:szCs w:val="24"/>
        </w:rPr>
        <w:t>taff. Ms. Streeter spent some time at RTA a couple of years ago, supporting our math learners and teaching Physical Education.</w:t>
      </w:r>
      <w:r w:rsidR="008E342E">
        <w:rPr>
          <w:rFonts w:cs="Arial"/>
          <w:color w:val="000000"/>
          <w:sz w:val="24"/>
          <w:szCs w:val="24"/>
        </w:rPr>
        <w:t xml:space="preserve"> </w:t>
      </w:r>
    </w:p>
    <w:p w:rsidR="008E342E" w:rsidRDefault="008E342E" w:rsidP="00452CB2">
      <w:pPr>
        <w:spacing w:before="0" w:after="0" w:line="240" w:lineRule="auto"/>
        <w:rPr>
          <w:rFonts w:cs="Arial"/>
          <w:color w:val="000000"/>
          <w:sz w:val="24"/>
          <w:szCs w:val="24"/>
        </w:rPr>
      </w:pPr>
    </w:p>
    <w:p w:rsidR="0033180B" w:rsidRPr="00452CB2" w:rsidRDefault="0033180B" w:rsidP="00452CB2">
      <w:pPr>
        <w:spacing w:before="0" w:after="0" w:line="240" w:lineRule="auto"/>
        <w:rPr>
          <w:rFonts w:cs="Arial"/>
          <w:color w:val="000000"/>
          <w:sz w:val="24"/>
          <w:szCs w:val="24"/>
        </w:rPr>
      </w:pPr>
    </w:p>
    <w:p w:rsidR="005613D7" w:rsidRDefault="005613D7" w:rsidP="0033180B">
      <w:pPr>
        <w:spacing w:before="0" w:after="0" w:line="240" w:lineRule="auto"/>
        <w:rPr>
          <w:rFonts w:cs="Arial"/>
          <w:color w:val="000000"/>
          <w:sz w:val="24"/>
          <w:szCs w:val="24"/>
        </w:rPr>
      </w:pPr>
      <w:r>
        <w:rPr>
          <w:rFonts w:cs="Arial"/>
          <w:color w:val="000000"/>
          <w:sz w:val="24"/>
          <w:szCs w:val="24"/>
        </w:rPr>
        <w:t>PE Extra-Curricular Updates:</w:t>
      </w:r>
    </w:p>
    <w:p w:rsidR="00C6576D" w:rsidRDefault="00C6576D" w:rsidP="0033180B">
      <w:pPr>
        <w:spacing w:before="0" w:after="0" w:line="240" w:lineRule="auto"/>
        <w:rPr>
          <w:rFonts w:cs="Arial"/>
          <w:color w:val="000000"/>
          <w:sz w:val="24"/>
          <w:szCs w:val="24"/>
        </w:rPr>
      </w:pPr>
    </w:p>
    <w:p w:rsidR="00C6576D" w:rsidRDefault="00C6576D" w:rsidP="0033180B">
      <w:pPr>
        <w:spacing w:before="0" w:after="0" w:line="240" w:lineRule="auto"/>
        <w:rPr>
          <w:rFonts w:cs="Arial"/>
          <w:color w:val="000000"/>
          <w:sz w:val="24"/>
          <w:szCs w:val="24"/>
        </w:rPr>
      </w:pPr>
      <w:r>
        <w:rPr>
          <w:rFonts w:cs="Arial"/>
          <w:color w:val="000000"/>
          <w:sz w:val="24"/>
          <w:szCs w:val="24"/>
        </w:rPr>
        <w:t>One thing is for sure - RTA students know a thing or two about wrestling! With awards reaching a mile high, RTA students excelled in wrestling this year. Congratulations to everyone and a special thanks to Jeremy Ballantine, who made it all happen, volunteering a million hours in coaching.</w:t>
      </w:r>
    </w:p>
    <w:p w:rsidR="005613D7" w:rsidRDefault="005613D7" w:rsidP="0033180B">
      <w:pPr>
        <w:spacing w:before="0" w:after="0" w:line="240" w:lineRule="auto"/>
        <w:rPr>
          <w:rFonts w:cs="Arial"/>
          <w:color w:val="000000"/>
          <w:sz w:val="24"/>
          <w:szCs w:val="24"/>
        </w:rPr>
      </w:pPr>
    </w:p>
    <w:p w:rsidR="00C6576D" w:rsidRPr="0033180B" w:rsidRDefault="0033180B" w:rsidP="0033180B">
      <w:pPr>
        <w:spacing w:before="0" w:after="0" w:line="240" w:lineRule="auto"/>
        <w:rPr>
          <w:rFonts w:cs="Arial"/>
          <w:color w:val="000000"/>
          <w:sz w:val="24"/>
          <w:szCs w:val="24"/>
        </w:rPr>
      </w:pPr>
      <w:r>
        <w:rPr>
          <w:rFonts w:cs="Arial"/>
          <w:color w:val="000000"/>
          <w:sz w:val="24"/>
          <w:szCs w:val="24"/>
        </w:rPr>
        <w:t>Basketball</w:t>
      </w:r>
      <w:r w:rsidR="00290559">
        <w:rPr>
          <w:rFonts w:cs="Arial"/>
          <w:color w:val="000000"/>
          <w:sz w:val="24"/>
          <w:szCs w:val="24"/>
        </w:rPr>
        <w:t xml:space="preserve"> is in full swing right now at RTA. In addition to our Junior Boys</w:t>
      </w:r>
      <w:r w:rsidR="00C6576D">
        <w:rPr>
          <w:rFonts w:cs="Arial"/>
          <w:color w:val="000000"/>
          <w:sz w:val="24"/>
          <w:szCs w:val="24"/>
        </w:rPr>
        <w:t>’</w:t>
      </w:r>
      <w:r w:rsidR="00290559">
        <w:rPr>
          <w:rFonts w:cs="Arial"/>
          <w:color w:val="000000"/>
          <w:sz w:val="24"/>
          <w:szCs w:val="24"/>
        </w:rPr>
        <w:t>, Junior Girls</w:t>
      </w:r>
      <w:r w:rsidR="00C6576D">
        <w:rPr>
          <w:rFonts w:cs="Arial"/>
          <w:color w:val="000000"/>
          <w:sz w:val="24"/>
          <w:szCs w:val="24"/>
        </w:rPr>
        <w:t>’</w:t>
      </w:r>
      <w:r w:rsidR="00290559">
        <w:rPr>
          <w:rFonts w:cs="Arial"/>
          <w:color w:val="000000"/>
          <w:sz w:val="24"/>
          <w:szCs w:val="24"/>
        </w:rPr>
        <w:t>, and Senior Boys’ Basketball teams this year, we have added a G</w:t>
      </w:r>
      <w:r w:rsidR="00C6576D">
        <w:rPr>
          <w:rFonts w:cs="Arial"/>
          <w:color w:val="000000"/>
          <w:sz w:val="24"/>
          <w:szCs w:val="24"/>
        </w:rPr>
        <w:t>rade 5-7 Basketball D</w:t>
      </w:r>
      <w:r w:rsidR="00350D0E">
        <w:rPr>
          <w:rFonts w:cs="Arial"/>
          <w:color w:val="000000"/>
          <w:sz w:val="24"/>
          <w:szCs w:val="24"/>
        </w:rPr>
        <w:t>evelopment workshop. Moreover,</w:t>
      </w:r>
      <w:r w:rsidR="00C6576D">
        <w:rPr>
          <w:rFonts w:cs="Arial"/>
          <w:color w:val="000000"/>
          <w:sz w:val="24"/>
          <w:szCs w:val="24"/>
        </w:rPr>
        <w:t xml:space="preserve"> please join us in supporting our two Senior Girls’ who are playing for </w:t>
      </w:r>
      <w:r w:rsidR="00B97B15">
        <w:rPr>
          <w:rFonts w:cs="Arial"/>
          <w:color w:val="000000"/>
          <w:sz w:val="24"/>
          <w:szCs w:val="24"/>
        </w:rPr>
        <w:t>Nickel</w:t>
      </w:r>
      <w:r w:rsidR="00C6576D">
        <w:rPr>
          <w:rFonts w:cs="Arial"/>
          <w:color w:val="000000"/>
          <w:sz w:val="24"/>
          <w:szCs w:val="24"/>
        </w:rPr>
        <w:t xml:space="preserve"> School!</w:t>
      </w:r>
    </w:p>
    <w:p w:rsidR="00A05494" w:rsidRDefault="00A05494" w:rsidP="00452CB2">
      <w:pPr>
        <w:spacing w:before="0" w:after="0" w:line="240" w:lineRule="auto"/>
        <w:rPr>
          <w:rFonts w:cs="Arial"/>
          <w:color w:val="000000"/>
          <w:sz w:val="24"/>
          <w:szCs w:val="24"/>
        </w:rPr>
      </w:pPr>
    </w:p>
    <w:p w:rsidR="00C6576D" w:rsidRDefault="00C6576D" w:rsidP="00452CB2">
      <w:pPr>
        <w:rPr>
          <w:rFonts w:eastAsia="Comic Sans MS" w:cs="Arial"/>
          <w:sz w:val="24"/>
          <w:szCs w:val="24"/>
        </w:rPr>
      </w:pPr>
      <w:r>
        <w:rPr>
          <w:rFonts w:cs="Arial"/>
          <w:color w:val="000000"/>
          <w:sz w:val="24"/>
          <w:szCs w:val="24"/>
        </w:rPr>
        <w:t>I would also like to thank everyone for all of your hard work, your patience, and your commitment to making our school such an amazing place of learning!</w:t>
      </w:r>
    </w:p>
    <w:p w:rsidR="005229CF" w:rsidRDefault="0033180B" w:rsidP="00452CB2">
      <w:pPr>
        <w:rPr>
          <w:rFonts w:eastAsia="Comic Sans MS" w:cs="Arial"/>
          <w:sz w:val="24"/>
          <w:szCs w:val="24"/>
        </w:rPr>
      </w:pPr>
      <w:r>
        <w:rPr>
          <w:rFonts w:eastAsia="Comic Sans MS" w:cs="Arial"/>
          <w:sz w:val="24"/>
          <w:szCs w:val="24"/>
        </w:rPr>
        <w:t xml:space="preserve"> </w:t>
      </w:r>
    </w:p>
    <w:p w:rsidR="00744502" w:rsidRDefault="00744502" w:rsidP="00452CB2">
      <w:pPr>
        <w:rPr>
          <w:rFonts w:eastAsia="Comic Sans MS" w:cs="Arial"/>
          <w:sz w:val="24"/>
          <w:szCs w:val="24"/>
        </w:rPr>
      </w:pPr>
      <w:r>
        <w:rPr>
          <w:rFonts w:eastAsia="Comic Sans MS" w:cs="Arial"/>
          <w:sz w:val="24"/>
          <w:szCs w:val="24"/>
        </w:rPr>
        <w:t>Kind regards,</w:t>
      </w:r>
    </w:p>
    <w:p w:rsidR="00744502" w:rsidRPr="001728CD" w:rsidRDefault="00744502" w:rsidP="00452CB2">
      <w:pPr>
        <w:rPr>
          <w:rFonts w:eastAsia="Comic Sans MS" w:cs="Arial"/>
          <w:sz w:val="24"/>
          <w:szCs w:val="24"/>
        </w:rPr>
      </w:pPr>
      <w:r>
        <w:rPr>
          <w:rFonts w:eastAsia="Comic Sans MS" w:cs="Arial"/>
          <w:sz w:val="24"/>
          <w:szCs w:val="24"/>
        </w:rPr>
        <w:t>Brenda Lewis</w:t>
      </w:r>
    </w:p>
    <w:p w:rsidR="005229CF" w:rsidRDefault="005229CF" w:rsidP="001728CD">
      <w:pPr>
        <w:rPr>
          <w:rFonts w:cs="Arial"/>
          <w:b/>
          <w:sz w:val="24"/>
          <w:szCs w:val="24"/>
          <w:u w:val="single"/>
        </w:rPr>
      </w:pPr>
    </w:p>
    <w:p w:rsidR="002A110E" w:rsidRDefault="00945FC8" w:rsidP="001728CD">
      <w:pPr>
        <w:rPr>
          <w:rFonts w:cs="Arial"/>
          <w:b/>
          <w:sz w:val="24"/>
          <w:szCs w:val="24"/>
          <w:u w:val="single"/>
        </w:rPr>
      </w:pPr>
      <w:r>
        <w:rPr>
          <w:rFonts w:cs="Arial"/>
          <w:b/>
          <w:sz w:val="24"/>
          <w:szCs w:val="24"/>
          <w:u w:val="single"/>
        </w:rPr>
        <w:lastRenderedPageBreak/>
        <w:t>Grade 7-9 Musical Theatre Performance:</w:t>
      </w:r>
    </w:p>
    <w:p w:rsidR="00945FC8" w:rsidRDefault="00945FC8" w:rsidP="001728CD">
      <w:pPr>
        <w:rPr>
          <w:rFonts w:cs="Arial"/>
          <w:b/>
          <w:sz w:val="24"/>
          <w:szCs w:val="24"/>
          <w:u w:val="single"/>
        </w:rPr>
      </w:pPr>
      <w:r>
        <w:rPr>
          <w:rFonts w:cs="Arial"/>
          <w:b/>
          <w:sz w:val="24"/>
          <w:szCs w:val="24"/>
          <w:u w:val="single"/>
        </w:rPr>
        <w:t xml:space="preserve"> </w:t>
      </w:r>
      <w:r w:rsidR="002A110E">
        <w:rPr>
          <w:rFonts w:cs="Arial"/>
          <w:b/>
          <w:sz w:val="24"/>
          <w:szCs w:val="24"/>
          <w:u w:val="single"/>
        </w:rPr>
        <w:t>WE WILL ROCK YOU!</w:t>
      </w:r>
    </w:p>
    <w:p w:rsidR="00945FC8" w:rsidRPr="00290559" w:rsidRDefault="00945FC8" w:rsidP="001728CD">
      <w:pPr>
        <w:rPr>
          <w:rFonts w:cs="Arial"/>
          <w:b/>
          <w:color w:val="auto"/>
          <w:sz w:val="24"/>
          <w:szCs w:val="24"/>
          <w:u w:val="single"/>
        </w:rPr>
      </w:pPr>
    </w:p>
    <w:p w:rsidR="002A110E" w:rsidRPr="00290559" w:rsidRDefault="002A110E" w:rsidP="002A110E">
      <w:pPr>
        <w:rPr>
          <w:rStyle w:val="Strong"/>
          <w:rFonts w:cs="Arial"/>
          <w:b w:val="0"/>
          <w:color w:val="auto"/>
          <w:sz w:val="24"/>
          <w:szCs w:val="24"/>
        </w:rPr>
      </w:pPr>
      <w:r w:rsidRPr="00290559">
        <w:rPr>
          <w:rStyle w:val="Strong"/>
          <w:rFonts w:cs="Arial"/>
          <w:b w:val="0"/>
          <w:color w:val="auto"/>
          <w:sz w:val="24"/>
          <w:szCs w:val="24"/>
        </w:rPr>
        <w:t>On Friday, February 9th, the Grades 7-9 Musical Theatre class of RT Alderman will perform WE WILL ROCK YOU, with music from Queen.</w:t>
      </w:r>
      <w:r w:rsidRPr="00290559">
        <w:rPr>
          <w:rFonts w:cs="Arial"/>
          <w:b/>
          <w:color w:val="auto"/>
          <w:sz w:val="24"/>
          <w:szCs w:val="24"/>
        </w:rPr>
        <w:br/>
        <w:t> </w:t>
      </w:r>
      <w:r w:rsidRPr="00290559">
        <w:rPr>
          <w:rFonts w:cs="Arial"/>
          <w:b/>
          <w:color w:val="auto"/>
          <w:sz w:val="24"/>
          <w:szCs w:val="24"/>
        </w:rPr>
        <w:br/>
      </w:r>
      <w:r w:rsidRPr="00290559">
        <w:rPr>
          <w:rStyle w:val="Strong"/>
          <w:rFonts w:cs="Arial"/>
          <w:b w:val="0"/>
          <w:color w:val="auto"/>
          <w:sz w:val="24"/>
          <w:szCs w:val="24"/>
        </w:rPr>
        <w:t>There will be 2 performances:</w:t>
      </w:r>
    </w:p>
    <w:p w:rsidR="002A110E" w:rsidRPr="00C6576D" w:rsidRDefault="002A110E" w:rsidP="002A110E">
      <w:pPr>
        <w:rPr>
          <w:rStyle w:val="Strong"/>
          <w:rFonts w:cs="Arial"/>
          <w:b w:val="0"/>
          <w:color w:val="auto"/>
          <w:sz w:val="24"/>
          <w:szCs w:val="24"/>
        </w:rPr>
      </w:pPr>
      <w:r w:rsidRPr="00290559">
        <w:rPr>
          <w:rFonts w:cs="Arial"/>
          <w:b/>
          <w:color w:val="auto"/>
          <w:sz w:val="24"/>
          <w:szCs w:val="24"/>
        </w:rPr>
        <w:br/>
      </w:r>
      <w:r w:rsidRPr="00C6576D">
        <w:rPr>
          <w:rStyle w:val="Strong"/>
          <w:rFonts w:cs="Arial"/>
          <w:b w:val="0"/>
          <w:color w:val="auto"/>
          <w:sz w:val="24"/>
          <w:szCs w:val="24"/>
        </w:rPr>
        <w:t xml:space="preserve">Show #1: 9:30-10:30 </w:t>
      </w:r>
      <w:proofErr w:type="gramStart"/>
      <w:r w:rsidRPr="00C6576D">
        <w:rPr>
          <w:rStyle w:val="Strong"/>
          <w:rFonts w:cs="Arial"/>
          <w:b w:val="0"/>
          <w:color w:val="auto"/>
          <w:sz w:val="24"/>
          <w:szCs w:val="24"/>
        </w:rPr>
        <w:t>AM  </w:t>
      </w:r>
      <w:proofErr w:type="gramEnd"/>
      <w:r w:rsidRPr="00C6576D">
        <w:rPr>
          <w:rFonts w:cs="Arial"/>
          <w:b/>
          <w:color w:val="auto"/>
          <w:sz w:val="24"/>
          <w:szCs w:val="24"/>
        </w:rPr>
        <w:br/>
      </w:r>
      <w:r w:rsidRPr="00C6576D">
        <w:rPr>
          <w:rStyle w:val="Strong"/>
          <w:rFonts w:cs="Arial"/>
          <w:b w:val="0"/>
          <w:color w:val="auto"/>
          <w:sz w:val="24"/>
          <w:szCs w:val="24"/>
        </w:rPr>
        <w:t>RTA Grades 5 and 6 students &amp; Maple Ridge Grade 5 will be attending</w:t>
      </w:r>
    </w:p>
    <w:p w:rsidR="002A110E" w:rsidRPr="00C6576D" w:rsidRDefault="002A110E" w:rsidP="002A110E">
      <w:pPr>
        <w:rPr>
          <w:rFonts w:cs="Arial"/>
          <w:i/>
          <w:color w:val="auto"/>
          <w:sz w:val="24"/>
          <w:szCs w:val="24"/>
        </w:rPr>
      </w:pPr>
      <w:r w:rsidRPr="00C6576D">
        <w:rPr>
          <w:rFonts w:cs="Arial"/>
          <w:b/>
          <w:color w:val="auto"/>
          <w:sz w:val="24"/>
          <w:szCs w:val="24"/>
        </w:rPr>
        <w:br/>
      </w:r>
      <w:r w:rsidRPr="00C6576D">
        <w:rPr>
          <w:rStyle w:val="Strong"/>
          <w:rFonts w:cs="Arial"/>
          <w:b w:val="0"/>
          <w:color w:val="auto"/>
          <w:sz w:val="24"/>
          <w:szCs w:val="24"/>
        </w:rPr>
        <w:t>Show #2: 11:00-12:00PM</w:t>
      </w:r>
      <w:r w:rsidRPr="00C6576D">
        <w:rPr>
          <w:rFonts w:cs="Arial"/>
          <w:b/>
          <w:color w:val="auto"/>
          <w:sz w:val="24"/>
          <w:szCs w:val="24"/>
        </w:rPr>
        <w:br/>
      </w:r>
      <w:r w:rsidRPr="00C6576D">
        <w:rPr>
          <w:rStyle w:val="Strong"/>
          <w:rFonts w:cs="Arial"/>
          <w:b w:val="0"/>
          <w:color w:val="auto"/>
          <w:sz w:val="24"/>
          <w:szCs w:val="24"/>
        </w:rPr>
        <w:t>RTA Grades 7, 8 and 9 students will be attending</w:t>
      </w:r>
      <w:r w:rsidRPr="00C6576D">
        <w:rPr>
          <w:rFonts w:cs="Arial"/>
          <w:color w:val="auto"/>
          <w:sz w:val="24"/>
          <w:szCs w:val="24"/>
        </w:rPr>
        <w:br/>
        <w:t> </w:t>
      </w:r>
      <w:r w:rsidRPr="00C6576D">
        <w:rPr>
          <w:rFonts w:cs="Arial"/>
          <w:color w:val="auto"/>
          <w:sz w:val="24"/>
          <w:szCs w:val="24"/>
        </w:rPr>
        <w:br/>
      </w:r>
      <w:r w:rsidRPr="00C6576D">
        <w:rPr>
          <w:rStyle w:val="Strong"/>
          <w:rFonts w:cs="Arial"/>
          <w:color w:val="auto"/>
          <w:sz w:val="24"/>
          <w:szCs w:val="24"/>
        </w:rPr>
        <w:t xml:space="preserve">GUESTS ARE WELCOME AT ANY AND ALL SHOWS! </w:t>
      </w:r>
      <w:r w:rsidRPr="00C6576D">
        <w:rPr>
          <w:rFonts w:cs="Arial"/>
          <w:color w:val="auto"/>
          <w:sz w:val="24"/>
          <w:szCs w:val="24"/>
        </w:rPr>
        <w:br/>
        <w:t> </w:t>
      </w:r>
      <w:r w:rsidRPr="00C6576D">
        <w:rPr>
          <w:rFonts w:cs="Arial"/>
          <w:color w:val="auto"/>
          <w:sz w:val="24"/>
          <w:szCs w:val="24"/>
        </w:rPr>
        <w:br/>
      </w:r>
      <w:r w:rsidRPr="00C6576D">
        <w:rPr>
          <w:rStyle w:val="Strong"/>
          <w:rFonts w:cs="Arial"/>
          <w:b w:val="0"/>
          <w:i/>
          <w:color w:val="auto"/>
          <w:sz w:val="24"/>
          <w:szCs w:val="24"/>
        </w:rPr>
        <w:t>Donations will be accepted at the door in lieu of ticket prices (suggested $5/person). This money will go towards the cost of the show (costumes, makeup, microphones etc.)</w:t>
      </w:r>
      <w:r w:rsidRPr="00C6576D">
        <w:rPr>
          <w:rStyle w:val="Strong"/>
          <w:rFonts w:cs="Arial"/>
          <w:color w:val="auto"/>
          <w:sz w:val="24"/>
          <w:szCs w:val="24"/>
        </w:rPr>
        <w:t> </w:t>
      </w:r>
      <w:r w:rsidRPr="00C6576D">
        <w:rPr>
          <w:rFonts w:cs="Arial"/>
          <w:color w:val="auto"/>
          <w:sz w:val="24"/>
          <w:szCs w:val="24"/>
        </w:rPr>
        <w:br/>
        <w:t> </w:t>
      </w:r>
      <w:r w:rsidRPr="00C6576D">
        <w:rPr>
          <w:rFonts w:cs="Arial"/>
          <w:color w:val="auto"/>
          <w:sz w:val="24"/>
          <w:szCs w:val="24"/>
        </w:rPr>
        <w:br/>
      </w:r>
      <w:r w:rsidRPr="00C6576D">
        <w:rPr>
          <w:rStyle w:val="Emphasis"/>
          <w:rFonts w:cs="Arial"/>
          <w:i w:val="0"/>
          <w:color w:val="auto"/>
          <w:sz w:val="24"/>
          <w:szCs w:val="24"/>
        </w:rPr>
        <w:t xml:space="preserve">A quick synopsis of the play - </w:t>
      </w:r>
      <w:proofErr w:type="spellStart"/>
      <w:r w:rsidRPr="00C6576D">
        <w:rPr>
          <w:rStyle w:val="Emphasis"/>
          <w:rFonts w:cs="Arial"/>
          <w:i w:val="0"/>
          <w:color w:val="auto"/>
          <w:sz w:val="24"/>
          <w:szCs w:val="24"/>
        </w:rPr>
        <w:t>Globalsoft</w:t>
      </w:r>
      <w:proofErr w:type="spellEnd"/>
      <w:r w:rsidRPr="00C6576D">
        <w:rPr>
          <w:rStyle w:val="Emphasis"/>
          <w:rFonts w:cs="Arial"/>
          <w:i w:val="0"/>
          <w:color w:val="auto"/>
          <w:sz w:val="24"/>
          <w:szCs w:val="24"/>
        </w:rPr>
        <w:t xml:space="preserve"> Corporation has control of the entire universe and controls everything in society, from the way students dress, to banning any type of music whatsoever.  Young student Galileo knows that he does</w:t>
      </w:r>
      <w:r w:rsidR="00FC0186" w:rsidRPr="00C6576D">
        <w:rPr>
          <w:rStyle w:val="Emphasis"/>
          <w:rFonts w:cs="Arial"/>
          <w:i w:val="0"/>
          <w:color w:val="auto"/>
          <w:sz w:val="24"/>
          <w:szCs w:val="24"/>
        </w:rPr>
        <w:t>n</w:t>
      </w:r>
      <w:r w:rsidRPr="00C6576D">
        <w:rPr>
          <w:rStyle w:val="Emphasis"/>
          <w:rFonts w:cs="Arial"/>
          <w:i w:val="0"/>
          <w:color w:val="auto"/>
          <w:sz w:val="24"/>
          <w:szCs w:val="24"/>
        </w:rPr>
        <w:t>'t fit in here.  He embarks on an interesting journey to find what the universe is missing and meets some unusual characters along the way (like Mick Jagger and Brittney Spears). </w:t>
      </w:r>
      <w:r w:rsidRPr="00C6576D">
        <w:rPr>
          <w:rFonts w:cs="Arial"/>
          <w:i/>
          <w:color w:val="auto"/>
          <w:sz w:val="24"/>
          <w:szCs w:val="24"/>
        </w:rPr>
        <w:br/>
      </w:r>
    </w:p>
    <w:p w:rsidR="00945FC8" w:rsidRPr="002A110E" w:rsidRDefault="002A110E" w:rsidP="001728CD">
      <w:pPr>
        <w:rPr>
          <w:rFonts w:cs="Arial"/>
          <w:b/>
          <w:color w:val="auto"/>
          <w:sz w:val="24"/>
          <w:szCs w:val="24"/>
          <w:u w:val="single"/>
        </w:rPr>
      </w:pPr>
      <w:r w:rsidRPr="002A110E">
        <w:rPr>
          <w:rFonts w:cs="Arial"/>
          <w:i/>
          <w:color w:val="auto"/>
          <w:sz w:val="24"/>
          <w:szCs w:val="24"/>
        </w:rPr>
        <w:t>Ms. Ballantine</w:t>
      </w:r>
    </w:p>
    <w:p w:rsidR="00945FC8" w:rsidRDefault="00945FC8" w:rsidP="001728CD">
      <w:pPr>
        <w:rPr>
          <w:rFonts w:cs="Arial"/>
          <w:b/>
          <w:sz w:val="24"/>
          <w:szCs w:val="24"/>
          <w:u w:val="single"/>
        </w:rPr>
      </w:pPr>
    </w:p>
    <w:p w:rsidR="00DF2578" w:rsidRDefault="0033180B" w:rsidP="001728CD">
      <w:pPr>
        <w:rPr>
          <w:rFonts w:cs="Arial"/>
          <w:b/>
          <w:sz w:val="24"/>
          <w:szCs w:val="24"/>
          <w:u w:val="single"/>
        </w:rPr>
      </w:pPr>
      <w:r>
        <w:rPr>
          <w:rFonts w:cs="Arial"/>
          <w:b/>
          <w:sz w:val="24"/>
          <w:szCs w:val="24"/>
          <w:u w:val="single"/>
        </w:rPr>
        <w:t>Parent Teacher Conferences</w:t>
      </w:r>
    </w:p>
    <w:p w:rsidR="00AF52A8" w:rsidRDefault="00AF52A8" w:rsidP="001728CD">
      <w:pPr>
        <w:rPr>
          <w:rFonts w:cs="Arial"/>
          <w:b/>
          <w:sz w:val="24"/>
          <w:szCs w:val="24"/>
          <w:u w:val="single"/>
        </w:rPr>
      </w:pPr>
    </w:p>
    <w:p w:rsidR="00AF7FDB" w:rsidRDefault="00AF7FDB" w:rsidP="001728CD">
      <w:pPr>
        <w:rPr>
          <w:rFonts w:cs="Arial"/>
          <w:sz w:val="24"/>
          <w:szCs w:val="24"/>
        </w:rPr>
      </w:pPr>
      <w:r>
        <w:rPr>
          <w:rFonts w:cs="Arial"/>
          <w:sz w:val="24"/>
          <w:szCs w:val="24"/>
        </w:rPr>
        <w:t>Semester 1 Report Cards went home Thursday, January 25</w:t>
      </w:r>
      <w:r w:rsidRPr="00AF7FDB">
        <w:rPr>
          <w:rFonts w:cs="Arial"/>
          <w:sz w:val="24"/>
          <w:szCs w:val="24"/>
          <w:vertAlign w:val="superscript"/>
        </w:rPr>
        <w:t>th</w:t>
      </w:r>
      <w:r>
        <w:rPr>
          <w:rFonts w:cs="Arial"/>
          <w:sz w:val="24"/>
          <w:szCs w:val="24"/>
        </w:rPr>
        <w:t>, 2018. Please make sure to sign the envelope and return to school.</w:t>
      </w:r>
    </w:p>
    <w:p w:rsidR="00AF7FDB" w:rsidRPr="00AF7FDB" w:rsidRDefault="00AF7FDB" w:rsidP="001728CD">
      <w:pPr>
        <w:rPr>
          <w:i/>
        </w:rPr>
      </w:pPr>
      <w:r>
        <w:rPr>
          <w:rFonts w:cs="Arial"/>
          <w:sz w:val="24"/>
          <w:szCs w:val="24"/>
        </w:rPr>
        <w:br/>
      </w:r>
      <w:r w:rsidRPr="00AF7FDB">
        <w:rPr>
          <w:rFonts w:cs="Arial"/>
          <w:i/>
          <w:sz w:val="24"/>
          <w:szCs w:val="24"/>
        </w:rPr>
        <w:t>“</w:t>
      </w:r>
      <w:r>
        <w:rPr>
          <w:rFonts w:cs="Arial"/>
          <w:i/>
          <w:sz w:val="24"/>
          <w:szCs w:val="24"/>
        </w:rPr>
        <w:t xml:space="preserve">… </w:t>
      </w:r>
      <w:r w:rsidRPr="00AF7FDB">
        <w:rPr>
          <w:rFonts w:cs="Arial"/>
          <w:i/>
          <w:sz w:val="24"/>
          <w:szCs w:val="24"/>
        </w:rPr>
        <w:t>[A]</w:t>
      </w:r>
      <w:proofErr w:type="spellStart"/>
      <w:r w:rsidRPr="00AF7FDB">
        <w:rPr>
          <w:i/>
          <w:sz w:val="24"/>
          <w:szCs w:val="24"/>
        </w:rPr>
        <w:t>ssessment</w:t>
      </w:r>
      <w:proofErr w:type="spellEnd"/>
      <w:r w:rsidRPr="00AF7FDB">
        <w:rPr>
          <w:i/>
          <w:sz w:val="24"/>
          <w:szCs w:val="24"/>
        </w:rPr>
        <w:t xml:space="preserve"> is an integral part of the teaching and learning process. Personalized learning occurs through flexible, responsive relationships between the teacher, the student and the content within the instructional core. Assessment includes a continuous cycle of instruction, gathering evidence from a variety of sources, interpreting that evidence and making adjustments. Students work alongside teachers in an active pursuit of </w:t>
      </w:r>
      <w:r w:rsidRPr="00AF7FDB">
        <w:rPr>
          <w:i/>
          <w:sz w:val="24"/>
          <w:szCs w:val="24"/>
        </w:rPr>
        <w:lastRenderedPageBreak/>
        <w:t>learning, developing self-understanding and participating in decision-making.”</w:t>
      </w:r>
    </w:p>
    <w:p w:rsidR="00AF7FDB" w:rsidRDefault="00AF7FDB" w:rsidP="001728CD"/>
    <w:p w:rsidR="00AF52A8" w:rsidRDefault="00AF7FDB" w:rsidP="001728CD">
      <w:pPr>
        <w:rPr>
          <w:rFonts w:cs="Arial"/>
          <w:b/>
          <w:sz w:val="24"/>
          <w:szCs w:val="24"/>
          <w:u w:val="single"/>
        </w:rPr>
      </w:pPr>
      <w:r>
        <w:rPr>
          <w:rFonts w:cs="Arial"/>
          <w:sz w:val="24"/>
          <w:szCs w:val="24"/>
        </w:rPr>
        <w:t xml:space="preserve">Parents and students will have an opportunity to meet with their core teachers on </w:t>
      </w:r>
      <w:r w:rsidR="00403BCE">
        <w:rPr>
          <w:rFonts w:cs="Arial"/>
          <w:sz w:val="24"/>
          <w:szCs w:val="24"/>
        </w:rPr>
        <w:t>Wednesday, March 21 (2:00-8:00 PM) and Thursday, March 22 (2:00-8:00 PM)</w:t>
      </w:r>
      <w:r w:rsidR="00FD482F">
        <w:rPr>
          <w:rFonts w:cs="Arial"/>
          <w:sz w:val="24"/>
          <w:szCs w:val="24"/>
        </w:rPr>
        <w:t xml:space="preserve"> for Parent Teacher Conferences</w:t>
      </w:r>
      <w:r w:rsidR="00403BCE">
        <w:rPr>
          <w:rFonts w:cs="Arial"/>
          <w:sz w:val="24"/>
          <w:szCs w:val="24"/>
        </w:rPr>
        <w:t xml:space="preserve">. </w:t>
      </w:r>
    </w:p>
    <w:p w:rsidR="005229CF" w:rsidRDefault="005229CF" w:rsidP="001728CD">
      <w:pPr>
        <w:rPr>
          <w:rFonts w:cs="Arial"/>
          <w:b/>
          <w:sz w:val="24"/>
          <w:szCs w:val="24"/>
          <w:u w:val="single"/>
        </w:rPr>
      </w:pPr>
    </w:p>
    <w:p w:rsidR="006D58C8" w:rsidRPr="00CF5A3E" w:rsidRDefault="00F11B0E" w:rsidP="001728CD">
      <w:pPr>
        <w:rPr>
          <w:rFonts w:cs="Arial"/>
          <w:b/>
          <w:sz w:val="24"/>
          <w:szCs w:val="24"/>
          <w:u w:val="single"/>
        </w:rPr>
      </w:pPr>
      <w:r w:rsidRPr="00CF5A3E">
        <w:rPr>
          <w:rFonts w:cs="Arial"/>
          <w:b/>
          <w:sz w:val="24"/>
          <w:szCs w:val="24"/>
          <w:u w:val="single"/>
        </w:rPr>
        <w:t xml:space="preserve">Grade 9 </w:t>
      </w:r>
      <w:r w:rsidR="00F514E0">
        <w:rPr>
          <w:rFonts w:cs="Arial"/>
          <w:b/>
          <w:sz w:val="24"/>
          <w:szCs w:val="24"/>
          <w:u w:val="single"/>
        </w:rPr>
        <w:t xml:space="preserve">and </w:t>
      </w:r>
      <w:r w:rsidRPr="00CF5A3E">
        <w:rPr>
          <w:rFonts w:cs="Arial"/>
          <w:b/>
          <w:sz w:val="24"/>
          <w:szCs w:val="24"/>
          <w:u w:val="single"/>
        </w:rPr>
        <w:t xml:space="preserve">High School </w:t>
      </w:r>
      <w:r w:rsidR="00F514E0">
        <w:rPr>
          <w:rFonts w:cs="Arial"/>
          <w:b/>
          <w:sz w:val="24"/>
          <w:szCs w:val="24"/>
          <w:u w:val="single"/>
        </w:rPr>
        <w:t>Registration</w:t>
      </w:r>
    </w:p>
    <w:p w:rsidR="00F11B0E" w:rsidRPr="00CF5A3E" w:rsidRDefault="00F11B0E" w:rsidP="001728CD">
      <w:pPr>
        <w:rPr>
          <w:rFonts w:cs="Arial"/>
          <w:b/>
          <w:sz w:val="24"/>
          <w:szCs w:val="24"/>
          <w:u w:val="single"/>
        </w:rPr>
      </w:pPr>
    </w:p>
    <w:p w:rsidR="00E5539A" w:rsidRDefault="00403BCE" w:rsidP="0033180B">
      <w:pPr>
        <w:rPr>
          <w:rFonts w:cs="Arial"/>
          <w:sz w:val="24"/>
          <w:szCs w:val="24"/>
          <w:shd w:val="clear" w:color="auto" w:fill="FFFFFF"/>
        </w:rPr>
      </w:pPr>
      <w:r>
        <w:rPr>
          <w:rFonts w:cs="Arial"/>
          <w:sz w:val="24"/>
          <w:szCs w:val="24"/>
          <w:shd w:val="clear" w:color="auto" w:fill="FFFFFF"/>
        </w:rPr>
        <w:t>RTA Grade 9 students have spent a lot of quality time this year exploring next year and beyond. From attending the CT Centre, SAIT, Lord Beaverbrook High School, and creating resume</w:t>
      </w:r>
      <w:r w:rsidR="007C1627">
        <w:rPr>
          <w:rFonts w:cs="Arial"/>
          <w:sz w:val="24"/>
          <w:szCs w:val="24"/>
          <w:shd w:val="clear" w:color="auto" w:fill="FFFFFF"/>
        </w:rPr>
        <w:t xml:space="preserve">s and conducting job interviews, </w:t>
      </w:r>
      <w:proofErr w:type="gramStart"/>
      <w:r w:rsidR="007C1627">
        <w:rPr>
          <w:rFonts w:cs="Arial"/>
          <w:sz w:val="24"/>
          <w:szCs w:val="24"/>
          <w:shd w:val="clear" w:color="auto" w:fill="FFFFFF"/>
        </w:rPr>
        <w:t>a collaboration</w:t>
      </w:r>
      <w:proofErr w:type="gramEnd"/>
      <w:r w:rsidR="007C1627">
        <w:rPr>
          <w:rFonts w:cs="Arial"/>
          <w:sz w:val="24"/>
          <w:szCs w:val="24"/>
          <w:shd w:val="clear" w:color="auto" w:fill="FFFFFF"/>
        </w:rPr>
        <w:t xml:space="preserve"> between </w:t>
      </w:r>
      <w:r w:rsidR="003C4C8A">
        <w:rPr>
          <w:rFonts w:cs="Arial"/>
          <w:sz w:val="24"/>
          <w:szCs w:val="24"/>
          <w:shd w:val="clear" w:color="auto" w:fill="FFFFFF"/>
        </w:rPr>
        <w:t xml:space="preserve">the </w:t>
      </w:r>
      <w:r w:rsidR="007C1627">
        <w:rPr>
          <w:rFonts w:cs="Arial"/>
          <w:sz w:val="24"/>
          <w:szCs w:val="24"/>
          <w:shd w:val="clear" w:color="auto" w:fill="FFFFFF"/>
        </w:rPr>
        <w:t>Humanities and Health</w:t>
      </w:r>
      <w:r w:rsidR="003C4C8A">
        <w:rPr>
          <w:rFonts w:cs="Arial"/>
          <w:sz w:val="24"/>
          <w:szCs w:val="24"/>
          <w:shd w:val="clear" w:color="auto" w:fill="FFFFFF"/>
        </w:rPr>
        <w:t xml:space="preserve"> departments</w:t>
      </w:r>
      <w:r>
        <w:rPr>
          <w:rFonts w:cs="Arial"/>
          <w:sz w:val="24"/>
          <w:szCs w:val="24"/>
          <w:shd w:val="clear" w:color="auto" w:fill="FFFFFF"/>
        </w:rPr>
        <w:t>, students are discussing and experiencing the multitude of possibilities.</w:t>
      </w:r>
    </w:p>
    <w:p w:rsidR="00403BCE" w:rsidRDefault="00403BCE" w:rsidP="0033180B">
      <w:pPr>
        <w:rPr>
          <w:rFonts w:cs="Arial"/>
          <w:sz w:val="24"/>
          <w:szCs w:val="24"/>
          <w:shd w:val="clear" w:color="auto" w:fill="FFFFFF"/>
        </w:rPr>
      </w:pPr>
    </w:p>
    <w:p w:rsidR="0033180B" w:rsidRPr="00E5539A" w:rsidRDefault="00403BCE" w:rsidP="0033180B">
      <w:pPr>
        <w:rPr>
          <w:rFonts w:cs="Arial"/>
          <w:sz w:val="24"/>
          <w:szCs w:val="24"/>
          <w:shd w:val="clear" w:color="auto" w:fill="FFFFFF"/>
        </w:rPr>
      </w:pPr>
      <w:r>
        <w:rPr>
          <w:rFonts w:cs="Arial"/>
          <w:sz w:val="24"/>
          <w:szCs w:val="24"/>
          <w:shd w:val="clear" w:color="auto" w:fill="FFFFFF"/>
        </w:rPr>
        <w:t>Please ensure that your</w:t>
      </w:r>
      <w:bookmarkStart w:id="0" w:name="_GoBack"/>
      <w:bookmarkEnd w:id="0"/>
      <w:r>
        <w:rPr>
          <w:rFonts w:cs="Arial"/>
          <w:sz w:val="24"/>
          <w:szCs w:val="24"/>
          <w:shd w:val="clear" w:color="auto" w:fill="FFFFFF"/>
        </w:rPr>
        <w:t xml:space="preserve"> grade 9 child is registered (course selection) at the appropriate school for next year. If they are designated to Lord Beaverbrook</w:t>
      </w:r>
      <w:r w:rsidR="001D3391">
        <w:rPr>
          <w:rFonts w:cs="Arial"/>
          <w:sz w:val="24"/>
          <w:szCs w:val="24"/>
          <w:shd w:val="clear" w:color="auto" w:fill="FFFFFF"/>
        </w:rPr>
        <w:t xml:space="preserve"> High School</w:t>
      </w:r>
      <w:r>
        <w:rPr>
          <w:rFonts w:cs="Arial"/>
          <w:sz w:val="24"/>
          <w:szCs w:val="24"/>
          <w:shd w:val="clear" w:color="auto" w:fill="FFFFFF"/>
        </w:rPr>
        <w:t xml:space="preserve">, </w:t>
      </w:r>
      <w:r w:rsidR="001D3391">
        <w:rPr>
          <w:rFonts w:cs="Arial"/>
          <w:sz w:val="24"/>
          <w:szCs w:val="24"/>
          <w:shd w:val="clear" w:color="auto" w:fill="FFFFFF"/>
        </w:rPr>
        <w:t>they will select their courses at</w:t>
      </w:r>
      <w:r>
        <w:rPr>
          <w:rFonts w:cs="Arial"/>
          <w:sz w:val="24"/>
          <w:szCs w:val="24"/>
          <w:shd w:val="clear" w:color="auto" w:fill="FFFFFF"/>
        </w:rPr>
        <w:t xml:space="preserve"> RTA. If not, students </w:t>
      </w:r>
      <w:r w:rsidR="001D3391">
        <w:rPr>
          <w:rFonts w:cs="Arial"/>
          <w:sz w:val="24"/>
          <w:szCs w:val="24"/>
          <w:shd w:val="clear" w:color="auto" w:fill="FFFFFF"/>
        </w:rPr>
        <w:t xml:space="preserve">will </w:t>
      </w:r>
      <w:r>
        <w:rPr>
          <w:rFonts w:cs="Arial"/>
          <w:sz w:val="24"/>
          <w:szCs w:val="24"/>
          <w:shd w:val="clear" w:color="auto" w:fill="FFFFFF"/>
        </w:rPr>
        <w:t>need to select their classes for next year at their designated school</w:t>
      </w:r>
      <w:r w:rsidR="001D3391">
        <w:rPr>
          <w:rFonts w:cs="Arial"/>
          <w:sz w:val="24"/>
          <w:szCs w:val="24"/>
          <w:shd w:val="clear" w:color="auto" w:fill="FFFFFF"/>
        </w:rPr>
        <w:t>. We are definitely willing to help with all course forms.</w:t>
      </w:r>
    </w:p>
    <w:p w:rsidR="00F11B0E" w:rsidRDefault="00F11B0E" w:rsidP="001728CD">
      <w:pPr>
        <w:rPr>
          <w:rFonts w:ascii="Verdana" w:hAnsi="Verdana"/>
          <w:color w:val="676767"/>
          <w:sz w:val="21"/>
          <w:szCs w:val="21"/>
          <w:shd w:val="clear" w:color="auto" w:fill="FFFFFF"/>
        </w:rPr>
      </w:pPr>
    </w:p>
    <w:p w:rsidR="006D58C8" w:rsidRDefault="00CF5A3E" w:rsidP="001728CD">
      <w:pPr>
        <w:rPr>
          <w:rFonts w:cs="Arial"/>
          <w:sz w:val="24"/>
          <w:szCs w:val="24"/>
        </w:rPr>
      </w:pPr>
      <w:r w:rsidRPr="00EF7172">
        <w:rPr>
          <w:rFonts w:cs="Arial"/>
          <w:b/>
          <w:sz w:val="24"/>
          <w:szCs w:val="24"/>
        </w:rPr>
        <w:t>Designated High School:</w:t>
      </w:r>
      <w:r>
        <w:rPr>
          <w:rFonts w:cs="Arial"/>
          <w:sz w:val="24"/>
          <w:szCs w:val="24"/>
        </w:rPr>
        <w:t xml:space="preserve"> </w:t>
      </w:r>
      <w:r w:rsidR="00F11B0E">
        <w:rPr>
          <w:rFonts w:cs="Arial"/>
          <w:sz w:val="24"/>
          <w:szCs w:val="24"/>
        </w:rPr>
        <w:t>To locate or to confirm your child’s designated community High School</w:t>
      </w:r>
      <w:r>
        <w:rPr>
          <w:rFonts w:cs="Arial"/>
          <w:sz w:val="24"/>
          <w:szCs w:val="24"/>
        </w:rPr>
        <w:t xml:space="preserve">, </w:t>
      </w:r>
      <w:hyperlink r:id="rId17" w:history="1">
        <w:r w:rsidRPr="00C4093E">
          <w:rPr>
            <w:rStyle w:val="Hyperlink"/>
            <w:rFonts w:cs="Arial"/>
            <w:sz w:val="24"/>
            <w:szCs w:val="24"/>
          </w:rPr>
          <w:t>http://www.cbe.ab.ca/schools/find-a-school/Pages/default.aspx</w:t>
        </w:r>
      </w:hyperlink>
      <w:r>
        <w:rPr>
          <w:rFonts w:cs="Arial"/>
          <w:sz w:val="24"/>
          <w:szCs w:val="24"/>
        </w:rPr>
        <w:t>.</w:t>
      </w:r>
    </w:p>
    <w:p w:rsidR="00CF5A3E" w:rsidRDefault="00CF5A3E" w:rsidP="001728CD">
      <w:pPr>
        <w:rPr>
          <w:rFonts w:cs="Arial"/>
          <w:sz w:val="24"/>
          <w:szCs w:val="24"/>
        </w:rPr>
      </w:pPr>
    </w:p>
    <w:p w:rsidR="00CF5A3E" w:rsidRDefault="00CF5A3E" w:rsidP="001728CD">
      <w:pPr>
        <w:rPr>
          <w:rFonts w:cs="Arial"/>
          <w:sz w:val="24"/>
          <w:szCs w:val="24"/>
        </w:rPr>
      </w:pPr>
      <w:r w:rsidRPr="00EF7172">
        <w:rPr>
          <w:rFonts w:cs="Arial"/>
          <w:b/>
          <w:sz w:val="24"/>
          <w:szCs w:val="24"/>
        </w:rPr>
        <w:t>High School Information Guide</w:t>
      </w:r>
      <w:r>
        <w:rPr>
          <w:rFonts w:cs="Arial"/>
          <w:sz w:val="24"/>
          <w:szCs w:val="24"/>
        </w:rPr>
        <w:t xml:space="preserve">: </w:t>
      </w:r>
      <w:hyperlink r:id="rId18" w:history="1">
        <w:r w:rsidR="005D1CF6" w:rsidRPr="00C4093E">
          <w:rPr>
            <w:rStyle w:val="Hyperlink"/>
            <w:rFonts w:cs="Arial"/>
            <w:sz w:val="24"/>
            <w:szCs w:val="24"/>
          </w:rPr>
          <w:t>http://www.cbe.ab.ca/programs/high-school/Documents/Get-Ready-Get-Set-Go-For-It-Short.pdf</w:t>
        </w:r>
      </w:hyperlink>
    </w:p>
    <w:p w:rsidR="005D1CF6" w:rsidRDefault="005D1CF6" w:rsidP="001728CD">
      <w:pPr>
        <w:rPr>
          <w:rFonts w:cs="Arial"/>
          <w:sz w:val="24"/>
          <w:szCs w:val="24"/>
        </w:rPr>
      </w:pPr>
    </w:p>
    <w:p w:rsidR="00CF5A3E" w:rsidRDefault="00CF5A3E" w:rsidP="001728CD">
      <w:pPr>
        <w:rPr>
          <w:rFonts w:cs="Arial"/>
          <w:sz w:val="24"/>
          <w:szCs w:val="24"/>
        </w:rPr>
      </w:pPr>
      <w:r w:rsidRPr="00EF7172">
        <w:rPr>
          <w:rFonts w:cs="Arial"/>
          <w:b/>
          <w:sz w:val="24"/>
          <w:szCs w:val="24"/>
        </w:rPr>
        <w:t>High School Open Houses</w:t>
      </w:r>
      <w:r>
        <w:rPr>
          <w:rFonts w:cs="Arial"/>
          <w:sz w:val="24"/>
          <w:szCs w:val="24"/>
        </w:rPr>
        <w:t xml:space="preserve">: </w:t>
      </w:r>
      <w:hyperlink r:id="rId19" w:history="1">
        <w:r w:rsidR="008227B9" w:rsidRPr="00C4093E">
          <w:rPr>
            <w:rStyle w:val="Hyperlink"/>
            <w:rFonts w:cs="Arial"/>
            <w:sz w:val="24"/>
            <w:szCs w:val="24"/>
          </w:rPr>
          <w:t>http://www.cbe.ab.ca/schools/events-sessions-open-houses/Pages/default.aspx</w:t>
        </w:r>
      </w:hyperlink>
    </w:p>
    <w:p w:rsidR="008227B9" w:rsidRDefault="008227B9" w:rsidP="001728CD">
      <w:pPr>
        <w:rPr>
          <w:rFonts w:cs="Arial"/>
          <w:sz w:val="24"/>
          <w:szCs w:val="24"/>
        </w:rPr>
      </w:pPr>
    </w:p>
    <w:p w:rsidR="007A1C2F" w:rsidRDefault="006D58C8" w:rsidP="0033180B">
      <w:pPr>
        <w:spacing w:before="0" w:after="0" w:line="240" w:lineRule="auto"/>
        <w:rPr>
          <w:b/>
          <w:bCs/>
          <w:sz w:val="24"/>
          <w:szCs w:val="24"/>
          <w:u w:val="single"/>
        </w:rPr>
      </w:pPr>
      <w:r>
        <w:rPr>
          <w:b/>
          <w:bCs/>
          <w:sz w:val="22"/>
          <w:szCs w:val="22"/>
          <w:u w:val="single"/>
        </w:rPr>
        <w:t>S</w:t>
      </w:r>
      <w:r w:rsidR="0036631A" w:rsidRPr="00950D27">
        <w:rPr>
          <w:b/>
          <w:bCs/>
          <w:sz w:val="24"/>
          <w:szCs w:val="24"/>
          <w:u w:val="single"/>
        </w:rPr>
        <w:t>cience Fair</w:t>
      </w:r>
    </w:p>
    <w:p w:rsidR="0033180B" w:rsidRPr="006938AC" w:rsidRDefault="0033180B" w:rsidP="0033180B">
      <w:pPr>
        <w:spacing w:before="0" w:after="0" w:line="240" w:lineRule="auto"/>
        <w:rPr>
          <w:rFonts w:cs="Arial"/>
          <w:b/>
          <w:bCs/>
          <w:sz w:val="24"/>
          <w:szCs w:val="24"/>
          <w:u w:val="single"/>
        </w:rPr>
      </w:pPr>
    </w:p>
    <w:p w:rsidR="006938AC" w:rsidRDefault="006938AC" w:rsidP="006938AC">
      <w:pPr>
        <w:spacing w:before="0" w:after="0" w:line="240" w:lineRule="auto"/>
        <w:rPr>
          <w:rFonts w:cs="Arial"/>
          <w:color w:val="000000"/>
          <w:sz w:val="24"/>
          <w:szCs w:val="24"/>
        </w:rPr>
      </w:pPr>
      <w:r>
        <w:rPr>
          <w:rFonts w:cs="Arial"/>
          <w:color w:val="000000"/>
          <w:sz w:val="24"/>
          <w:szCs w:val="24"/>
        </w:rPr>
        <w:t>RTA is excited to present our first school wide Science Fair, as a Science Alternative Program School.</w:t>
      </w:r>
    </w:p>
    <w:p w:rsidR="009F5318" w:rsidRDefault="009F5318" w:rsidP="006938AC">
      <w:pPr>
        <w:spacing w:before="0" w:after="0" w:line="240" w:lineRule="auto"/>
        <w:rPr>
          <w:rFonts w:cs="Arial"/>
          <w:color w:val="000000"/>
          <w:sz w:val="24"/>
          <w:szCs w:val="24"/>
        </w:rPr>
      </w:pPr>
    </w:p>
    <w:p w:rsidR="009F5318" w:rsidRDefault="009F5318" w:rsidP="006938AC">
      <w:pPr>
        <w:spacing w:before="0" w:after="0" w:line="240" w:lineRule="auto"/>
        <w:rPr>
          <w:rFonts w:cs="Arial"/>
          <w:color w:val="000000"/>
          <w:sz w:val="24"/>
          <w:szCs w:val="24"/>
        </w:rPr>
      </w:pPr>
      <w:r w:rsidRPr="009F5318">
        <w:rPr>
          <w:rFonts w:cs="Arial"/>
          <w:b/>
          <w:color w:val="000000"/>
          <w:sz w:val="24"/>
          <w:szCs w:val="24"/>
        </w:rPr>
        <w:t>Science Fair Exhibits</w:t>
      </w:r>
      <w:r>
        <w:rPr>
          <w:rFonts w:cs="Arial"/>
          <w:color w:val="000000"/>
          <w:sz w:val="24"/>
          <w:szCs w:val="24"/>
        </w:rPr>
        <w:t>:</w:t>
      </w:r>
    </w:p>
    <w:p w:rsidR="006938AC" w:rsidRPr="006938AC" w:rsidRDefault="009F5318" w:rsidP="006938AC">
      <w:pPr>
        <w:spacing w:before="0" w:after="0" w:line="240" w:lineRule="auto"/>
        <w:rPr>
          <w:rFonts w:cs="Arial"/>
          <w:color w:val="000000"/>
          <w:sz w:val="24"/>
          <w:szCs w:val="24"/>
        </w:rPr>
      </w:pPr>
      <w:r>
        <w:rPr>
          <w:rFonts w:cs="Arial"/>
          <w:color w:val="000000"/>
          <w:sz w:val="24"/>
          <w:szCs w:val="24"/>
        </w:rPr>
        <w:t>Students will set up their exhibits on Thursday, February 1</w:t>
      </w:r>
      <w:r w:rsidRPr="009F5318">
        <w:rPr>
          <w:rFonts w:cs="Arial"/>
          <w:color w:val="000000"/>
          <w:sz w:val="24"/>
          <w:szCs w:val="24"/>
          <w:vertAlign w:val="superscript"/>
        </w:rPr>
        <w:t>st</w:t>
      </w:r>
      <w:r>
        <w:rPr>
          <w:rFonts w:cs="Arial"/>
          <w:color w:val="000000"/>
          <w:sz w:val="24"/>
          <w:szCs w:val="24"/>
          <w:vertAlign w:val="superscript"/>
        </w:rPr>
        <w:t xml:space="preserve"> </w:t>
      </w:r>
      <w:r>
        <w:rPr>
          <w:rFonts w:cs="Arial"/>
          <w:color w:val="000000"/>
          <w:sz w:val="24"/>
          <w:szCs w:val="24"/>
        </w:rPr>
        <w:t>(6</w:t>
      </w:r>
      <w:proofErr w:type="gramStart"/>
      <w:r>
        <w:rPr>
          <w:rFonts w:cs="Arial"/>
          <w:color w:val="000000"/>
          <w:sz w:val="24"/>
          <w:szCs w:val="24"/>
        </w:rPr>
        <w:t>,5,4,3,2,1</w:t>
      </w:r>
      <w:proofErr w:type="gramEnd"/>
      <w:r>
        <w:rPr>
          <w:rFonts w:cs="Arial"/>
          <w:color w:val="000000"/>
          <w:sz w:val="24"/>
          <w:szCs w:val="24"/>
        </w:rPr>
        <w:t>).</w:t>
      </w:r>
    </w:p>
    <w:p w:rsidR="006938AC" w:rsidRPr="006938AC" w:rsidRDefault="009F5318" w:rsidP="006938AC">
      <w:pPr>
        <w:spacing w:before="0" w:after="0" w:line="240" w:lineRule="auto"/>
        <w:rPr>
          <w:rFonts w:cs="Arial"/>
          <w:color w:val="000000"/>
          <w:sz w:val="24"/>
          <w:szCs w:val="24"/>
        </w:rPr>
      </w:pPr>
      <w:r>
        <w:rPr>
          <w:rFonts w:cs="Arial"/>
          <w:color w:val="000000"/>
          <w:sz w:val="24"/>
          <w:szCs w:val="24"/>
        </w:rPr>
        <w:t>Grade 7</w:t>
      </w:r>
      <w:r w:rsidR="006938AC" w:rsidRPr="006938AC">
        <w:rPr>
          <w:rFonts w:cs="Arial"/>
          <w:color w:val="000000"/>
          <w:sz w:val="24"/>
          <w:szCs w:val="24"/>
        </w:rPr>
        <w:t xml:space="preserve"> and </w:t>
      </w:r>
      <w:r>
        <w:rPr>
          <w:rFonts w:cs="Arial"/>
          <w:color w:val="000000"/>
          <w:sz w:val="24"/>
          <w:szCs w:val="24"/>
        </w:rPr>
        <w:t xml:space="preserve">Grade 8 students will be set </w:t>
      </w:r>
      <w:r w:rsidR="006938AC" w:rsidRPr="006938AC">
        <w:rPr>
          <w:rFonts w:cs="Arial"/>
          <w:color w:val="000000"/>
          <w:sz w:val="24"/>
          <w:szCs w:val="24"/>
        </w:rPr>
        <w:t xml:space="preserve">up in </w:t>
      </w:r>
      <w:r>
        <w:rPr>
          <w:rFonts w:cs="Arial"/>
          <w:color w:val="000000"/>
          <w:sz w:val="24"/>
          <w:szCs w:val="24"/>
        </w:rPr>
        <w:t xml:space="preserve">during period 5, looking at other exhibits in period 4. During </w:t>
      </w:r>
      <w:r w:rsidR="006938AC" w:rsidRPr="006938AC">
        <w:rPr>
          <w:rFonts w:cs="Arial"/>
          <w:color w:val="000000"/>
          <w:sz w:val="24"/>
          <w:szCs w:val="24"/>
        </w:rPr>
        <w:t>Period 3</w:t>
      </w:r>
      <w:r>
        <w:rPr>
          <w:rFonts w:cs="Arial"/>
          <w:color w:val="000000"/>
          <w:sz w:val="24"/>
          <w:szCs w:val="24"/>
        </w:rPr>
        <w:t xml:space="preserve"> (the Grade 5s will set up)</w:t>
      </w:r>
      <w:r w:rsidR="006938AC" w:rsidRPr="006938AC">
        <w:rPr>
          <w:rFonts w:cs="Arial"/>
          <w:color w:val="000000"/>
          <w:sz w:val="24"/>
          <w:szCs w:val="24"/>
        </w:rPr>
        <w:t xml:space="preserve">, </w:t>
      </w:r>
      <w:r>
        <w:rPr>
          <w:rFonts w:cs="Arial"/>
          <w:color w:val="000000"/>
          <w:sz w:val="24"/>
          <w:szCs w:val="24"/>
        </w:rPr>
        <w:t xml:space="preserve">and </w:t>
      </w:r>
      <w:r w:rsidR="006938AC" w:rsidRPr="006938AC">
        <w:rPr>
          <w:rFonts w:cs="Arial"/>
          <w:color w:val="000000"/>
          <w:sz w:val="24"/>
          <w:szCs w:val="24"/>
        </w:rPr>
        <w:t>all students</w:t>
      </w:r>
      <w:r>
        <w:rPr>
          <w:rFonts w:cs="Arial"/>
          <w:color w:val="000000"/>
          <w:sz w:val="24"/>
          <w:szCs w:val="24"/>
        </w:rPr>
        <w:t xml:space="preserve"> will remain</w:t>
      </w:r>
      <w:r w:rsidR="006938AC" w:rsidRPr="006938AC">
        <w:rPr>
          <w:rFonts w:cs="Arial"/>
          <w:color w:val="000000"/>
          <w:sz w:val="24"/>
          <w:szCs w:val="24"/>
        </w:rPr>
        <w:t xml:space="preserve"> at their projects. </w:t>
      </w:r>
      <w:r>
        <w:rPr>
          <w:rFonts w:cs="Arial"/>
          <w:color w:val="000000"/>
          <w:sz w:val="24"/>
          <w:szCs w:val="24"/>
        </w:rPr>
        <w:t xml:space="preserve">Moreover, at this time, </w:t>
      </w:r>
      <w:r w:rsidR="006938AC" w:rsidRPr="006938AC">
        <w:rPr>
          <w:rFonts w:cs="Arial"/>
          <w:color w:val="000000"/>
          <w:sz w:val="24"/>
          <w:szCs w:val="24"/>
        </w:rPr>
        <w:t xml:space="preserve">grade 9's will </w:t>
      </w:r>
      <w:r>
        <w:rPr>
          <w:rFonts w:cs="Arial"/>
          <w:color w:val="000000"/>
          <w:sz w:val="24"/>
          <w:szCs w:val="24"/>
        </w:rPr>
        <w:lastRenderedPageBreak/>
        <w:t>informally judge</w:t>
      </w:r>
      <w:r w:rsidR="006938AC" w:rsidRPr="006938AC">
        <w:rPr>
          <w:rFonts w:cs="Arial"/>
          <w:color w:val="000000"/>
          <w:sz w:val="24"/>
          <w:szCs w:val="24"/>
        </w:rPr>
        <w:t xml:space="preserve"> a few </w:t>
      </w:r>
      <w:r>
        <w:rPr>
          <w:rFonts w:cs="Arial"/>
          <w:color w:val="000000"/>
          <w:sz w:val="24"/>
          <w:szCs w:val="24"/>
        </w:rPr>
        <w:t xml:space="preserve">projects, giving </w:t>
      </w:r>
      <w:r w:rsidR="006938AC" w:rsidRPr="006938AC">
        <w:rPr>
          <w:rFonts w:cs="Arial"/>
          <w:color w:val="000000"/>
          <w:sz w:val="24"/>
          <w:szCs w:val="24"/>
        </w:rPr>
        <w:t>students a chance to practice before Friday. </w:t>
      </w:r>
    </w:p>
    <w:p w:rsidR="006938AC" w:rsidRPr="006938AC" w:rsidRDefault="006938AC" w:rsidP="006938AC">
      <w:pPr>
        <w:spacing w:before="0" w:after="0" w:line="240" w:lineRule="auto"/>
        <w:rPr>
          <w:rFonts w:cs="Arial"/>
          <w:color w:val="000000"/>
          <w:sz w:val="24"/>
          <w:szCs w:val="24"/>
        </w:rPr>
      </w:pPr>
    </w:p>
    <w:p w:rsidR="009F5318" w:rsidRDefault="009F5318" w:rsidP="006938AC">
      <w:pPr>
        <w:spacing w:before="0" w:after="0" w:line="240" w:lineRule="auto"/>
        <w:rPr>
          <w:rFonts w:cs="Arial"/>
          <w:b/>
          <w:color w:val="000000"/>
          <w:sz w:val="24"/>
          <w:szCs w:val="24"/>
        </w:rPr>
      </w:pPr>
      <w:r w:rsidRPr="009F5318">
        <w:rPr>
          <w:rFonts w:cs="Arial"/>
          <w:b/>
          <w:color w:val="000000"/>
          <w:sz w:val="24"/>
          <w:szCs w:val="24"/>
        </w:rPr>
        <w:t>Science Fair Judging:</w:t>
      </w:r>
    </w:p>
    <w:p w:rsidR="009F5318" w:rsidRPr="009F5318" w:rsidRDefault="009F5318" w:rsidP="006938AC">
      <w:pPr>
        <w:spacing w:before="0" w:after="0" w:line="240" w:lineRule="auto"/>
        <w:rPr>
          <w:rFonts w:cs="Arial"/>
          <w:b/>
          <w:color w:val="000000"/>
          <w:sz w:val="24"/>
          <w:szCs w:val="24"/>
        </w:rPr>
      </w:pPr>
    </w:p>
    <w:p w:rsidR="006938AC" w:rsidRPr="006938AC" w:rsidRDefault="009F5318" w:rsidP="006938AC">
      <w:pPr>
        <w:spacing w:before="0" w:after="0" w:line="240" w:lineRule="auto"/>
        <w:rPr>
          <w:rFonts w:cs="Arial"/>
          <w:color w:val="000000"/>
          <w:sz w:val="24"/>
          <w:szCs w:val="24"/>
        </w:rPr>
      </w:pPr>
      <w:r>
        <w:rPr>
          <w:rFonts w:cs="Arial"/>
          <w:color w:val="000000"/>
          <w:sz w:val="24"/>
          <w:szCs w:val="24"/>
        </w:rPr>
        <w:t>On Friday February 2</w:t>
      </w:r>
      <w:r w:rsidRPr="009F5318">
        <w:rPr>
          <w:rFonts w:cs="Arial"/>
          <w:color w:val="000000"/>
          <w:sz w:val="24"/>
          <w:szCs w:val="24"/>
          <w:vertAlign w:val="superscript"/>
        </w:rPr>
        <w:t>nd</w:t>
      </w:r>
      <w:r>
        <w:rPr>
          <w:rFonts w:cs="Arial"/>
          <w:color w:val="000000"/>
          <w:sz w:val="24"/>
          <w:szCs w:val="24"/>
        </w:rPr>
        <w:t xml:space="preserve"> </w:t>
      </w:r>
      <w:r w:rsidR="006938AC" w:rsidRPr="006938AC">
        <w:rPr>
          <w:rFonts w:cs="Arial"/>
          <w:color w:val="000000"/>
          <w:sz w:val="24"/>
          <w:szCs w:val="24"/>
        </w:rPr>
        <w:t>(5</w:t>
      </w:r>
      <w:proofErr w:type="gramStart"/>
      <w:r w:rsidR="006938AC" w:rsidRPr="006938AC">
        <w:rPr>
          <w:rFonts w:cs="Arial"/>
          <w:color w:val="000000"/>
          <w:sz w:val="24"/>
          <w:szCs w:val="24"/>
        </w:rPr>
        <w:t>,6,1,2</w:t>
      </w:r>
      <w:proofErr w:type="gramEnd"/>
      <w:r w:rsidR="006938AC" w:rsidRPr="006938AC">
        <w:rPr>
          <w:rFonts w:cs="Arial"/>
          <w:color w:val="000000"/>
          <w:sz w:val="24"/>
          <w:szCs w:val="24"/>
        </w:rPr>
        <w:t>)</w:t>
      </w:r>
      <w:r>
        <w:rPr>
          <w:rFonts w:cs="Arial"/>
          <w:color w:val="000000"/>
          <w:sz w:val="24"/>
          <w:szCs w:val="24"/>
        </w:rPr>
        <w:t>, Grade 5 and 6 students</w:t>
      </w:r>
      <w:r w:rsidR="006938AC" w:rsidRPr="006938AC">
        <w:rPr>
          <w:rFonts w:cs="Arial"/>
          <w:color w:val="000000"/>
          <w:sz w:val="24"/>
          <w:szCs w:val="24"/>
        </w:rPr>
        <w:t xml:space="preserve"> will be judged during </w:t>
      </w:r>
      <w:r>
        <w:rPr>
          <w:rFonts w:cs="Arial"/>
          <w:color w:val="000000"/>
          <w:sz w:val="24"/>
          <w:szCs w:val="24"/>
        </w:rPr>
        <w:t xml:space="preserve">period </w:t>
      </w:r>
      <w:r w:rsidR="006938AC" w:rsidRPr="006938AC">
        <w:rPr>
          <w:rFonts w:cs="Arial"/>
          <w:color w:val="000000"/>
          <w:sz w:val="24"/>
          <w:szCs w:val="24"/>
        </w:rPr>
        <w:t xml:space="preserve">5 </w:t>
      </w:r>
      <w:r>
        <w:rPr>
          <w:rFonts w:cs="Arial"/>
          <w:color w:val="000000"/>
          <w:sz w:val="24"/>
          <w:szCs w:val="24"/>
        </w:rPr>
        <w:t>&amp; 6. Grade 7and 8 students</w:t>
      </w:r>
      <w:r w:rsidR="006938AC" w:rsidRPr="006938AC">
        <w:rPr>
          <w:rFonts w:cs="Arial"/>
          <w:color w:val="000000"/>
          <w:sz w:val="24"/>
          <w:szCs w:val="24"/>
        </w:rPr>
        <w:t xml:space="preserve"> will be judged during </w:t>
      </w:r>
      <w:r>
        <w:rPr>
          <w:rFonts w:cs="Arial"/>
          <w:color w:val="000000"/>
          <w:sz w:val="24"/>
          <w:szCs w:val="24"/>
        </w:rPr>
        <w:t>1 &amp; 2.</w:t>
      </w:r>
      <w:r w:rsidR="006938AC" w:rsidRPr="006938AC">
        <w:rPr>
          <w:rFonts w:cs="Arial"/>
          <w:color w:val="000000"/>
          <w:sz w:val="24"/>
          <w:szCs w:val="24"/>
        </w:rPr>
        <w:t> </w:t>
      </w:r>
    </w:p>
    <w:p w:rsidR="009F5318" w:rsidRDefault="009F5318" w:rsidP="005229CF">
      <w:pPr>
        <w:pStyle w:val="NormalWeb"/>
        <w:spacing w:before="0" w:after="200"/>
        <w:rPr>
          <w:rFonts w:cs="Arial"/>
          <w:b/>
          <w:sz w:val="24"/>
          <w:u w:val="single"/>
        </w:rPr>
      </w:pPr>
    </w:p>
    <w:p w:rsidR="009F5318" w:rsidRPr="009F5318" w:rsidRDefault="009F5318" w:rsidP="005229CF">
      <w:pPr>
        <w:pStyle w:val="NormalWeb"/>
        <w:spacing w:before="0" w:after="200"/>
        <w:rPr>
          <w:rFonts w:cs="Arial"/>
          <w:sz w:val="24"/>
        </w:rPr>
      </w:pPr>
      <w:r w:rsidRPr="009F5318">
        <w:rPr>
          <w:rFonts w:cs="Arial"/>
          <w:sz w:val="24"/>
        </w:rPr>
        <w:t xml:space="preserve">All families are welcome </w:t>
      </w:r>
      <w:r>
        <w:rPr>
          <w:rFonts w:cs="Arial"/>
          <w:sz w:val="24"/>
        </w:rPr>
        <w:t>encouraged to visit the Science Fair projects during the Open House on February 1</w:t>
      </w:r>
      <w:r w:rsidRPr="009F5318">
        <w:rPr>
          <w:rFonts w:cs="Arial"/>
          <w:sz w:val="24"/>
          <w:vertAlign w:val="superscript"/>
        </w:rPr>
        <w:t>st</w:t>
      </w:r>
      <w:r>
        <w:rPr>
          <w:rFonts w:cs="Arial"/>
          <w:sz w:val="24"/>
        </w:rPr>
        <w:t>, 2018, 6:00-7:30 PM. (You can even skip the presentation in the gym!)</w:t>
      </w:r>
    </w:p>
    <w:p w:rsidR="005229CF" w:rsidRDefault="005229CF" w:rsidP="005229CF">
      <w:pPr>
        <w:pStyle w:val="NormalWeb"/>
        <w:spacing w:before="0" w:after="200"/>
        <w:rPr>
          <w:rFonts w:cs="Arial"/>
          <w:b/>
          <w:sz w:val="24"/>
          <w:u w:val="single"/>
        </w:rPr>
      </w:pPr>
      <w:r w:rsidRPr="00F23B8B">
        <w:rPr>
          <w:rFonts w:cs="Arial"/>
          <w:b/>
          <w:sz w:val="24"/>
          <w:u w:val="single"/>
        </w:rPr>
        <w:t>School Development Plan</w:t>
      </w:r>
    </w:p>
    <w:p w:rsidR="00830C1A" w:rsidRPr="00A9292D" w:rsidRDefault="007A1C2F" w:rsidP="005229CF">
      <w:pPr>
        <w:pStyle w:val="NormalWeb"/>
        <w:spacing w:before="0" w:after="200"/>
        <w:rPr>
          <w:rFonts w:cs="Arial"/>
          <w:sz w:val="24"/>
        </w:rPr>
      </w:pPr>
      <w:r w:rsidRPr="007A1C2F">
        <w:rPr>
          <w:rFonts w:cs="Arial"/>
          <w:sz w:val="24"/>
        </w:rPr>
        <w:t>RTA</w:t>
      </w:r>
      <w:r w:rsidR="00BB139B">
        <w:rPr>
          <w:rFonts w:cs="Arial"/>
          <w:sz w:val="24"/>
        </w:rPr>
        <w:t xml:space="preserve"> teachers, </w:t>
      </w:r>
      <w:r w:rsidR="005E2FC8">
        <w:rPr>
          <w:rFonts w:cs="Arial"/>
          <w:sz w:val="24"/>
        </w:rPr>
        <w:t>with the Literacy and Math System Specialists,</w:t>
      </w:r>
      <w:r w:rsidR="00BB139B">
        <w:rPr>
          <w:rFonts w:cs="Arial"/>
          <w:sz w:val="24"/>
        </w:rPr>
        <w:t xml:space="preserve"> continue to</w:t>
      </w:r>
      <w:r w:rsidR="005E2FC8">
        <w:rPr>
          <w:rFonts w:cs="Arial"/>
          <w:sz w:val="24"/>
        </w:rPr>
        <w:t xml:space="preserve"> </w:t>
      </w:r>
      <w:r w:rsidR="00BB139B">
        <w:rPr>
          <w:rFonts w:cs="Arial"/>
          <w:sz w:val="24"/>
        </w:rPr>
        <w:t>develop</w:t>
      </w:r>
      <w:r>
        <w:rPr>
          <w:rFonts w:cs="Arial"/>
          <w:sz w:val="24"/>
        </w:rPr>
        <w:t xml:space="preserve"> learning</w:t>
      </w:r>
      <w:r w:rsidR="005E2FC8">
        <w:rPr>
          <w:rFonts w:cs="Arial"/>
          <w:sz w:val="24"/>
        </w:rPr>
        <w:t xml:space="preserve"> tasks within their disciplines</w:t>
      </w:r>
      <w:r>
        <w:rPr>
          <w:rFonts w:cs="Arial"/>
          <w:sz w:val="24"/>
        </w:rPr>
        <w:t xml:space="preserve"> that foster </w:t>
      </w:r>
      <w:r w:rsidR="005E2FC8">
        <w:rPr>
          <w:rFonts w:cs="Arial"/>
          <w:sz w:val="24"/>
        </w:rPr>
        <w:t>and that reflect a 2, 3, or 4 on the Indicator Scale.</w:t>
      </w:r>
      <w:r w:rsidR="00BB139B">
        <w:rPr>
          <w:rFonts w:cs="Arial"/>
          <w:sz w:val="24"/>
        </w:rPr>
        <w:t xml:space="preserve"> Currently, the entire school is working with our Math Coach, Greg </w:t>
      </w:r>
      <w:proofErr w:type="spellStart"/>
      <w:r w:rsidR="00BB139B">
        <w:rPr>
          <w:rFonts w:cs="Arial"/>
          <w:sz w:val="24"/>
        </w:rPr>
        <w:t>B</w:t>
      </w:r>
      <w:r w:rsidR="00A9292D" w:rsidRPr="00A9292D">
        <w:rPr>
          <w:sz w:val="24"/>
        </w:rPr>
        <w:t>elostoski</w:t>
      </w:r>
      <w:proofErr w:type="spellEnd"/>
      <w:r w:rsidR="00A9292D">
        <w:t xml:space="preserve"> </w:t>
      </w:r>
      <w:r w:rsidR="00BB139B">
        <w:rPr>
          <w:rFonts w:cs="Arial"/>
          <w:sz w:val="24"/>
        </w:rPr>
        <w:t xml:space="preserve">incorporating School Wide </w:t>
      </w:r>
      <w:r w:rsidR="0033180B">
        <w:rPr>
          <w:rFonts w:cs="Arial"/>
          <w:sz w:val="24"/>
        </w:rPr>
        <w:t>Math Initiative</w:t>
      </w:r>
      <w:r w:rsidR="00BB139B">
        <w:rPr>
          <w:rFonts w:cs="Arial"/>
          <w:sz w:val="24"/>
        </w:rPr>
        <w:t xml:space="preserve">, which introduces math </w:t>
      </w:r>
      <w:r w:rsidR="0033180B">
        <w:rPr>
          <w:rFonts w:cs="Arial"/>
          <w:sz w:val="24"/>
        </w:rPr>
        <w:t xml:space="preserve">riddles </w:t>
      </w:r>
      <w:r w:rsidR="00BB139B">
        <w:rPr>
          <w:rFonts w:cs="Arial"/>
          <w:sz w:val="24"/>
        </w:rPr>
        <w:t xml:space="preserve">for 5 minutes at the beginning of each class. </w:t>
      </w:r>
      <w:r w:rsidR="00A9292D">
        <w:rPr>
          <w:rFonts w:cs="Arial"/>
          <w:sz w:val="24"/>
        </w:rPr>
        <w:t>We will meet in February as a team to review the data and to plan our next steps.</w:t>
      </w:r>
    </w:p>
    <w:p w:rsidR="00F23B8B" w:rsidRPr="00F23B8B" w:rsidRDefault="00F23B8B" w:rsidP="005229CF">
      <w:pPr>
        <w:pStyle w:val="NormalWeb"/>
        <w:spacing w:before="0" w:after="200"/>
        <w:rPr>
          <w:rFonts w:cs="Arial"/>
          <w:b/>
          <w:sz w:val="24"/>
          <w:u w:val="single"/>
        </w:rPr>
      </w:pPr>
      <w:r>
        <w:rPr>
          <w:rFonts w:cs="Arial"/>
          <w:b/>
          <w:sz w:val="24"/>
          <w:u w:val="single"/>
        </w:rPr>
        <w:t>RTA Logo</w:t>
      </w:r>
      <w:r w:rsidR="000D440D">
        <w:rPr>
          <w:rFonts w:cs="Arial"/>
          <w:b/>
          <w:sz w:val="24"/>
          <w:u w:val="single"/>
        </w:rPr>
        <w:t>/Mascot</w:t>
      </w:r>
    </w:p>
    <w:p w:rsidR="004436AE" w:rsidRDefault="0061018D" w:rsidP="006D58C8">
      <w:pPr>
        <w:jc w:val="both"/>
        <w:rPr>
          <w:rFonts w:cs="Arial"/>
          <w:color w:val="000000"/>
          <w:sz w:val="24"/>
          <w:szCs w:val="24"/>
        </w:rPr>
      </w:pPr>
      <w:r>
        <w:rPr>
          <w:rFonts w:cs="Arial"/>
          <w:color w:val="000000"/>
          <w:sz w:val="24"/>
          <w:szCs w:val="24"/>
        </w:rPr>
        <w:t xml:space="preserve">Athletic </w:t>
      </w:r>
      <w:r w:rsidR="0033180B">
        <w:rPr>
          <w:rFonts w:cs="Arial"/>
          <w:color w:val="000000"/>
          <w:sz w:val="24"/>
          <w:szCs w:val="24"/>
        </w:rPr>
        <w:t>Leadership students</w:t>
      </w:r>
      <w:r>
        <w:rPr>
          <w:rFonts w:cs="Arial"/>
          <w:color w:val="000000"/>
          <w:sz w:val="24"/>
          <w:szCs w:val="24"/>
        </w:rPr>
        <w:t xml:space="preserve"> from RTA – Jenna, Emma, Sutton, Aiden and Logan – have been working very hard this past month, researching “what makes a good logo?” Creating an informational </w:t>
      </w:r>
      <w:proofErr w:type="spellStart"/>
      <w:r>
        <w:rPr>
          <w:rFonts w:cs="Arial"/>
          <w:color w:val="000000"/>
          <w:sz w:val="24"/>
          <w:szCs w:val="24"/>
        </w:rPr>
        <w:t>Powerpoint</w:t>
      </w:r>
      <w:proofErr w:type="spellEnd"/>
      <w:r>
        <w:rPr>
          <w:rFonts w:cs="Arial"/>
          <w:color w:val="000000"/>
          <w:sz w:val="24"/>
          <w:szCs w:val="24"/>
        </w:rPr>
        <w:t xml:space="preserve"> slideshow, Leadership students </w:t>
      </w:r>
      <w:r w:rsidR="00CE3543">
        <w:rPr>
          <w:rFonts w:cs="Arial"/>
          <w:color w:val="000000"/>
          <w:sz w:val="24"/>
          <w:szCs w:val="24"/>
        </w:rPr>
        <w:t xml:space="preserve">shared </w:t>
      </w:r>
      <w:r>
        <w:rPr>
          <w:rFonts w:cs="Arial"/>
          <w:color w:val="000000"/>
          <w:sz w:val="24"/>
          <w:szCs w:val="24"/>
        </w:rPr>
        <w:t>their findings to both students in the classroom and parents at School Council.</w:t>
      </w:r>
    </w:p>
    <w:p w:rsidR="00CE3543" w:rsidRDefault="00CE3543" w:rsidP="006D58C8">
      <w:pPr>
        <w:jc w:val="both"/>
        <w:rPr>
          <w:rFonts w:cs="Arial"/>
          <w:color w:val="000000"/>
          <w:sz w:val="24"/>
          <w:szCs w:val="24"/>
        </w:rPr>
      </w:pPr>
    </w:p>
    <w:p w:rsidR="00CE3543" w:rsidRPr="00CE3543" w:rsidRDefault="00CE3543" w:rsidP="00CE3543">
      <w:pPr>
        <w:pStyle w:val="ListParagraph"/>
        <w:numPr>
          <w:ilvl w:val="0"/>
          <w:numId w:val="15"/>
        </w:numPr>
        <w:jc w:val="both"/>
        <w:rPr>
          <w:rFonts w:cs="Arial"/>
          <w:color w:val="000000"/>
          <w:sz w:val="24"/>
          <w:szCs w:val="24"/>
        </w:rPr>
      </w:pPr>
      <w:r w:rsidRPr="00CE3543">
        <w:rPr>
          <w:rFonts w:cs="Arial"/>
          <w:color w:val="000000"/>
          <w:sz w:val="24"/>
          <w:szCs w:val="24"/>
        </w:rPr>
        <w:t xml:space="preserve">Connecting: things that relate to the school – </w:t>
      </w:r>
      <w:proofErr w:type="spellStart"/>
      <w:r w:rsidRPr="00CE3543">
        <w:rPr>
          <w:rFonts w:cs="Arial"/>
          <w:color w:val="000000"/>
          <w:sz w:val="24"/>
          <w:szCs w:val="24"/>
        </w:rPr>
        <w:t>ie</w:t>
      </w:r>
      <w:proofErr w:type="spellEnd"/>
      <w:r w:rsidRPr="00CE3543">
        <w:rPr>
          <w:rFonts w:cs="Arial"/>
          <w:color w:val="000000"/>
          <w:sz w:val="24"/>
          <w:szCs w:val="24"/>
        </w:rPr>
        <w:t>.  Science Program, Neighbourhood, and Community.</w:t>
      </w:r>
    </w:p>
    <w:p w:rsidR="00CE3543" w:rsidRPr="00CE3543" w:rsidRDefault="00CE3543" w:rsidP="00CE3543">
      <w:pPr>
        <w:pStyle w:val="ListParagraph"/>
        <w:numPr>
          <w:ilvl w:val="0"/>
          <w:numId w:val="15"/>
        </w:numPr>
        <w:jc w:val="both"/>
        <w:rPr>
          <w:rFonts w:cs="Arial"/>
          <w:color w:val="000000"/>
          <w:sz w:val="24"/>
          <w:szCs w:val="24"/>
        </w:rPr>
      </w:pPr>
      <w:r w:rsidRPr="00CE3543">
        <w:rPr>
          <w:rFonts w:cs="Arial"/>
          <w:color w:val="000000"/>
          <w:sz w:val="24"/>
          <w:szCs w:val="24"/>
        </w:rPr>
        <w:t>Alliterating</w:t>
      </w:r>
    </w:p>
    <w:p w:rsidR="00CE3543" w:rsidRPr="00CE3543" w:rsidRDefault="00CE3543" w:rsidP="00CE3543">
      <w:pPr>
        <w:pStyle w:val="ListParagraph"/>
        <w:numPr>
          <w:ilvl w:val="0"/>
          <w:numId w:val="15"/>
        </w:numPr>
        <w:jc w:val="both"/>
        <w:rPr>
          <w:rFonts w:cs="Arial"/>
          <w:color w:val="000000"/>
          <w:sz w:val="24"/>
          <w:szCs w:val="24"/>
        </w:rPr>
      </w:pPr>
      <w:r w:rsidRPr="00CE3543">
        <w:rPr>
          <w:rFonts w:cs="Arial"/>
          <w:color w:val="000000"/>
          <w:sz w:val="24"/>
          <w:szCs w:val="24"/>
        </w:rPr>
        <w:t>Intimidating</w:t>
      </w:r>
      <w:r>
        <w:rPr>
          <w:rFonts w:cs="Arial"/>
          <w:color w:val="000000"/>
          <w:sz w:val="24"/>
          <w:szCs w:val="24"/>
        </w:rPr>
        <w:t>…</w:t>
      </w:r>
    </w:p>
    <w:p w:rsidR="00CE3543" w:rsidRDefault="00CE3543" w:rsidP="006D58C8">
      <w:pPr>
        <w:jc w:val="both"/>
        <w:rPr>
          <w:rFonts w:cs="Arial"/>
          <w:color w:val="000000"/>
          <w:sz w:val="24"/>
          <w:szCs w:val="24"/>
        </w:rPr>
      </w:pPr>
    </w:p>
    <w:p w:rsidR="007548F8" w:rsidRDefault="0061018D" w:rsidP="007548F8">
      <w:pPr>
        <w:jc w:val="both"/>
        <w:rPr>
          <w:rFonts w:cs="Arial"/>
          <w:color w:val="000000"/>
          <w:sz w:val="24"/>
          <w:szCs w:val="24"/>
        </w:rPr>
      </w:pPr>
      <w:r>
        <w:rPr>
          <w:rFonts w:cs="Arial"/>
          <w:color w:val="000000"/>
          <w:sz w:val="24"/>
          <w:szCs w:val="24"/>
        </w:rPr>
        <w:t xml:space="preserve">During this first stage of information gathering, students are encouraged to submit possible ideas into a suggestion box located in the </w:t>
      </w:r>
      <w:r w:rsidR="00CE3543">
        <w:rPr>
          <w:rFonts w:cs="Arial"/>
          <w:color w:val="000000"/>
          <w:sz w:val="24"/>
          <w:szCs w:val="24"/>
        </w:rPr>
        <w:t>Learning Commons by February 9</w:t>
      </w:r>
      <w:r w:rsidR="00CE3543" w:rsidRPr="00CE3543">
        <w:rPr>
          <w:rFonts w:cs="Arial"/>
          <w:color w:val="000000"/>
          <w:sz w:val="24"/>
          <w:szCs w:val="24"/>
          <w:vertAlign w:val="superscript"/>
        </w:rPr>
        <w:t>th</w:t>
      </w:r>
      <w:r w:rsidR="00CE3543">
        <w:rPr>
          <w:rFonts w:cs="Arial"/>
          <w:color w:val="000000"/>
          <w:sz w:val="24"/>
          <w:szCs w:val="24"/>
        </w:rPr>
        <w:t>, 2018.</w:t>
      </w:r>
    </w:p>
    <w:p w:rsidR="007548F8" w:rsidRPr="007548F8" w:rsidRDefault="007548F8" w:rsidP="007548F8">
      <w:pPr>
        <w:jc w:val="both"/>
        <w:rPr>
          <w:rFonts w:cs="Arial"/>
          <w:b/>
          <w:sz w:val="24"/>
          <w:szCs w:val="24"/>
        </w:rPr>
      </w:pPr>
      <w:r w:rsidRPr="007548F8">
        <w:rPr>
          <w:noProof/>
          <w:sz w:val="24"/>
          <w:szCs w:val="24"/>
        </w:rPr>
        <w:lastRenderedPageBreak/>
        <w:drawing>
          <wp:anchor distT="0" distB="0" distL="114300" distR="114300" simplePos="0" relativeHeight="251662336" behindDoc="0" locked="0" layoutInCell="1" allowOverlap="1" wp14:anchorId="664DE5E5" wp14:editId="5579810B">
            <wp:simplePos x="0" y="0"/>
            <wp:positionH relativeFrom="column">
              <wp:posOffset>-1664970</wp:posOffset>
            </wp:positionH>
            <wp:positionV relativeFrom="paragraph">
              <wp:posOffset>-579120</wp:posOffset>
            </wp:positionV>
            <wp:extent cx="7315200" cy="2352675"/>
            <wp:effectExtent l="0" t="0" r="0" b="9525"/>
            <wp:wrapTight wrapText="bothSides">
              <wp:wrapPolygon edited="0">
                <wp:start x="0" y="0"/>
                <wp:lineTo x="0" y="21454"/>
                <wp:lineTo x="21525" y="21454"/>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 link_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315200" cy="2352675"/>
                    </a:xfrm>
                    <a:prstGeom prst="rect">
                      <a:avLst/>
                    </a:prstGeom>
                  </pic:spPr>
                </pic:pic>
              </a:graphicData>
            </a:graphic>
            <wp14:sizeRelH relativeFrom="page">
              <wp14:pctWidth>0</wp14:pctWidth>
            </wp14:sizeRelH>
            <wp14:sizeRelV relativeFrom="page">
              <wp14:pctHeight>0</wp14:pctHeight>
            </wp14:sizeRelV>
          </wp:anchor>
        </w:drawing>
      </w:r>
      <w:r w:rsidRPr="007548F8">
        <w:rPr>
          <w:rFonts w:cs="Arial"/>
          <w:b/>
          <w:sz w:val="24"/>
          <w:szCs w:val="24"/>
        </w:rPr>
        <w:t>Supporting Welcoming, Caring and Safe School Environments</w:t>
      </w:r>
    </w:p>
    <w:p w:rsidR="007548F8" w:rsidRPr="007548F8" w:rsidRDefault="007548F8" w:rsidP="007548F8">
      <w:pPr>
        <w:shd w:val="clear" w:color="auto" w:fill="FFFFFF"/>
        <w:spacing w:after="150"/>
        <w:rPr>
          <w:rFonts w:cs="Arial"/>
          <w:sz w:val="24"/>
          <w:szCs w:val="24"/>
        </w:rPr>
      </w:pPr>
      <w:r w:rsidRPr="007548F8">
        <w:rPr>
          <w:rFonts w:cs="Arial"/>
          <w:sz w:val="24"/>
          <w:szCs w:val="24"/>
        </w:rPr>
        <w:t>This month, many schools and school boards across Canada will participate in bullying awareness initiatives. While some of these activities take place just once a year, I wanted to highlight the very important work that happens in our schools and system to prevent bullying each and every day.</w:t>
      </w:r>
    </w:p>
    <w:p w:rsidR="007548F8" w:rsidRPr="007548F8" w:rsidRDefault="007548F8" w:rsidP="007548F8">
      <w:pPr>
        <w:shd w:val="clear" w:color="auto" w:fill="FFFFFF"/>
        <w:spacing w:before="100" w:beforeAutospacing="1" w:after="100" w:afterAutospacing="1"/>
        <w:textAlignment w:val="top"/>
        <w:rPr>
          <w:rFonts w:cs="Arial"/>
          <w:sz w:val="24"/>
          <w:szCs w:val="24"/>
        </w:rPr>
      </w:pPr>
      <w:r w:rsidRPr="007548F8">
        <w:rPr>
          <w:rFonts w:cs="Arial"/>
          <w:sz w:val="24"/>
          <w:szCs w:val="24"/>
        </w:rPr>
        <w:t xml:space="preserve">We know that students are more successful when they feel safe, included and welcome at school, and I am proud of the way our students, parents and staff come together throughout the year to create healthy, inclusive learning environments. </w:t>
      </w:r>
    </w:p>
    <w:p w:rsidR="007548F8" w:rsidRPr="007548F8" w:rsidRDefault="007548F8" w:rsidP="007548F8">
      <w:pPr>
        <w:shd w:val="clear" w:color="auto" w:fill="FFFFFF"/>
        <w:spacing w:before="100" w:beforeAutospacing="1" w:after="100" w:afterAutospacing="1"/>
        <w:textAlignment w:val="top"/>
        <w:rPr>
          <w:rFonts w:cs="Arial"/>
          <w:sz w:val="24"/>
          <w:szCs w:val="24"/>
        </w:rPr>
      </w:pPr>
      <w:r w:rsidRPr="007548F8">
        <w:rPr>
          <w:rFonts w:cs="Arial"/>
          <w:sz w:val="24"/>
          <w:szCs w:val="24"/>
        </w:rPr>
        <w:t>Recently I visited one of our large elementary schools. The staff talked about the ways in which they collaborate to meet each student’s needs. Their shared pride in the ways they have nurtured a community in which each child is valued and able to learn, is inspiring. And when I meet with our students and hear about their plans and goals to create a world that is more accepting and more inclusive, I can’t help but feel our future is in good hands. I hope that our students inspire you, too.</w:t>
      </w:r>
    </w:p>
    <w:p w:rsidR="007548F8" w:rsidRPr="007548F8" w:rsidRDefault="007548F8" w:rsidP="007548F8">
      <w:pPr>
        <w:shd w:val="clear" w:color="auto" w:fill="FFFFFF"/>
        <w:spacing w:after="150"/>
        <w:rPr>
          <w:rFonts w:cs="Arial"/>
          <w:sz w:val="24"/>
          <w:szCs w:val="24"/>
        </w:rPr>
      </w:pPr>
      <w:r w:rsidRPr="007548F8">
        <w:rPr>
          <w:rFonts w:cs="Arial"/>
          <w:sz w:val="24"/>
          <w:szCs w:val="24"/>
        </w:rPr>
        <w:t>David Stevenson</w:t>
      </w:r>
      <w:r w:rsidRPr="007548F8">
        <w:rPr>
          <w:rFonts w:cs="Arial"/>
          <w:sz w:val="24"/>
          <w:szCs w:val="24"/>
        </w:rPr>
        <w:br/>
        <w:t>Chief Superintendent of Schools</w:t>
      </w:r>
      <w:r w:rsidRPr="007548F8">
        <w:rPr>
          <w:rFonts w:cs="Arial"/>
          <w:sz w:val="24"/>
          <w:szCs w:val="24"/>
        </w:rPr>
        <w:br/>
      </w:r>
    </w:p>
    <w:p w:rsidR="007548F8" w:rsidRPr="007548F8" w:rsidRDefault="007548F8" w:rsidP="007548F8">
      <w:pPr>
        <w:shd w:val="clear" w:color="auto" w:fill="FFFFFF"/>
        <w:spacing w:after="150"/>
        <w:rPr>
          <w:rFonts w:cs="Arial"/>
          <w:b/>
          <w:sz w:val="24"/>
          <w:szCs w:val="24"/>
        </w:rPr>
      </w:pPr>
      <w:r w:rsidRPr="007548F8">
        <w:rPr>
          <w:rFonts w:cs="Arial"/>
          <w:b/>
          <w:sz w:val="24"/>
          <w:szCs w:val="24"/>
        </w:rPr>
        <w:t>Instructional Calendars</w:t>
      </w:r>
    </w:p>
    <w:p w:rsidR="007548F8" w:rsidRPr="007548F8" w:rsidRDefault="007548F8" w:rsidP="007548F8">
      <w:pPr>
        <w:shd w:val="clear" w:color="auto" w:fill="FFFFFF"/>
        <w:spacing w:after="150"/>
        <w:rPr>
          <w:rFonts w:cs="Arial"/>
          <w:sz w:val="24"/>
          <w:szCs w:val="24"/>
        </w:rPr>
      </w:pPr>
      <w:r w:rsidRPr="007548F8">
        <w:rPr>
          <w:rFonts w:cs="Arial"/>
          <w:sz w:val="24"/>
          <w:szCs w:val="24"/>
        </w:rPr>
        <w:t xml:space="preserve">The system instructional calendars for the 2018-19 school </w:t>
      </w:r>
      <w:proofErr w:type="gramStart"/>
      <w:r w:rsidRPr="007548F8">
        <w:rPr>
          <w:rFonts w:cs="Arial"/>
          <w:sz w:val="24"/>
          <w:szCs w:val="24"/>
        </w:rPr>
        <w:t>year</w:t>
      </w:r>
      <w:proofErr w:type="gramEnd"/>
      <w:r w:rsidRPr="007548F8">
        <w:rPr>
          <w:rFonts w:cs="Arial"/>
          <w:sz w:val="24"/>
          <w:szCs w:val="24"/>
        </w:rPr>
        <w:t xml:space="preserve"> have been approved and can be viewed online at cbe.ab.ca.</w:t>
      </w:r>
    </w:p>
    <w:p w:rsidR="007548F8" w:rsidRPr="007548F8" w:rsidRDefault="007548F8" w:rsidP="007548F8">
      <w:pPr>
        <w:shd w:val="clear" w:color="auto" w:fill="FFFFFF"/>
        <w:spacing w:after="150"/>
        <w:rPr>
          <w:rFonts w:cs="Arial"/>
          <w:sz w:val="24"/>
          <w:szCs w:val="24"/>
        </w:rPr>
      </w:pPr>
      <w:r w:rsidRPr="007548F8">
        <w:rPr>
          <w:rFonts w:cs="Arial"/>
          <w:sz w:val="24"/>
          <w:szCs w:val="24"/>
        </w:rPr>
        <w:t>The calendars establish common system-wide non-instructional days, holidays and important dates such as the first day of class.</w:t>
      </w:r>
    </w:p>
    <w:p w:rsidR="007548F8" w:rsidRPr="007548F8" w:rsidRDefault="007548F8" w:rsidP="007548F8">
      <w:pPr>
        <w:shd w:val="clear" w:color="auto" w:fill="FFFFFF"/>
        <w:spacing w:after="150"/>
        <w:rPr>
          <w:rFonts w:cs="Arial"/>
          <w:sz w:val="24"/>
          <w:szCs w:val="24"/>
        </w:rPr>
      </w:pPr>
      <w:r w:rsidRPr="007548F8">
        <w:rPr>
          <w:rFonts w:cs="Arial"/>
          <w:sz w:val="24"/>
          <w:szCs w:val="24"/>
        </w:rPr>
        <w:t xml:space="preserve">Calendars for future years up to 2021-22 are also available online. </w:t>
      </w:r>
    </w:p>
    <w:p w:rsidR="007548F8" w:rsidRPr="007548F8" w:rsidRDefault="007548F8" w:rsidP="007548F8">
      <w:pPr>
        <w:shd w:val="clear" w:color="auto" w:fill="FFFFFF"/>
        <w:spacing w:after="150"/>
        <w:rPr>
          <w:rFonts w:cs="Arial"/>
          <w:sz w:val="24"/>
          <w:szCs w:val="24"/>
        </w:rPr>
      </w:pPr>
      <w:r w:rsidRPr="007548F8">
        <w:rPr>
          <w:rFonts w:cs="Arial"/>
          <w:sz w:val="24"/>
          <w:szCs w:val="24"/>
        </w:rPr>
        <w:lastRenderedPageBreak/>
        <w:t>Please note that schools may identify additional non-instructional days, late entries or early dismissal days. Please check with your school for more information.</w:t>
      </w:r>
    </w:p>
    <w:p w:rsidR="007548F8" w:rsidRPr="007548F8" w:rsidRDefault="007548F8" w:rsidP="007548F8">
      <w:pPr>
        <w:shd w:val="clear" w:color="auto" w:fill="FFFFFF"/>
        <w:spacing w:after="150"/>
        <w:rPr>
          <w:rFonts w:cs="Arial"/>
          <w:b/>
          <w:sz w:val="24"/>
          <w:szCs w:val="24"/>
        </w:rPr>
      </w:pPr>
    </w:p>
    <w:p w:rsidR="007548F8" w:rsidRPr="007548F8" w:rsidRDefault="007548F8" w:rsidP="007548F8">
      <w:pPr>
        <w:shd w:val="clear" w:color="auto" w:fill="FFFFFF"/>
        <w:spacing w:after="150"/>
        <w:rPr>
          <w:rFonts w:cs="Arial"/>
          <w:b/>
          <w:sz w:val="24"/>
          <w:szCs w:val="24"/>
        </w:rPr>
      </w:pPr>
      <w:r w:rsidRPr="007548F8">
        <w:rPr>
          <w:rFonts w:cs="Arial"/>
          <w:b/>
          <w:sz w:val="24"/>
          <w:szCs w:val="24"/>
        </w:rPr>
        <w:t xml:space="preserve">Kindergarten Registration </w:t>
      </w:r>
    </w:p>
    <w:p w:rsidR="007548F8" w:rsidRPr="007548F8" w:rsidRDefault="007548F8" w:rsidP="007548F8">
      <w:pPr>
        <w:shd w:val="clear" w:color="auto" w:fill="FFFFFF"/>
        <w:spacing w:after="150"/>
        <w:rPr>
          <w:rFonts w:cs="Arial"/>
          <w:sz w:val="24"/>
          <w:szCs w:val="24"/>
        </w:rPr>
      </w:pPr>
      <w:r w:rsidRPr="007548F8">
        <w:rPr>
          <w:rFonts w:cs="Arial"/>
          <w:sz w:val="24"/>
          <w:szCs w:val="24"/>
        </w:rPr>
        <w:t>If you are looking to register your child in a CBE school, you'll find everything you need to know to get started on our website.</w:t>
      </w:r>
    </w:p>
    <w:p w:rsidR="007548F8" w:rsidRPr="007548F8" w:rsidRDefault="007548F8" w:rsidP="007548F8">
      <w:pPr>
        <w:shd w:val="clear" w:color="auto" w:fill="FFFFFF"/>
        <w:spacing w:after="150"/>
        <w:rPr>
          <w:rFonts w:cs="Arial"/>
          <w:sz w:val="24"/>
          <w:szCs w:val="24"/>
        </w:rPr>
      </w:pPr>
      <w:r w:rsidRPr="007548F8">
        <w:rPr>
          <w:rFonts w:cs="Arial"/>
          <w:sz w:val="24"/>
          <w:szCs w:val="24"/>
        </w:rPr>
        <w:t xml:space="preserve">Kindergarten registration for the 2018-19 school </w:t>
      </w:r>
      <w:proofErr w:type="gramStart"/>
      <w:r w:rsidRPr="007548F8">
        <w:rPr>
          <w:rFonts w:cs="Arial"/>
          <w:sz w:val="24"/>
          <w:szCs w:val="24"/>
        </w:rPr>
        <w:t>year</w:t>
      </w:r>
      <w:proofErr w:type="gramEnd"/>
      <w:r w:rsidRPr="007548F8">
        <w:rPr>
          <w:rFonts w:cs="Arial"/>
          <w:sz w:val="24"/>
          <w:szCs w:val="24"/>
        </w:rPr>
        <w:t xml:space="preserve"> began on Monday, Jan. 22, 2018. If you are interested in registering your child in a program that is anticipating a lottery, the registration deadline is noon on Feb. 13, 2018. If you have questions, please call your school office.</w:t>
      </w:r>
    </w:p>
    <w:p w:rsidR="007548F8" w:rsidRPr="007548F8" w:rsidRDefault="007548F8" w:rsidP="007548F8">
      <w:pPr>
        <w:shd w:val="clear" w:color="auto" w:fill="FFFFFF"/>
        <w:spacing w:after="150"/>
        <w:rPr>
          <w:rFonts w:cs="Arial"/>
          <w:b/>
          <w:sz w:val="24"/>
          <w:szCs w:val="24"/>
        </w:rPr>
      </w:pPr>
      <w:r w:rsidRPr="007548F8">
        <w:rPr>
          <w:rFonts w:cs="Arial"/>
          <w:sz w:val="24"/>
          <w:szCs w:val="24"/>
        </w:rPr>
        <w:t>We look forward to welcoming your child to one of our schools!</w:t>
      </w:r>
      <w:r w:rsidRPr="007548F8">
        <w:rPr>
          <w:rFonts w:cs="Arial"/>
          <w:sz w:val="24"/>
          <w:szCs w:val="24"/>
        </w:rPr>
        <w:br/>
      </w:r>
      <w:r w:rsidRPr="007548F8">
        <w:rPr>
          <w:rFonts w:cs="Arial"/>
          <w:sz w:val="24"/>
          <w:szCs w:val="24"/>
        </w:rPr>
        <w:br/>
      </w:r>
      <w:r w:rsidRPr="007548F8">
        <w:rPr>
          <w:rFonts w:cs="Arial"/>
          <w:b/>
          <w:sz w:val="24"/>
          <w:szCs w:val="24"/>
        </w:rPr>
        <w:t>Pink Shirt Day</w:t>
      </w:r>
    </w:p>
    <w:p w:rsidR="007548F8" w:rsidRPr="007548F8" w:rsidRDefault="007548F8" w:rsidP="007548F8">
      <w:pPr>
        <w:shd w:val="clear" w:color="auto" w:fill="FFFFFF"/>
        <w:spacing w:before="100" w:beforeAutospacing="1" w:after="100" w:afterAutospacing="1"/>
        <w:rPr>
          <w:rFonts w:cs="Arial"/>
          <w:sz w:val="24"/>
          <w:szCs w:val="24"/>
        </w:rPr>
      </w:pPr>
      <w:r w:rsidRPr="007548F8">
        <w:rPr>
          <w:rFonts w:cs="Arial"/>
          <w:sz w:val="24"/>
          <w:szCs w:val="24"/>
        </w:rPr>
        <w:t xml:space="preserve">Pink Shirt Day is an opportunity for everyone to wear something pink to symbolize that as a society we will not tolerate bullying.  Bullying in any form is unacceptable and everyone has a role to play in promoting healthy relationships and preventing bullying. </w:t>
      </w:r>
    </w:p>
    <w:p w:rsidR="007548F8" w:rsidRPr="007548F8" w:rsidRDefault="007548F8" w:rsidP="007548F8">
      <w:pPr>
        <w:shd w:val="clear" w:color="auto" w:fill="FFFFFF"/>
        <w:spacing w:before="100" w:beforeAutospacing="1" w:after="100" w:afterAutospacing="1"/>
        <w:rPr>
          <w:rFonts w:cs="Arial"/>
          <w:sz w:val="24"/>
          <w:szCs w:val="24"/>
        </w:rPr>
      </w:pPr>
      <w:r w:rsidRPr="007548F8">
        <w:rPr>
          <w:rFonts w:cs="Arial"/>
          <w:sz w:val="24"/>
          <w:szCs w:val="24"/>
        </w:rPr>
        <w:t>On Wednesday, Feb. 28, you can show your support for welcoming, caring, respectful, safe, and inclusive school communities by wearing a pink shirt. If you use twitter, tweet a photo of yourself using </w:t>
      </w:r>
      <w:hyperlink r:id="rId21" w:tgtFrame="_blank" w:tooltip="Twitter" w:history="1">
        <w:r w:rsidRPr="007548F8">
          <w:rPr>
            <w:rFonts w:cs="Arial"/>
            <w:sz w:val="24"/>
            <w:szCs w:val="24"/>
          </w:rPr>
          <w:t>#</w:t>
        </w:r>
        <w:proofErr w:type="spellStart"/>
        <w:r w:rsidRPr="007548F8">
          <w:rPr>
            <w:rFonts w:cs="Arial"/>
            <w:sz w:val="24"/>
            <w:szCs w:val="24"/>
          </w:rPr>
          <w:t>pinkshirtday</w:t>
        </w:r>
        <w:proofErr w:type="spellEnd"/>
        <w:r w:rsidRPr="007548F8">
          <w:rPr>
            <w:rFonts w:cs="Arial"/>
            <w:sz w:val="24"/>
            <w:szCs w:val="24"/>
          </w:rPr>
          <w:t> </w:t>
        </w:r>
      </w:hyperlink>
      <w:r w:rsidRPr="007548F8">
        <w:rPr>
          <w:rFonts w:cs="Arial"/>
          <w:sz w:val="24"/>
          <w:szCs w:val="24"/>
        </w:rPr>
        <w:t>hashtag.</w:t>
      </w:r>
    </w:p>
    <w:p w:rsidR="007548F8" w:rsidRPr="007548F8" w:rsidRDefault="007548F8" w:rsidP="007548F8">
      <w:pPr>
        <w:shd w:val="clear" w:color="auto" w:fill="FFFFFF"/>
        <w:spacing w:before="100" w:beforeAutospacing="1" w:after="100" w:afterAutospacing="1"/>
        <w:rPr>
          <w:rFonts w:cs="Arial"/>
          <w:b/>
          <w:sz w:val="24"/>
          <w:szCs w:val="24"/>
        </w:rPr>
      </w:pPr>
      <w:r w:rsidRPr="007548F8">
        <w:rPr>
          <w:rFonts w:cs="Arial"/>
          <w:b/>
          <w:sz w:val="24"/>
          <w:szCs w:val="24"/>
        </w:rPr>
        <w:t>Budget Comment Form</w:t>
      </w:r>
    </w:p>
    <w:p w:rsidR="007548F8" w:rsidRPr="007548F8" w:rsidRDefault="007548F8" w:rsidP="007548F8">
      <w:pPr>
        <w:shd w:val="clear" w:color="auto" w:fill="FFFFFF"/>
        <w:rPr>
          <w:rFonts w:cs="Arial"/>
          <w:sz w:val="24"/>
          <w:szCs w:val="24"/>
        </w:rPr>
      </w:pPr>
      <w:r w:rsidRPr="007548F8">
        <w:rPr>
          <w:rFonts w:cs="Arial"/>
          <w:sz w:val="24"/>
          <w:szCs w:val="24"/>
        </w:rPr>
        <w:t>Budget season is drawing closer, and we’d like to hear your thoughts and comments on what is important to you.  A budget comment form is available on our website at cbe.ab.ca/budget.</w:t>
      </w:r>
    </w:p>
    <w:p w:rsidR="007548F8" w:rsidRPr="007548F8" w:rsidRDefault="007548F8" w:rsidP="007548F8">
      <w:pPr>
        <w:shd w:val="clear" w:color="auto" w:fill="FFFFFF"/>
        <w:rPr>
          <w:rFonts w:cs="Arial"/>
          <w:sz w:val="24"/>
          <w:szCs w:val="24"/>
        </w:rPr>
      </w:pPr>
      <w:proofErr w:type="spellStart"/>
      <w:proofErr w:type="gramStart"/>
      <w:r w:rsidRPr="007548F8">
        <w:rPr>
          <w:rFonts w:cs="Arial"/>
          <w:sz w:val="24"/>
          <w:szCs w:val="24"/>
        </w:rPr>
        <w:t>roviding</w:t>
      </w:r>
      <w:proofErr w:type="spellEnd"/>
      <w:proofErr w:type="gramEnd"/>
      <w:r w:rsidRPr="007548F8">
        <w:rPr>
          <w:rFonts w:cs="Arial"/>
          <w:sz w:val="24"/>
          <w:szCs w:val="24"/>
        </w:rPr>
        <w:t xml:space="preserve"> your name and email address are optional, but encouraged in cases where you may wish for a response from our team. Some of your questions and comments may be anonymously posted on our </w:t>
      </w:r>
      <w:hyperlink r:id="rId22" w:tgtFrame="_blank" w:history="1">
        <w:r w:rsidRPr="007548F8">
          <w:rPr>
            <w:rFonts w:cs="Arial"/>
            <w:sz w:val="24"/>
            <w:szCs w:val="24"/>
          </w:rPr>
          <w:t>Dollars &amp; Sense</w:t>
        </w:r>
      </w:hyperlink>
      <w:r w:rsidRPr="007548F8">
        <w:rPr>
          <w:rFonts w:cs="Arial"/>
          <w:sz w:val="24"/>
          <w:szCs w:val="24"/>
        </w:rPr>
        <w:t xml:space="preserve"> web page, where Brad Grundy, our chief financial officer, provides a public response. </w:t>
      </w:r>
    </w:p>
    <w:p w:rsidR="0061018D" w:rsidRPr="007548F8" w:rsidRDefault="0061018D" w:rsidP="006D58C8">
      <w:pPr>
        <w:jc w:val="both"/>
        <w:rPr>
          <w:rFonts w:cs="Arial"/>
          <w:color w:val="000000"/>
          <w:sz w:val="24"/>
          <w:szCs w:val="24"/>
        </w:rPr>
      </w:pPr>
    </w:p>
    <w:p w:rsidR="004436AE" w:rsidRDefault="004436AE" w:rsidP="004436AE">
      <w:r>
        <w:br w:type="page"/>
      </w:r>
    </w:p>
    <w:p w:rsidR="006D58C8" w:rsidRPr="00DF3DE1" w:rsidRDefault="006D58C8" w:rsidP="00EF7172">
      <w:pPr>
        <w:pStyle w:val="ListParagraph"/>
        <w:numPr>
          <w:ilvl w:val="0"/>
          <w:numId w:val="0"/>
        </w:numPr>
        <w:spacing w:before="0" w:after="0" w:line="240" w:lineRule="auto"/>
        <w:ind w:left="720"/>
        <w:rPr>
          <w:rFonts w:ascii="Segoe UI" w:hAnsi="Segoe UI" w:cs="Segoe UI"/>
          <w:color w:val="000000"/>
          <w:sz w:val="24"/>
          <w:szCs w:val="24"/>
        </w:rPr>
      </w:pPr>
    </w:p>
    <w:p w:rsidR="00F4327C" w:rsidRDefault="00F4327C" w:rsidP="007B6CB8">
      <w:pPr>
        <w:pStyle w:val="Default"/>
        <w:spacing w:line="276" w:lineRule="auto"/>
      </w:pPr>
    </w:p>
    <w:p w:rsidR="008847C4" w:rsidRPr="00F4327C" w:rsidRDefault="008847C4" w:rsidP="00EF7172">
      <w:pPr>
        <w:tabs>
          <w:tab w:val="left" w:pos="3540"/>
        </w:tabs>
        <w:ind w:firstLine="3540"/>
        <w:rPr>
          <w:rFonts w:cs="Arial"/>
          <w:sz w:val="24"/>
          <w:szCs w:val="24"/>
        </w:rPr>
      </w:pPr>
    </w:p>
    <w:sectPr w:rsidR="008847C4" w:rsidRPr="00F4327C" w:rsidSect="0071543C">
      <w:headerReference w:type="default" r:id="rId23"/>
      <w:footerReference w:type="default" r:id="rId24"/>
      <w:headerReference w:type="first" r:id="rId25"/>
      <w:footerReference w:type="first" r:id="rId26"/>
      <w:type w:val="continuous"/>
      <w:pgSz w:w="12240" w:h="15840" w:code="1"/>
      <w:pgMar w:top="821" w:right="720" w:bottom="426" w:left="3402" w:header="284" w:footer="3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BB" w:rsidRDefault="00422ABB" w:rsidP="000838B8">
      <w:pPr>
        <w:spacing w:before="0" w:after="0"/>
      </w:pPr>
      <w:r>
        <w:separator/>
      </w:r>
    </w:p>
    <w:p w:rsidR="00422ABB" w:rsidRDefault="00422ABB"/>
  </w:endnote>
  <w:endnote w:type="continuationSeparator" w:id="0">
    <w:p w:rsidR="00422ABB" w:rsidRDefault="00422ABB" w:rsidP="000838B8">
      <w:pPr>
        <w:spacing w:before="0" w:after="0"/>
      </w:pPr>
      <w:r>
        <w:continuationSeparator/>
      </w:r>
    </w:p>
    <w:p w:rsidR="00422ABB" w:rsidRDefault="00422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C8" w:rsidRPr="00686BA5" w:rsidRDefault="006D58C8" w:rsidP="003E08DA">
    <w:pPr>
      <w:pStyle w:val="Footer"/>
      <w:jc w:val="right"/>
      <w:rPr>
        <w:sz w:val="18"/>
        <w:szCs w:val="18"/>
      </w:rPr>
    </w:pPr>
    <w:r w:rsidRPr="00686BA5">
      <w:rPr>
        <w:b/>
        <w:bCs/>
        <w:sz w:val="18"/>
        <w:szCs w:val="18"/>
      </w:rPr>
      <w:fldChar w:fldCharType="begin"/>
    </w:r>
    <w:r w:rsidRPr="00686BA5">
      <w:rPr>
        <w:b/>
        <w:bCs/>
        <w:sz w:val="18"/>
        <w:szCs w:val="18"/>
      </w:rPr>
      <w:instrText xml:space="preserve"> PAGE </w:instrText>
    </w:r>
    <w:r w:rsidRPr="00686BA5">
      <w:rPr>
        <w:b/>
        <w:bCs/>
        <w:sz w:val="18"/>
        <w:szCs w:val="18"/>
      </w:rPr>
      <w:fldChar w:fldCharType="separate"/>
    </w:r>
    <w:r>
      <w:rPr>
        <w:b/>
        <w:bCs/>
        <w:noProof/>
        <w:sz w:val="18"/>
        <w:szCs w:val="18"/>
      </w:rPr>
      <w:t>5</w:t>
    </w:r>
    <w:r w:rsidRPr="00686BA5">
      <w:rPr>
        <w:b/>
        <w:bCs/>
        <w:sz w:val="18"/>
        <w:szCs w:val="18"/>
      </w:rPr>
      <w:fldChar w:fldCharType="end"/>
    </w:r>
    <w:r w:rsidRPr="00686BA5">
      <w:rPr>
        <w:sz w:val="18"/>
        <w:szCs w:val="18"/>
      </w:rPr>
      <w:t xml:space="preserve"> </w:t>
    </w:r>
    <w:r>
      <w:rPr>
        <w:sz w:val="18"/>
        <w:szCs w:val="18"/>
      </w:rPr>
      <w:t>|</w:t>
    </w:r>
    <w:r w:rsidRPr="00686BA5">
      <w:rPr>
        <w:sz w:val="18"/>
        <w:szCs w:val="18"/>
      </w:rPr>
      <w:t xml:space="preserve"> </w:t>
    </w:r>
    <w:r w:rsidRPr="00686BA5">
      <w:rPr>
        <w:b/>
        <w:bCs/>
        <w:sz w:val="18"/>
        <w:szCs w:val="18"/>
      </w:rPr>
      <w:fldChar w:fldCharType="begin"/>
    </w:r>
    <w:r w:rsidRPr="00686BA5">
      <w:rPr>
        <w:b/>
        <w:bCs/>
        <w:sz w:val="18"/>
        <w:szCs w:val="18"/>
      </w:rPr>
      <w:instrText xml:space="preserve"> NUMPAGES  </w:instrText>
    </w:r>
    <w:r w:rsidRPr="00686BA5">
      <w:rPr>
        <w:b/>
        <w:bCs/>
        <w:sz w:val="18"/>
        <w:szCs w:val="18"/>
      </w:rPr>
      <w:fldChar w:fldCharType="separate"/>
    </w:r>
    <w:r>
      <w:rPr>
        <w:b/>
        <w:bCs/>
        <w:noProof/>
        <w:sz w:val="18"/>
        <w:szCs w:val="18"/>
      </w:rPr>
      <w:t>1</w:t>
    </w:r>
    <w:r w:rsidRPr="00686BA5">
      <w:rPr>
        <w:b/>
        <w:bCs/>
        <w:sz w:val="18"/>
        <w:szCs w:val="18"/>
      </w:rPr>
      <w:fldChar w:fldCharType="end"/>
    </w:r>
  </w:p>
  <w:p w:rsidR="006D58C8" w:rsidRDefault="006D58C8">
    <w:pPr>
      <w:pStyle w:val="Footer"/>
    </w:pPr>
    <w:r>
      <w:rPr>
        <w:noProof/>
      </w:rPr>
      <w:drawing>
        <wp:anchor distT="0" distB="0" distL="114300" distR="114300" simplePos="0" relativeHeight="251659776" behindDoc="1" locked="1" layoutInCell="1" allowOverlap="0" wp14:anchorId="22618847" wp14:editId="12B5BFDF">
          <wp:simplePos x="0" y="0"/>
          <wp:positionH relativeFrom="column">
            <wp:posOffset>-1924685</wp:posOffset>
          </wp:positionH>
          <wp:positionV relativeFrom="page">
            <wp:posOffset>8971915</wp:posOffset>
          </wp:positionV>
          <wp:extent cx="1587500" cy="680085"/>
          <wp:effectExtent l="0" t="0" r="0" b="0"/>
          <wp:wrapTight wrapText="bothSides">
            <wp:wrapPolygon edited="0">
              <wp:start x="0" y="0"/>
              <wp:lineTo x="0" y="21176"/>
              <wp:lineTo x="21254" y="21176"/>
              <wp:lineTo x="21254" y="0"/>
              <wp:lineTo x="0" y="0"/>
            </wp:wrapPolygon>
          </wp:wrapTight>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58C8" w:rsidRDefault="006D58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C8" w:rsidRPr="00686BA5" w:rsidRDefault="006D58C8">
    <w:pPr>
      <w:pStyle w:val="Footer"/>
      <w:jc w:val="right"/>
      <w:rPr>
        <w:sz w:val="18"/>
        <w:szCs w:val="18"/>
      </w:rPr>
    </w:pPr>
  </w:p>
  <w:p w:rsidR="006D58C8" w:rsidRPr="00E50DB0" w:rsidRDefault="006D58C8" w:rsidP="00FD561A">
    <w:pPr>
      <w:pStyle w:val="Footer"/>
      <w:ind w:left="6480" w:firstLine="720"/>
    </w:pPr>
    <w:r>
      <w:t xml:space="preserve">Page </w:t>
    </w:r>
    <w:r w:rsidRPr="00686BA5">
      <w:fldChar w:fldCharType="begin"/>
    </w:r>
    <w:r w:rsidRPr="00686BA5">
      <w:instrText xml:space="preserve"> PAGE </w:instrText>
    </w:r>
    <w:r w:rsidRPr="00686BA5">
      <w:fldChar w:fldCharType="separate"/>
    </w:r>
    <w:r w:rsidR="00B97B15">
      <w:rPr>
        <w:noProof/>
      </w:rPr>
      <w:t>1</w:t>
    </w:r>
    <w:r w:rsidRPr="00686BA5">
      <w:fldChar w:fldCharType="end"/>
    </w:r>
    <w:r w:rsidRPr="00686BA5">
      <w:t xml:space="preserve"> </w:t>
    </w:r>
    <w:r>
      <w:t>|</w:t>
    </w:r>
    <w:r w:rsidRPr="00686BA5">
      <w:t xml:space="preserve"> </w:t>
    </w:r>
    <w:r w:rsidR="00422ABB">
      <w:fldChar w:fldCharType="begin"/>
    </w:r>
    <w:r w:rsidR="00422ABB">
      <w:instrText xml:space="preserve"> NUMPAGES  </w:instrText>
    </w:r>
    <w:r w:rsidR="00422ABB">
      <w:fldChar w:fldCharType="separate"/>
    </w:r>
    <w:r w:rsidR="00B97B15">
      <w:rPr>
        <w:noProof/>
      </w:rPr>
      <w:t>7</w:t>
    </w:r>
    <w:r w:rsidR="00422ABB">
      <w:rPr>
        <w:noProof/>
      </w:rPr>
      <w:fldChar w:fldCharType="end"/>
    </w:r>
  </w:p>
  <w:p w:rsidR="006D58C8" w:rsidRDefault="006D58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416430"/>
      <w:docPartObj>
        <w:docPartGallery w:val="Page Numbers (Bottom of Page)"/>
        <w:docPartUnique/>
      </w:docPartObj>
    </w:sdtPr>
    <w:sdtEndPr>
      <w:rPr>
        <w:noProof/>
      </w:rPr>
    </w:sdtEndPr>
    <w:sdtContent>
      <w:p w:rsidR="006D58C8" w:rsidRDefault="006D58C8">
        <w:pPr>
          <w:pStyle w:val="Footer"/>
          <w:jc w:val="right"/>
        </w:pPr>
        <w:r>
          <w:fldChar w:fldCharType="begin"/>
        </w:r>
        <w:r>
          <w:instrText xml:space="preserve"> PAGE   \* MERGEFORMAT </w:instrText>
        </w:r>
        <w:r>
          <w:fldChar w:fldCharType="separate"/>
        </w:r>
        <w:r w:rsidR="003C4C8A">
          <w:rPr>
            <w:noProof/>
          </w:rPr>
          <w:t>3</w:t>
        </w:r>
        <w:r>
          <w:rPr>
            <w:noProof/>
          </w:rPr>
          <w:fldChar w:fldCharType="end"/>
        </w:r>
      </w:p>
    </w:sdtContent>
  </w:sdt>
  <w:p w:rsidR="006D58C8" w:rsidRDefault="006D58C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C8" w:rsidRPr="00686BA5" w:rsidRDefault="006D58C8" w:rsidP="00345054">
    <w:pPr>
      <w:pStyle w:val="Footer"/>
      <w:jc w:val="right"/>
      <w:rPr>
        <w:sz w:val="18"/>
        <w:szCs w:val="18"/>
      </w:rPr>
    </w:pPr>
    <w:r w:rsidRPr="00686BA5">
      <w:rPr>
        <w:b/>
        <w:bCs/>
        <w:sz w:val="18"/>
        <w:szCs w:val="18"/>
      </w:rPr>
      <w:fldChar w:fldCharType="begin"/>
    </w:r>
    <w:r w:rsidRPr="00686BA5">
      <w:rPr>
        <w:b/>
        <w:bCs/>
        <w:sz w:val="18"/>
        <w:szCs w:val="18"/>
      </w:rPr>
      <w:instrText xml:space="preserve"> PAGE </w:instrText>
    </w:r>
    <w:r w:rsidRPr="00686BA5">
      <w:rPr>
        <w:b/>
        <w:bCs/>
        <w:sz w:val="18"/>
        <w:szCs w:val="18"/>
      </w:rPr>
      <w:fldChar w:fldCharType="separate"/>
    </w:r>
    <w:r>
      <w:rPr>
        <w:b/>
        <w:bCs/>
        <w:noProof/>
        <w:sz w:val="18"/>
        <w:szCs w:val="18"/>
      </w:rPr>
      <w:t>2</w:t>
    </w:r>
    <w:r w:rsidRPr="00686BA5">
      <w:rPr>
        <w:b/>
        <w:bCs/>
        <w:sz w:val="18"/>
        <w:szCs w:val="18"/>
      </w:rPr>
      <w:fldChar w:fldCharType="end"/>
    </w:r>
    <w:r w:rsidRPr="00686BA5">
      <w:rPr>
        <w:sz w:val="18"/>
        <w:szCs w:val="18"/>
      </w:rPr>
      <w:t xml:space="preserve"> </w:t>
    </w:r>
    <w:r>
      <w:rPr>
        <w:sz w:val="18"/>
        <w:szCs w:val="18"/>
      </w:rPr>
      <w:t>|</w:t>
    </w:r>
    <w:r w:rsidRPr="00686BA5">
      <w:rPr>
        <w:sz w:val="18"/>
        <w:szCs w:val="18"/>
      </w:rPr>
      <w:t xml:space="preserve"> </w:t>
    </w:r>
    <w:r w:rsidRPr="00686BA5">
      <w:rPr>
        <w:b/>
        <w:bCs/>
        <w:sz w:val="18"/>
        <w:szCs w:val="18"/>
      </w:rPr>
      <w:fldChar w:fldCharType="begin"/>
    </w:r>
    <w:r w:rsidRPr="00686BA5">
      <w:rPr>
        <w:b/>
        <w:bCs/>
        <w:sz w:val="18"/>
        <w:szCs w:val="18"/>
      </w:rPr>
      <w:instrText xml:space="preserve"> NUMPAGES  </w:instrText>
    </w:r>
    <w:r w:rsidRPr="00686BA5">
      <w:rPr>
        <w:b/>
        <w:bCs/>
        <w:sz w:val="18"/>
        <w:szCs w:val="18"/>
      </w:rPr>
      <w:fldChar w:fldCharType="separate"/>
    </w:r>
    <w:r>
      <w:rPr>
        <w:b/>
        <w:bCs/>
        <w:noProof/>
        <w:sz w:val="18"/>
        <w:szCs w:val="18"/>
      </w:rPr>
      <w:t>1</w:t>
    </w:r>
    <w:r w:rsidRPr="00686BA5">
      <w:rPr>
        <w:b/>
        <w:bCs/>
        <w:sz w:val="18"/>
        <w:szCs w:val="18"/>
      </w:rPr>
      <w:fldChar w:fldCharType="end"/>
    </w:r>
  </w:p>
  <w:p w:rsidR="006D58C8" w:rsidRDefault="006D58C8" w:rsidP="00345054">
    <w:pPr>
      <w:pStyle w:val="Footer"/>
    </w:pPr>
    <w:r>
      <w:rPr>
        <w:noProof/>
      </w:rPr>
      <w:drawing>
        <wp:anchor distT="0" distB="0" distL="114300" distR="114300" simplePos="0" relativeHeight="251671040" behindDoc="1" locked="1" layoutInCell="1" allowOverlap="0" wp14:anchorId="3994790B" wp14:editId="0FF46CF9">
          <wp:simplePos x="0" y="0"/>
          <wp:positionH relativeFrom="column">
            <wp:posOffset>-1912620</wp:posOffset>
          </wp:positionH>
          <wp:positionV relativeFrom="page">
            <wp:posOffset>8686165</wp:posOffset>
          </wp:positionV>
          <wp:extent cx="1587500" cy="680085"/>
          <wp:effectExtent l="0" t="0" r="0" b="5715"/>
          <wp:wrapTight wrapText="bothSides">
            <wp:wrapPolygon edited="0">
              <wp:start x="0" y="0"/>
              <wp:lineTo x="0" y="21176"/>
              <wp:lineTo x="21254" y="21176"/>
              <wp:lineTo x="21254" y="0"/>
              <wp:lineTo x="0" y="0"/>
            </wp:wrapPolygon>
          </wp:wrapTight>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58C8" w:rsidRDefault="006D58C8" w:rsidP="00345054"/>
  <w:p w:rsidR="006D58C8" w:rsidRPr="00686BA5" w:rsidRDefault="006D58C8">
    <w:pPr>
      <w:pStyle w:val="Footer"/>
      <w:jc w:val="right"/>
      <w:rPr>
        <w:sz w:val="18"/>
        <w:szCs w:val="18"/>
      </w:rPr>
    </w:pPr>
  </w:p>
  <w:p w:rsidR="006D58C8" w:rsidRDefault="006D58C8"/>
  <w:p w:rsidR="006D58C8" w:rsidRDefault="006D58C8"/>
  <w:p w:rsidR="006D58C8" w:rsidRDefault="006D58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BB" w:rsidRDefault="00422ABB" w:rsidP="000838B8">
      <w:pPr>
        <w:spacing w:before="0" w:after="0"/>
      </w:pPr>
      <w:r>
        <w:separator/>
      </w:r>
    </w:p>
    <w:p w:rsidR="00422ABB" w:rsidRDefault="00422ABB"/>
  </w:footnote>
  <w:footnote w:type="continuationSeparator" w:id="0">
    <w:p w:rsidR="00422ABB" w:rsidRDefault="00422ABB" w:rsidP="000838B8">
      <w:pPr>
        <w:spacing w:before="0" w:after="0"/>
      </w:pPr>
      <w:r>
        <w:continuationSeparator/>
      </w:r>
    </w:p>
    <w:p w:rsidR="00422ABB" w:rsidRDefault="00422A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C8" w:rsidRDefault="006D58C8" w:rsidP="00BA256F">
    <w:pPr>
      <w:pStyle w:val="Header"/>
      <w:tabs>
        <w:tab w:val="clear" w:pos="4680"/>
        <w:tab w:val="center" w:pos="7230"/>
      </w:tabs>
      <w:ind w:hanging="2268"/>
    </w:pPr>
    <w:r>
      <w:t>School Name</w:t>
    </w:r>
    <w:r>
      <w:tab/>
      <w:t>School Name</w:t>
    </w:r>
    <w:r>
      <w:tab/>
      <w:t>Month, Year</w:t>
    </w:r>
  </w:p>
  <w:p w:rsidR="006D58C8" w:rsidRDefault="006D58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C8" w:rsidRPr="00700B15" w:rsidRDefault="006D58C8" w:rsidP="009C2F54">
    <w:pPr>
      <w:pStyle w:val="SchoolName"/>
      <w:rPr>
        <w:lang w:val="de-DE"/>
      </w:rPr>
    </w:pPr>
    <w:r w:rsidRPr="00700B15">
      <w:rPr>
        <w:lang w:val="de-DE"/>
      </w:rPr>
      <w:t>RT Alderman</w:t>
    </w:r>
  </w:p>
  <w:p w:rsidR="006D58C8" w:rsidRPr="00700B15" w:rsidRDefault="006D58C8" w:rsidP="009C2F54">
    <w:pPr>
      <w:pStyle w:val="SchoolAddress"/>
      <w:tabs>
        <w:tab w:val="clear" w:pos="142"/>
        <w:tab w:val="left" w:pos="2835"/>
      </w:tabs>
      <w:rPr>
        <w:lang w:val="de-DE"/>
      </w:rPr>
    </w:pPr>
    <w:r w:rsidRPr="00700B15">
      <w:rPr>
        <w:lang w:val="de-DE"/>
      </w:rPr>
      <w:t xml:space="preserve">725, Calgary, AB  </w:t>
    </w:r>
    <w:r>
      <w:rPr>
        <w:lang w:val="de-DE"/>
      </w:rPr>
      <w:t>T2J 1S1</w:t>
    </w:r>
    <w:r w:rsidRPr="00700B15">
      <w:rPr>
        <w:lang w:val="de-DE"/>
      </w:rPr>
      <w:tab/>
      <w:t>t | 403-</w:t>
    </w:r>
    <w:r>
      <w:rPr>
        <w:lang w:val="de-DE"/>
      </w:rPr>
      <w:t>777-7520</w:t>
    </w:r>
    <w:r w:rsidRPr="00700B15">
      <w:rPr>
        <w:lang w:val="de-DE"/>
      </w:rPr>
      <w:t xml:space="preserve">   f | 403</w:t>
    </w:r>
    <w:r>
      <w:rPr>
        <w:lang w:val="de-DE"/>
      </w:rPr>
      <w:t>-777-7529</w:t>
    </w:r>
    <w:r w:rsidRPr="00700B15">
      <w:rPr>
        <w:lang w:val="de-DE"/>
      </w:rPr>
      <w:t xml:space="preserve">    e | </w:t>
    </w:r>
    <w:hyperlink r:id="rId1" w:history="1">
      <w:r w:rsidRPr="00DD7FBA">
        <w:rPr>
          <w:rStyle w:val="Hyperlink"/>
          <w:lang w:val="de-DE"/>
        </w:rPr>
        <w:t>rtalderman@cbe.ab.ca</w:t>
      </w:r>
    </w:hyperlink>
  </w:p>
  <w:p w:rsidR="006D58C8" w:rsidRDefault="006D58C8" w:rsidP="009C2F54">
    <w:pPr>
      <w:pStyle w:val="SchoolAddress"/>
      <w:tabs>
        <w:tab w:val="clear" w:pos="142"/>
        <w:tab w:val="left" w:pos="2835"/>
      </w:tabs>
    </w:pPr>
    <w:r>
      <w:t>website | cbe.ab.ca/b</w:t>
    </w:r>
    <w:r>
      <w:rPr>
        <w:noProof/>
      </w:rPr>
      <w:drawing>
        <wp:anchor distT="0" distB="0" distL="114300" distR="114300" simplePos="0" relativeHeight="251655680" behindDoc="1" locked="1" layoutInCell="1" allowOverlap="0" wp14:anchorId="266F096A" wp14:editId="0CC8EF8E">
          <wp:simplePos x="0" y="0"/>
          <wp:positionH relativeFrom="column">
            <wp:posOffset>-1874520</wp:posOffset>
          </wp:positionH>
          <wp:positionV relativeFrom="page">
            <wp:posOffset>66675</wp:posOffset>
          </wp:positionV>
          <wp:extent cx="1740535" cy="1056640"/>
          <wp:effectExtent l="0" t="0" r="0" b="0"/>
          <wp:wrapTight wrapText="bothSides">
            <wp:wrapPolygon edited="0">
              <wp:start x="0" y="0"/>
              <wp:lineTo x="0" y="21029"/>
              <wp:lineTo x="21277" y="21029"/>
              <wp:lineTo x="21277" y="0"/>
              <wp:lineTo x="0" y="0"/>
            </wp:wrapPolygon>
          </wp:wrapTight>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40535" cy="1056640"/>
                  </a:xfrm>
                  <a:prstGeom prst="rect">
                    <a:avLst/>
                  </a:prstGeom>
                  <a:noFill/>
                  <a:ln>
                    <a:noFill/>
                  </a:ln>
                </pic:spPr>
              </pic:pic>
            </a:graphicData>
          </a:graphic>
          <wp14:sizeRelH relativeFrom="page">
            <wp14:pctWidth>0</wp14:pctWidth>
          </wp14:sizeRelH>
          <wp14:sizeRelV relativeFrom="page">
            <wp14:pctHeight>0</wp14:pctHeight>
          </wp14:sizeRelV>
        </wp:anchor>
      </w:drawing>
    </w:r>
    <w:r>
      <w:t>653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C8" w:rsidRDefault="006D58C8" w:rsidP="00E03AA2">
    <w:pPr>
      <w:pStyle w:val="Header"/>
      <w:tabs>
        <w:tab w:val="clear" w:pos="4680"/>
        <w:tab w:val="center" w:pos="7230"/>
      </w:tabs>
      <w:ind w:hanging="2268"/>
    </w:pPr>
    <w:r>
      <w:t>School Name</w:t>
    </w:r>
    <w:r>
      <w:tab/>
      <w:t>RT Alderman</w:t>
    </w:r>
    <w:r>
      <w:tab/>
    </w:r>
    <w:r w:rsidR="0033180B">
      <w:t>February 1, 2018</w:t>
    </w:r>
  </w:p>
  <w:p w:rsidR="006D58C8" w:rsidRDefault="006D58C8"/>
  <w:p w:rsidR="006D58C8" w:rsidRDefault="006D58C8"/>
  <w:p w:rsidR="006D58C8" w:rsidRDefault="006D58C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C8" w:rsidRDefault="006D58C8" w:rsidP="00853A1D">
    <w:pPr>
      <w:pStyle w:val="Header"/>
      <w:tabs>
        <w:tab w:val="clear" w:pos="4680"/>
        <w:tab w:val="center" w:pos="7920"/>
      </w:tabs>
      <w:ind w:hanging="2640"/>
    </w:pPr>
    <w:r>
      <w:t>School Name</w:t>
    </w:r>
    <w:r>
      <w:tab/>
    </w:r>
    <w:r>
      <w:tab/>
      <w:t>Month, Year</w:t>
    </w:r>
  </w:p>
  <w:p w:rsidR="006D58C8" w:rsidRPr="005E7F40" w:rsidRDefault="006D58C8" w:rsidP="005E7F40">
    <w:pPr>
      <w:pStyle w:val="Header"/>
    </w:pPr>
  </w:p>
  <w:p w:rsidR="006D58C8" w:rsidRDefault="006D58C8"/>
  <w:p w:rsidR="006D58C8" w:rsidRDefault="006D58C8"/>
  <w:p w:rsidR="006D58C8" w:rsidRDefault="006D58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4pt;height:2.4pt" o:bullet="t">
        <v:imagedata r:id="rId1" o:title="blue_bullet"/>
      </v:shape>
    </w:pict>
  </w:numPicBullet>
  <w:abstractNum w:abstractNumId="0">
    <w:nsid w:val="000D194C"/>
    <w:multiLevelType w:val="hybridMultilevel"/>
    <w:tmpl w:val="58149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B03F76"/>
    <w:multiLevelType w:val="multilevel"/>
    <w:tmpl w:val="810AEFBE"/>
    <w:lvl w:ilvl="0">
      <w:start w:val="1"/>
      <w:numFmt w:val="bullet"/>
      <w:lvlText w:val=""/>
      <w:lvlJc w:val="left"/>
      <w:pPr>
        <w:tabs>
          <w:tab w:val="num" w:pos="731"/>
        </w:tabs>
        <w:ind w:left="731" w:hanging="360"/>
      </w:pPr>
      <w:rPr>
        <w:rFonts w:ascii="Symbol" w:hAnsi="Symbol" w:hint="default"/>
        <w:sz w:val="20"/>
      </w:rPr>
    </w:lvl>
    <w:lvl w:ilvl="1">
      <w:start w:val="1"/>
      <w:numFmt w:val="bullet"/>
      <w:lvlText w:val="o"/>
      <w:lvlJc w:val="left"/>
      <w:pPr>
        <w:tabs>
          <w:tab w:val="num" w:pos="1451"/>
        </w:tabs>
        <w:ind w:left="1451" w:hanging="360"/>
      </w:pPr>
      <w:rPr>
        <w:rFonts w:ascii="Courier New" w:hAnsi="Courier New" w:cs="Times New Roman" w:hint="default"/>
        <w:sz w:val="20"/>
      </w:rPr>
    </w:lvl>
    <w:lvl w:ilvl="2">
      <w:start w:val="1"/>
      <w:numFmt w:val="bullet"/>
      <w:lvlText w:val=""/>
      <w:lvlJc w:val="left"/>
      <w:pPr>
        <w:tabs>
          <w:tab w:val="num" w:pos="2171"/>
        </w:tabs>
        <w:ind w:left="2171" w:hanging="360"/>
      </w:pPr>
      <w:rPr>
        <w:rFonts w:ascii="Wingdings" w:hAnsi="Wingdings" w:hint="default"/>
        <w:sz w:val="20"/>
      </w:rPr>
    </w:lvl>
    <w:lvl w:ilvl="3">
      <w:start w:val="1"/>
      <w:numFmt w:val="bullet"/>
      <w:lvlText w:val=""/>
      <w:lvlJc w:val="left"/>
      <w:pPr>
        <w:tabs>
          <w:tab w:val="num" w:pos="2891"/>
        </w:tabs>
        <w:ind w:left="2891" w:hanging="360"/>
      </w:pPr>
      <w:rPr>
        <w:rFonts w:ascii="Wingdings" w:hAnsi="Wingdings" w:hint="default"/>
        <w:sz w:val="20"/>
      </w:rPr>
    </w:lvl>
    <w:lvl w:ilvl="4">
      <w:start w:val="1"/>
      <w:numFmt w:val="bullet"/>
      <w:lvlText w:val=""/>
      <w:lvlJc w:val="left"/>
      <w:pPr>
        <w:tabs>
          <w:tab w:val="num" w:pos="3611"/>
        </w:tabs>
        <w:ind w:left="3611" w:hanging="360"/>
      </w:pPr>
      <w:rPr>
        <w:rFonts w:ascii="Wingdings" w:hAnsi="Wingdings" w:hint="default"/>
        <w:sz w:val="20"/>
      </w:rPr>
    </w:lvl>
    <w:lvl w:ilvl="5">
      <w:start w:val="1"/>
      <w:numFmt w:val="bullet"/>
      <w:lvlText w:val=""/>
      <w:lvlJc w:val="left"/>
      <w:pPr>
        <w:tabs>
          <w:tab w:val="num" w:pos="4331"/>
        </w:tabs>
        <w:ind w:left="4331" w:hanging="360"/>
      </w:pPr>
      <w:rPr>
        <w:rFonts w:ascii="Wingdings" w:hAnsi="Wingdings" w:hint="default"/>
        <w:sz w:val="20"/>
      </w:rPr>
    </w:lvl>
    <w:lvl w:ilvl="6">
      <w:start w:val="1"/>
      <w:numFmt w:val="bullet"/>
      <w:lvlText w:val=""/>
      <w:lvlJc w:val="left"/>
      <w:pPr>
        <w:tabs>
          <w:tab w:val="num" w:pos="5051"/>
        </w:tabs>
        <w:ind w:left="5051" w:hanging="360"/>
      </w:pPr>
      <w:rPr>
        <w:rFonts w:ascii="Wingdings" w:hAnsi="Wingdings" w:hint="default"/>
        <w:sz w:val="20"/>
      </w:rPr>
    </w:lvl>
    <w:lvl w:ilvl="7">
      <w:start w:val="1"/>
      <w:numFmt w:val="bullet"/>
      <w:lvlText w:val=""/>
      <w:lvlJc w:val="left"/>
      <w:pPr>
        <w:tabs>
          <w:tab w:val="num" w:pos="5771"/>
        </w:tabs>
        <w:ind w:left="5771" w:hanging="360"/>
      </w:pPr>
      <w:rPr>
        <w:rFonts w:ascii="Wingdings" w:hAnsi="Wingdings" w:hint="default"/>
        <w:sz w:val="20"/>
      </w:rPr>
    </w:lvl>
    <w:lvl w:ilvl="8">
      <w:start w:val="1"/>
      <w:numFmt w:val="bullet"/>
      <w:lvlText w:val=""/>
      <w:lvlJc w:val="left"/>
      <w:pPr>
        <w:tabs>
          <w:tab w:val="num" w:pos="6491"/>
        </w:tabs>
        <w:ind w:left="6491" w:hanging="360"/>
      </w:pPr>
      <w:rPr>
        <w:rFonts w:ascii="Wingdings" w:hAnsi="Wingdings" w:hint="default"/>
        <w:sz w:val="20"/>
      </w:rPr>
    </w:lvl>
  </w:abstractNum>
  <w:abstractNum w:abstractNumId="2">
    <w:nsid w:val="0A691419"/>
    <w:multiLevelType w:val="multilevel"/>
    <w:tmpl w:val="8960B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AB08E2"/>
    <w:multiLevelType w:val="hybridMultilevel"/>
    <w:tmpl w:val="FCAA8CFE"/>
    <w:lvl w:ilvl="0" w:tplc="15E2C726">
      <w:start w:val="1"/>
      <w:numFmt w:val="bullet"/>
      <w:lvlText w:val=""/>
      <w:lvlJc w:val="left"/>
      <w:pPr>
        <w:ind w:left="862" w:hanging="360"/>
      </w:pPr>
      <w:rPr>
        <w:rFonts w:ascii="Wingdings" w:hAnsi="Wingdings" w:hint="default"/>
        <w:u w:color="00ADDA"/>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nsid w:val="29623E65"/>
    <w:multiLevelType w:val="hybridMultilevel"/>
    <w:tmpl w:val="E5744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0F90B02"/>
    <w:multiLevelType w:val="hybridMultilevel"/>
    <w:tmpl w:val="17547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A1E4EC8"/>
    <w:multiLevelType w:val="hybridMultilevel"/>
    <w:tmpl w:val="85C2DDAE"/>
    <w:lvl w:ilvl="0" w:tplc="15E2C726">
      <w:start w:val="1"/>
      <w:numFmt w:val="bullet"/>
      <w:lvlText w:val=""/>
      <w:lvlJc w:val="left"/>
      <w:pPr>
        <w:ind w:left="720" w:hanging="360"/>
      </w:pPr>
      <w:rPr>
        <w:rFonts w:ascii="Wingdings" w:hAnsi="Wingdings" w:hint="default"/>
        <w:u w:color="00ADD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7677887"/>
    <w:multiLevelType w:val="multilevel"/>
    <w:tmpl w:val="26365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8417D0"/>
    <w:multiLevelType w:val="hybridMultilevel"/>
    <w:tmpl w:val="84423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01D2F25"/>
    <w:multiLevelType w:val="hybridMultilevel"/>
    <w:tmpl w:val="93DCD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5597070"/>
    <w:multiLevelType w:val="multilevel"/>
    <w:tmpl w:val="85C2DDAE"/>
    <w:numStyleLink w:val="StyleBulletedWingdingssymbolCustomColorRGB0173218L"/>
  </w:abstractNum>
  <w:abstractNum w:abstractNumId="11">
    <w:nsid w:val="5B564E63"/>
    <w:multiLevelType w:val="hybridMultilevel"/>
    <w:tmpl w:val="EDD0C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1537215"/>
    <w:multiLevelType w:val="hybridMultilevel"/>
    <w:tmpl w:val="B0CE4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A14226C"/>
    <w:multiLevelType w:val="multilevel"/>
    <w:tmpl w:val="85C2DDAE"/>
    <w:styleLink w:val="StyleBulletedWingdingssymbolCustomColorRGB0173218L"/>
    <w:lvl w:ilvl="0">
      <w:start w:val="1"/>
      <w:numFmt w:val="bullet"/>
      <w:pStyle w:val="ListParagraph"/>
      <w:lvlText w:val=""/>
      <w:lvlJc w:val="left"/>
      <w:pPr>
        <w:ind w:left="720" w:hanging="360"/>
      </w:pPr>
      <w:rPr>
        <w:rFonts w:ascii="Wingdings" w:hAnsi="Wingdings"/>
        <w:color w:val="00ADDA"/>
        <w:u w:color="00ADD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D207D2D"/>
    <w:multiLevelType w:val="multilevel"/>
    <w:tmpl w:val="FAAE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0"/>
  </w:num>
  <w:num w:numId="4">
    <w:abstractNumId w:val="4"/>
  </w:num>
  <w:num w:numId="5">
    <w:abstractNumId w:val="0"/>
  </w:num>
  <w:num w:numId="6">
    <w:abstractNumId w:val="7"/>
  </w:num>
  <w:num w:numId="7">
    <w:abstractNumId w:val="2"/>
    <w:lvlOverride w:ilvl="0">
      <w:lvl w:ilvl="0">
        <w:numFmt w:val="decimal"/>
        <w:lvlText w:val="%1."/>
        <w:lvlJc w:val="left"/>
      </w:lvl>
    </w:lvlOverride>
  </w:num>
  <w:num w:numId="8">
    <w:abstractNumId w:val="1"/>
  </w:num>
  <w:num w:numId="9">
    <w:abstractNumId w:val="14"/>
  </w:num>
  <w:num w:numId="10">
    <w:abstractNumId w:val="8"/>
  </w:num>
  <w:num w:numId="11">
    <w:abstractNumId w:val="9"/>
  </w:num>
  <w:num w:numId="12">
    <w:abstractNumId w:val="11"/>
  </w:num>
  <w:num w:numId="13">
    <w:abstractNumId w:val="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AD"/>
    <w:rsid w:val="000002A3"/>
    <w:rsid w:val="00001BB8"/>
    <w:rsid w:val="00001BEB"/>
    <w:rsid w:val="000025D4"/>
    <w:rsid w:val="000036A1"/>
    <w:rsid w:val="00005474"/>
    <w:rsid w:val="00006E6A"/>
    <w:rsid w:val="0000723F"/>
    <w:rsid w:val="00011E06"/>
    <w:rsid w:val="000128A1"/>
    <w:rsid w:val="00012BE3"/>
    <w:rsid w:val="00013D56"/>
    <w:rsid w:val="00014C96"/>
    <w:rsid w:val="000150A3"/>
    <w:rsid w:val="000160CA"/>
    <w:rsid w:val="00016131"/>
    <w:rsid w:val="000222C4"/>
    <w:rsid w:val="00023CC9"/>
    <w:rsid w:val="00023D90"/>
    <w:rsid w:val="00024A31"/>
    <w:rsid w:val="00024F86"/>
    <w:rsid w:val="0002617E"/>
    <w:rsid w:val="00030C69"/>
    <w:rsid w:val="00030F2F"/>
    <w:rsid w:val="00031E73"/>
    <w:rsid w:val="00031F2C"/>
    <w:rsid w:val="00034B35"/>
    <w:rsid w:val="00037DAF"/>
    <w:rsid w:val="000403AB"/>
    <w:rsid w:val="0004267C"/>
    <w:rsid w:val="000428BB"/>
    <w:rsid w:val="00043706"/>
    <w:rsid w:val="00043D2F"/>
    <w:rsid w:val="0004544A"/>
    <w:rsid w:val="00045AEA"/>
    <w:rsid w:val="00045B5A"/>
    <w:rsid w:val="000472C6"/>
    <w:rsid w:val="000476C9"/>
    <w:rsid w:val="0004799C"/>
    <w:rsid w:val="00050536"/>
    <w:rsid w:val="00050AB0"/>
    <w:rsid w:val="000510B6"/>
    <w:rsid w:val="00051DDB"/>
    <w:rsid w:val="00054280"/>
    <w:rsid w:val="00055E79"/>
    <w:rsid w:val="000564C9"/>
    <w:rsid w:val="00056801"/>
    <w:rsid w:val="00057601"/>
    <w:rsid w:val="000600FA"/>
    <w:rsid w:val="000623B7"/>
    <w:rsid w:val="000634ED"/>
    <w:rsid w:val="000636D6"/>
    <w:rsid w:val="00063A3B"/>
    <w:rsid w:val="000642BF"/>
    <w:rsid w:val="00064EC9"/>
    <w:rsid w:val="0006706C"/>
    <w:rsid w:val="000671AF"/>
    <w:rsid w:val="00074675"/>
    <w:rsid w:val="0007623A"/>
    <w:rsid w:val="00077112"/>
    <w:rsid w:val="000771EB"/>
    <w:rsid w:val="00077D11"/>
    <w:rsid w:val="000838B8"/>
    <w:rsid w:val="00083EDE"/>
    <w:rsid w:val="00084BC0"/>
    <w:rsid w:val="000855B0"/>
    <w:rsid w:val="00085A25"/>
    <w:rsid w:val="0008635E"/>
    <w:rsid w:val="0008646F"/>
    <w:rsid w:val="00091AF7"/>
    <w:rsid w:val="00093F0B"/>
    <w:rsid w:val="000948AB"/>
    <w:rsid w:val="00095F86"/>
    <w:rsid w:val="000963E2"/>
    <w:rsid w:val="000965E1"/>
    <w:rsid w:val="000A0493"/>
    <w:rsid w:val="000A1142"/>
    <w:rsid w:val="000A1215"/>
    <w:rsid w:val="000A1A5A"/>
    <w:rsid w:val="000A1C6A"/>
    <w:rsid w:val="000A3067"/>
    <w:rsid w:val="000A3458"/>
    <w:rsid w:val="000A361F"/>
    <w:rsid w:val="000A5AC4"/>
    <w:rsid w:val="000A624E"/>
    <w:rsid w:val="000A7F84"/>
    <w:rsid w:val="000B0D1A"/>
    <w:rsid w:val="000B4BFB"/>
    <w:rsid w:val="000B5A4E"/>
    <w:rsid w:val="000B686E"/>
    <w:rsid w:val="000B755E"/>
    <w:rsid w:val="000B7628"/>
    <w:rsid w:val="000B79E8"/>
    <w:rsid w:val="000C0A97"/>
    <w:rsid w:val="000C126D"/>
    <w:rsid w:val="000C180C"/>
    <w:rsid w:val="000C547C"/>
    <w:rsid w:val="000C54F7"/>
    <w:rsid w:val="000C63BA"/>
    <w:rsid w:val="000C7898"/>
    <w:rsid w:val="000C7C8A"/>
    <w:rsid w:val="000D0CBE"/>
    <w:rsid w:val="000D2B87"/>
    <w:rsid w:val="000D3617"/>
    <w:rsid w:val="000D440D"/>
    <w:rsid w:val="000D55C8"/>
    <w:rsid w:val="000D570F"/>
    <w:rsid w:val="000D59F2"/>
    <w:rsid w:val="000D7187"/>
    <w:rsid w:val="000D7701"/>
    <w:rsid w:val="000E08B7"/>
    <w:rsid w:val="000E0F03"/>
    <w:rsid w:val="000E110F"/>
    <w:rsid w:val="000E4057"/>
    <w:rsid w:val="000E467E"/>
    <w:rsid w:val="000E46F6"/>
    <w:rsid w:val="000E4F64"/>
    <w:rsid w:val="000E5B71"/>
    <w:rsid w:val="000E68A3"/>
    <w:rsid w:val="000E6A8A"/>
    <w:rsid w:val="000E7365"/>
    <w:rsid w:val="000E7B73"/>
    <w:rsid w:val="000F0682"/>
    <w:rsid w:val="000F3A8C"/>
    <w:rsid w:val="000F45F4"/>
    <w:rsid w:val="000F652A"/>
    <w:rsid w:val="000F6B74"/>
    <w:rsid w:val="00101092"/>
    <w:rsid w:val="00101A37"/>
    <w:rsid w:val="00102068"/>
    <w:rsid w:val="00102530"/>
    <w:rsid w:val="00102BEA"/>
    <w:rsid w:val="001075EC"/>
    <w:rsid w:val="0011111A"/>
    <w:rsid w:val="0011128B"/>
    <w:rsid w:val="001119F0"/>
    <w:rsid w:val="00112448"/>
    <w:rsid w:val="00113702"/>
    <w:rsid w:val="0011669A"/>
    <w:rsid w:val="00116E51"/>
    <w:rsid w:val="001175A8"/>
    <w:rsid w:val="00120736"/>
    <w:rsid w:val="0012137D"/>
    <w:rsid w:val="00124245"/>
    <w:rsid w:val="00124D55"/>
    <w:rsid w:val="0012520E"/>
    <w:rsid w:val="00125C10"/>
    <w:rsid w:val="001316E1"/>
    <w:rsid w:val="00131CD8"/>
    <w:rsid w:val="00133765"/>
    <w:rsid w:val="001364E8"/>
    <w:rsid w:val="0014126C"/>
    <w:rsid w:val="001419C9"/>
    <w:rsid w:val="00144474"/>
    <w:rsid w:val="0014519D"/>
    <w:rsid w:val="00145894"/>
    <w:rsid w:val="00147465"/>
    <w:rsid w:val="00147854"/>
    <w:rsid w:val="001479BA"/>
    <w:rsid w:val="00150D78"/>
    <w:rsid w:val="00153AB8"/>
    <w:rsid w:val="0015455F"/>
    <w:rsid w:val="00156D0E"/>
    <w:rsid w:val="0016129D"/>
    <w:rsid w:val="001613CD"/>
    <w:rsid w:val="001652C7"/>
    <w:rsid w:val="001661AA"/>
    <w:rsid w:val="001664F1"/>
    <w:rsid w:val="00171B32"/>
    <w:rsid w:val="00171F11"/>
    <w:rsid w:val="001728CD"/>
    <w:rsid w:val="0017318E"/>
    <w:rsid w:val="0017333F"/>
    <w:rsid w:val="00173A08"/>
    <w:rsid w:val="00174DFA"/>
    <w:rsid w:val="00177668"/>
    <w:rsid w:val="00181459"/>
    <w:rsid w:val="00181980"/>
    <w:rsid w:val="00182FA5"/>
    <w:rsid w:val="001835CB"/>
    <w:rsid w:val="00183E28"/>
    <w:rsid w:val="00185A03"/>
    <w:rsid w:val="00185FF5"/>
    <w:rsid w:val="0018617A"/>
    <w:rsid w:val="00186CA4"/>
    <w:rsid w:val="00186FE2"/>
    <w:rsid w:val="00190936"/>
    <w:rsid w:val="00191448"/>
    <w:rsid w:val="00193CB7"/>
    <w:rsid w:val="00193F1A"/>
    <w:rsid w:val="00195EF1"/>
    <w:rsid w:val="00197389"/>
    <w:rsid w:val="00197993"/>
    <w:rsid w:val="001A1A3C"/>
    <w:rsid w:val="001A2A64"/>
    <w:rsid w:val="001A2C5E"/>
    <w:rsid w:val="001A310B"/>
    <w:rsid w:val="001A3D87"/>
    <w:rsid w:val="001A4D54"/>
    <w:rsid w:val="001A5669"/>
    <w:rsid w:val="001A7BE4"/>
    <w:rsid w:val="001A7D68"/>
    <w:rsid w:val="001B1101"/>
    <w:rsid w:val="001B2182"/>
    <w:rsid w:val="001B5F12"/>
    <w:rsid w:val="001B68E3"/>
    <w:rsid w:val="001B6E31"/>
    <w:rsid w:val="001B77CD"/>
    <w:rsid w:val="001C0494"/>
    <w:rsid w:val="001C123F"/>
    <w:rsid w:val="001C190B"/>
    <w:rsid w:val="001C23E0"/>
    <w:rsid w:val="001C246F"/>
    <w:rsid w:val="001C5A8A"/>
    <w:rsid w:val="001C6612"/>
    <w:rsid w:val="001C7AB6"/>
    <w:rsid w:val="001D0297"/>
    <w:rsid w:val="001D0424"/>
    <w:rsid w:val="001D07B7"/>
    <w:rsid w:val="001D209C"/>
    <w:rsid w:val="001D3391"/>
    <w:rsid w:val="001D39DE"/>
    <w:rsid w:val="001D5118"/>
    <w:rsid w:val="001D698F"/>
    <w:rsid w:val="001D6CC6"/>
    <w:rsid w:val="001D74BD"/>
    <w:rsid w:val="001D78F6"/>
    <w:rsid w:val="001E2659"/>
    <w:rsid w:val="001E2730"/>
    <w:rsid w:val="001E488A"/>
    <w:rsid w:val="001E5F2A"/>
    <w:rsid w:val="001E6C56"/>
    <w:rsid w:val="001F1C1F"/>
    <w:rsid w:val="001F31CE"/>
    <w:rsid w:val="001F5BE4"/>
    <w:rsid w:val="001F7E7B"/>
    <w:rsid w:val="00200C5F"/>
    <w:rsid w:val="00202B31"/>
    <w:rsid w:val="0020341E"/>
    <w:rsid w:val="00204075"/>
    <w:rsid w:val="0020781C"/>
    <w:rsid w:val="00211013"/>
    <w:rsid w:val="00212279"/>
    <w:rsid w:val="0021229E"/>
    <w:rsid w:val="00213280"/>
    <w:rsid w:val="002138FE"/>
    <w:rsid w:val="0021469C"/>
    <w:rsid w:val="00215236"/>
    <w:rsid w:val="002168E6"/>
    <w:rsid w:val="002171D5"/>
    <w:rsid w:val="00223924"/>
    <w:rsid w:val="00224709"/>
    <w:rsid w:val="002271B4"/>
    <w:rsid w:val="002279C4"/>
    <w:rsid w:val="00231AE9"/>
    <w:rsid w:val="0023480B"/>
    <w:rsid w:val="002355C5"/>
    <w:rsid w:val="00235DC1"/>
    <w:rsid w:val="0023641E"/>
    <w:rsid w:val="00240440"/>
    <w:rsid w:val="00240EEB"/>
    <w:rsid w:val="0024185E"/>
    <w:rsid w:val="002438E0"/>
    <w:rsid w:val="00244033"/>
    <w:rsid w:val="00245067"/>
    <w:rsid w:val="00246B64"/>
    <w:rsid w:val="00250A0D"/>
    <w:rsid w:val="0025270F"/>
    <w:rsid w:val="0025288F"/>
    <w:rsid w:val="00252E78"/>
    <w:rsid w:val="00256D8B"/>
    <w:rsid w:val="00257F29"/>
    <w:rsid w:val="00261958"/>
    <w:rsid w:val="0026451A"/>
    <w:rsid w:val="00264583"/>
    <w:rsid w:val="002648D9"/>
    <w:rsid w:val="002661FA"/>
    <w:rsid w:val="00266E77"/>
    <w:rsid w:val="0026757A"/>
    <w:rsid w:val="002679EB"/>
    <w:rsid w:val="002702B8"/>
    <w:rsid w:val="002703A4"/>
    <w:rsid w:val="002732FC"/>
    <w:rsid w:val="002736A3"/>
    <w:rsid w:val="00274863"/>
    <w:rsid w:val="00277CA4"/>
    <w:rsid w:val="00281EF4"/>
    <w:rsid w:val="00281F00"/>
    <w:rsid w:val="0028401B"/>
    <w:rsid w:val="002855DC"/>
    <w:rsid w:val="0028710F"/>
    <w:rsid w:val="002872FE"/>
    <w:rsid w:val="00290559"/>
    <w:rsid w:val="00290BD3"/>
    <w:rsid w:val="00290EEA"/>
    <w:rsid w:val="002924E8"/>
    <w:rsid w:val="00292E83"/>
    <w:rsid w:val="00293568"/>
    <w:rsid w:val="00293811"/>
    <w:rsid w:val="0029546E"/>
    <w:rsid w:val="00296329"/>
    <w:rsid w:val="00296BF7"/>
    <w:rsid w:val="002976FE"/>
    <w:rsid w:val="00297CD3"/>
    <w:rsid w:val="002A110E"/>
    <w:rsid w:val="002A60FE"/>
    <w:rsid w:val="002A6F75"/>
    <w:rsid w:val="002A7104"/>
    <w:rsid w:val="002A7ECF"/>
    <w:rsid w:val="002B0E6E"/>
    <w:rsid w:val="002B1E03"/>
    <w:rsid w:val="002B3A9A"/>
    <w:rsid w:val="002B3F0C"/>
    <w:rsid w:val="002B5C66"/>
    <w:rsid w:val="002B6A34"/>
    <w:rsid w:val="002B7EF9"/>
    <w:rsid w:val="002C05C8"/>
    <w:rsid w:val="002C0CB1"/>
    <w:rsid w:val="002C0E40"/>
    <w:rsid w:val="002C2AD1"/>
    <w:rsid w:val="002C3BFF"/>
    <w:rsid w:val="002C4929"/>
    <w:rsid w:val="002C62FD"/>
    <w:rsid w:val="002C7C8E"/>
    <w:rsid w:val="002D07ED"/>
    <w:rsid w:val="002D08E2"/>
    <w:rsid w:val="002D0DC6"/>
    <w:rsid w:val="002D11AD"/>
    <w:rsid w:val="002D1425"/>
    <w:rsid w:val="002D2EFE"/>
    <w:rsid w:val="002D40C5"/>
    <w:rsid w:val="002D57C9"/>
    <w:rsid w:val="002D6560"/>
    <w:rsid w:val="002E1A55"/>
    <w:rsid w:val="002E338A"/>
    <w:rsid w:val="002E451E"/>
    <w:rsid w:val="002E4FD0"/>
    <w:rsid w:val="002E5C8A"/>
    <w:rsid w:val="002E7BEA"/>
    <w:rsid w:val="002E7C87"/>
    <w:rsid w:val="002F032F"/>
    <w:rsid w:val="002F0BA7"/>
    <w:rsid w:val="002F3933"/>
    <w:rsid w:val="002F45B9"/>
    <w:rsid w:val="003006DA"/>
    <w:rsid w:val="00300A9D"/>
    <w:rsid w:val="00301949"/>
    <w:rsid w:val="00303177"/>
    <w:rsid w:val="003035F3"/>
    <w:rsid w:val="00303D7D"/>
    <w:rsid w:val="00304CCF"/>
    <w:rsid w:val="00304DA4"/>
    <w:rsid w:val="0030665F"/>
    <w:rsid w:val="00307296"/>
    <w:rsid w:val="003132F2"/>
    <w:rsid w:val="0031396B"/>
    <w:rsid w:val="00313F68"/>
    <w:rsid w:val="00314DF7"/>
    <w:rsid w:val="00314F41"/>
    <w:rsid w:val="00317881"/>
    <w:rsid w:val="00320EB2"/>
    <w:rsid w:val="00321ECE"/>
    <w:rsid w:val="003222F5"/>
    <w:rsid w:val="003229EC"/>
    <w:rsid w:val="00322E57"/>
    <w:rsid w:val="003252CC"/>
    <w:rsid w:val="00326B16"/>
    <w:rsid w:val="00326B6F"/>
    <w:rsid w:val="0033180B"/>
    <w:rsid w:val="00331977"/>
    <w:rsid w:val="00331F6C"/>
    <w:rsid w:val="00333C69"/>
    <w:rsid w:val="00335B30"/>
    <w:rsid w:val="00335F8D"/>
    <w:rsid w:val="00336072"/>
    <w:rsid w:val="003362AF"/>
    <w:rsid w:val="00336382"/>
    <w:rsid w:val="003375A3"/>
    <w:rsid w:val="00340BED"/>
    <w:rsid w:val="00342B26"/>
    <w:rsid w:val="00345054"/>
    <w:rsid w:val="003454A8"/>
    <w:rsid w:val="0034686A"/>
    <w:rsid w:val="00347BD4"/>
    <w:rsid w:val="00347CC3"/>
    <w:rsid w:val="00350D0E"/>
    <w:rsid w:val="003533B3"/>
    <w:rsid w:val="00353477"/>
    <w:rsid w:val="00353FC3"/>
    <w:rsid w:val="0035625A"/>
    <w:rsid w:val="00356C75"/>
    <w:rsid w:val="00360F70"/>
    <w:rsid w:val="003619BA"/>
    <w:rsid w:val="003660E5"/>
    <w:rsid w:val="0036631A"/>
    <w:rsid w:val="00367960"/>
    <w:rsid w:val="00370298"/>
    <w:rsid w:val="00370770"/>
    <w:rsid w:val="00371E38"/>
    <w:rsid w:val="00372277"/>
    <w:rsid w:val="00372648"/>
    <w:rsid w:val="003736B9"/>
    <w:rsid w:val="0037476E"/>
    <w:rsid w:val="00374B48"/>
    <w:rsid w:val="00375C2C"/>
    <w:rsid w:val="00375D66"/>
    <w:rsid w:val="0037690B"/>
    <w:rsid w:val="003814C2"/>
    <w:rsid w:val="00382345"/>
    <w:rsid w:val="00384EF0"/>
    <w:rsid w:val="003864FC"/>
    <w:rsid w:val="00386682"/>
    <w:rsid w:val="003879F8"/>
    <w:rsid w:val="00387A13"/>
    <w:rsid w:val="00390CE0"/>
    <w:rsid w:val="0039178A"/>
    <w:rsid w:val="003922A8"/>
    <w:rsid w:val="00393AA8"/>
    <w:rsid w:val="0039529F"/>
    <w:rsid w:val="00396101"/>
    <w:rsid w:val="003A07B1"/>
    <w:rsid w:val="003A12FA"/>
    <w:rsid w:val="003A13F2"/>
    <w:rsid w:val="003A1E08"/>
    <w:rsid w:val="003A2D54"/>
    <w:rsid w:val="003A5A6F"/>
    <w:rsid w:val="003A6AF5"/>
    <w:rsid w:val="003A7DCD"/>
    <w:rsid w:val="003B083B"/>
    <w:rsid w:val="003B09DD"/>
    <w:rsid w:val="003B0F56"/>
    <w:rsid w:val="003B2FDC"/>
    <w:rsid w:val="003B5AB0"/>
    <w:rsid w:val="003B79AB"/>
    <w:rsid w:val="003C0662"/>
    <w:rsid w:val="003C0851"/>
    <w:rsid w:val="003C096F"/>
    <w:rsid w:val="003C2ED0"/>
    <w:rsid w:val="003C3E80"/>
    <w:rsid w:val="003C45EF"/>
    <w:rsid w:val="003C4C8A"/>
    <w:rsid w:val="003C583C"/>
    <w:rsid w:val="003C5898"/>
    <w:rsid w:val="003C5A8C"/>
    <w:rsid w:val="003C77EE"/>
    <w:rsid w:val="003C781E"/>
    <w:rsid w:val="003C7A0D"/>
    <w:rsid w:val="003D0157"/>
    <w:rsid w:val="003D029D"/>
    <w:rsid w:val="003D06F1"/>
    <w:rsid w:val="003D0F04"/>
    <w:rsid w:val="003D2C44"/>
    <w:rsid w:val="003D4469"/>
    <w:rsid w:val="003D44F0"/>
    <w:rsid w:val="003D588F"/>
    <w:rsid w:val="003D69D8"/>
    <w:rsid w:val="003D6FFD"/>
    <w:rsid w:val="003D7C9D"/>
    <w:rsid w:val="003E07DD"/>
    <w:rsid w:val="003E08DA"/>
    <w:rsid w:val="003E2208"/>
    <w:rsid w:val="003E25AC"/>
    <w:rsid w:val="003E3366"/>
    <w:rsid w:val="003E3B38"/>
    <w:rsid w:val="003E573A"/>
    <w:rsid w:val="003F1D04"/>
    <w:rsid w:val="003F2C47"/>
    <w:rsid w:val="003F3CBB"/>
    <w:rsid w:val="003F4151"/>
    <w:rsid w:val="003F5D86"/>
    <w:rsid w:val="003F645F"/>
    <w:rsid w:val="003F75BB"/>
    <w:rsid w:val="003F7696"/>
    <w:rsid w:val="0040062A"/>
    <w:rsid w:val="00400A6B"/>
    <w:rsid w:val="00403BCE"/>
    <w:rsid w:val="00403F6C"/>
    <w:rsid w:val="00405BF6"/>
    <w:rsid w:val="00407349"/>
    <w:rsid w:val="00407C90"/>
    <w:rsid w:val="00410206"/>
    <w:rsid w:val="00410EE8"/>
    <w:rsid w:val="00411A5E"/>
    <w:rsid w:val="00413343"/>
    <w:rsid w:val="00413625"/>
    <w:rsid w:val="00413850"/>
    <w:rsid w:val="00413F12"/>
    <w:rsid w:val="00414ADD"/>
    <w:rsid w:val="004170AE"/>
    <w:rsid w:val="00417201"/>
    <w:rsid w:val="004174CB"/>
    <w:rsid w:val="00420D59"/>
    <w:rsid w:val="00422ABB"/>
    <w:rsid w:val="00422C88"/>
    <w:rsid w:val="00424D6E"/>
    <w:rsid w:val="00426901"/>
    <w:rsid w:val="00430161"/>
    <w:rsid w:val="004332FA"/>
    <w:rsid w:val="00433E86"/>
    <w:rsid w:val="00434992"/>
    <w:rsid w:val="00435907"/>
    <w:rsid w:val="00435E12"/>
    <w:rsid w:val="004368E4"/>
    <w:rsid w:val="00436BF5"/>
    <w:rsid w:val="004378EC"/>
    <w:rsid w:val="00440932"/>
    <w:rsid w:val="00440DBB"/>
    <w:rsid w:val="004410B5"/>
    <w:rsid w:val="004422B8"/>
    <w:rsid w:val="00442A70"/>
    <w:rsid w:val="00442F75"/>
    <w:rsid w:val="004436AE"/>
    <w:rsid w:val="00446A53"/>
    <w:rsid w:val="00447CAF"/>
    <w:rsid w:val="00450284"/>
    <w:rsid w:val="00450709"/>
    <w:rsid w:val="00450EED"/>
    <w:rsid w:val="004522B1"/>
    <w:rsid w:val="00452CB2"/>
    <w:rsid w:val="0045585A"/>
    <w:rsid w:val="004559B0"/>
    <w:rsid w:val="00456CF2"/>
    <w:rsid w:val="004642A9"/>
    <w:rsid w:val="00464738"/>
    <w:rsid w:val="00464B9F"/>
    <w:rsid w:val="00465E08"/>
    <w:rsid w:val="00466C77"/>
    <w:rsid w:val="00466F69"/>
    <w:rsid w:val="0047364A"/>
    <w:rsid w:val="004747EA"/>
    <w:rsid w:val="00474D42"/>
    <w:rsid w:val="00474EFC"/>
    <w:rsid w:val="00475F31"/>
    <w:rsid w:val="00476356"/>
    <w:rsid w:val="00477C61"/>
    <w:rsid w:val="004819AA"/>
    <w:rsid w:val="00483249"/>
    <w:rsid w:val="00483EA4"/>
    <w:rsid w:val="00483EC3"/>
    <w:rsid w:val="00484D31"/>
    <w:rsid w:val="004853EA"/>
    <w:rsid w:val="00485712"/>
    <w:rsid w:val="004863D0"/>
    <w:rsid w:val="00486605"/>
    <w:rsid w:val="00486F27"/>
    <w:rsid w:val="00490FBA"/>
    <w:rsid w:val="00491AEB"/>
    <w:rsid w:val="00491C9A"/>
    <w:rsid w:val="00491F07"/>
    <w:rsid w:val="0049248E"/>
    <w:rsid w:val="00492B75"/>
    <w:rsid w:val="004941B1"/>
    <w:rsid w:val="00494A58"/>
    <w:rsid w:val="00495E74"/>
    <w:rsid w:val="00496E57"/>
    <w:rsid w:val="004975A8"/>
    <w:rsid w:val="004A041B"/>
    <w:rsid w:val="004A3171"/>
    <w:rsid w:val="004A4E12"/>
    <w:rsid w:val="004A528A"/>
    <w:rsid w:val="004A52C7"/>
    <w:rsid w:val="004A6B57"/>
    <w:rsid w:val="004A7D08"/>
    <w:rsid w:val="004A7E98"/>
    <w:rsid w:val="004B06CA"/>
    <w:rsid w:val="004B08FB"/>
    <w:rsid w:val="004B098B"/>
    <w:rsid w:val="004B2BE0"/>
    <w:rsid w:val="004B3F31"/>
    <w:rsid w:val="004B486E"/>
    <w:rsid w:val="004B5375"/>
    <w:rsid w:val="004B636B"/>
    <w:rsid w:val="004C0CDA"/>
    <w:rsid w:val="004C439A"/>
    <w:rsid w:val="004C498E"/>
    <w:rsid w:val="004C78DE"/>
    <w:rsid w:val="004D0160"/>
    <w:rsid w:val="004D1F19"/>
    <w:rsid w:val="004D568F"/>
    <w:rsid w:val="004D690A"/>
    <w:rsid w:val="004D69D9"/>
    <w:rsid w:val="004E01AA"/>
    <w:rsid w:val="004E158F"/>
    <w:rsid w:val="004E2CF1"/>
    <w:rsid w:val="004E33B4"/>
    <w:rsid w:val="004E3557"/>
    <w:rsid w:val="004E5CC3"/>
    <w:rsid w:val="004E5E2D"/>
    <w:rsid w:val="004E636C"/>
    <w:rsid w:val="004E647A"/>
    <w:rsid w:val="004E7704"/>
    <w:rsid w:val="004F2F8F"/>
    <w:rsid w:val="004F4929"/>
    <w:rsid w:val="004F4D2E"/>
    <w:rsid w:val="004F5D45"/>
    <w:rsid w:val="004F5FB0"/>
    <w:rsid w:val="0050073D"/>
    <w:rsid w:val="00504CB1"/>
    <w:rsid w:val="00505E19"/>
    <w:rsid w:val="005064BE"/>
    <w:rsid w:val="00506831"/>
    <w:rsid w:val="005078C4"/>
    <w:rsid w:val="00507FD5"/>
    <w:rsid w:val="00511566"/>
    <w:rsid w:val="00511F28"/>
    <w:rsid w:val="0051356C"/>
    <w:rsid w:val="00514138"/>
    <w:rsid w:val="0051472E"/>
    <w:rsid w:val="00514A3B"/>
    <w:rsid w:val="00515AB7"/>
    <w:rsid w:val="00516855"/>
    <w:rsid w:val="005202BB"/>
    <w:rsid w:val="005207C1"/>
    <w:rsid w:val="00520C5A"/>
    <w:rsid w:val="005229CF"/>
    <w:rsid w:val="00522DC6"/>
    <w:rsid w:val="00523062"/>
    <w:rsid w:val="00523239"/>
    <w:rsid w:val="00523561"/>
    <w:rsid w:val="0052438A"/>
    <w:rsid w:val="00524BD7"/>
    <w:rsid w:val="00526804"/>
    <w:rsid w:val="0053066B"/>
    <w:rsid w:val="00530CC1"/>
    <w:rsid w:val="00530D4B"/>
    <w:rsid w:val="00530FA3"/>
    <w:rsid w:val="005322F3"/>
    <w:rsid w:val="005332E1"/>
    <w:rsid w:val="00533921"/>
    <w:rsid w:val="00535DFE"/>
    <w:rsid w:val="0053683F"/>
    <w:rsid w:val="00536D4B"/>
    <w:rsid w:val="005419C9"/>
    <w:rsid w:val="0054279A"/>
    <w:rsid w:val="0054301E"/>
    <w:rsid w:val="00544154"/>
    <w:rsid w:val="00545C45"/>
    <w:rsid w:val="00546853"/>
    <w:rsid w:val="00546E23"/>
    <w:rsid w:val="005470CD"/>
    <w:rsid w:val="005473E6"/>
    <w:rsid w:val="00547778"/>
    <w:rsid w:val="005527F8"/>
    <w:rsid w:val="005545B4"/>
    <w:rsid w:val="00554B1A"/>
    <w:rsid w:val="005550B9"/>
    <w:rsid w:val="005553C2"/>
    <w:rsid w:val="00555C16"/>
    <w:rsid w:val="00556E0C"/>
    <w:rsid w:val="00556F02"/>
    <w:rsid w:val="005570AD"/>
    <w:rsid w:val="005613D7"/>
    <w:rsid w:val="005621BD"/>
    <w:rsid w:val="0056245C"/>
    <w:rsid w:val="00565A78"/>
    <w:rsid w:val="0056675B"/>
    <w:rsid w:val="00567FB1"/>
    <w:rsid w:val="00574D55"/>
    <w:rsid w:val="00575B31"/>
    <w:rsid w:val="0057623B"/>
    <w:rsid w:val="00576494"/>
    <w:rsid w:val="005815DA"/>
    <w:rsid w:val="00582586"/>
    <w:rsid w:val="0058422A"/>
    <w:rsid w:val="00584285"/>
    <w:rsid w:val="00584EEE"/>
    <w:rsid w:val="00586C04"/>
    <w:rsid w:val="00592DD7"/>
    <w:rsid w:val="005932DA"/>
    <w:rsid w:val="00593D9F"/>
    <w:rsid w:val="00597CF2"/>
    <w:rsid w:val="005A0425"/>
    <w:rsid w:val="005A05C1"/>
    <w:rsid w:val="005A0CFE"/>
    <w:rsid w:val="005A1A88"/>
    <w:rsid w:val="005A5DC9"/>
    <w:rsid w:val="005A6A3B"/>
    <w:rsid w:val="005A700D"/>
    <w:rsid w:val="005A751C"/>
    <w:rsid w:val="005B1369"/>
    <w:rsid w:val="005B1EAF"/>
    <w:rsid w:val="005B5B09"/>
    <w:rsid w:val="005B6580"/>
    <w:rsid w:val="005B78CB"/>
    <w:rsid w:val="005B7CF5"/>
    <w:rsid w:val="005C2840"/>
    <w:rsid w:val="005C2BD4"/>
    <w:rsid w:val="005C2F2F"/>
    <w:rsid w:val="005C30CF"/>
    <w:rsid w:val="005C3188"/>
    <w:rsid w:val="005C669B"/>
    <w:rsid w:val="005C6BC9"/>
    <w:rsid w:val="005C7252"/>
    <w:rsid w:val="005C7E23"/>
    <w:rsid w:val="005D0DC9"/>
    <w:rsid w:val="005D180F"/>
    <w:rsid w:val="005D1CF6"/>
    <w:rsid w:val="005D29F4"/>
    <w:rsid w:val="005D2AB8"/>
    <w:rsid w:val="005D4C77"/>
    <w:rsid w:val="005D6212"/>
    <w:rsid w:val="005E13F2"/>
    <w:rsid w:val="005E16A4"/>
    <w:rsid w:val="005E1DC6"/>
    <w:rsid w:val="005E2CF1"/>
    <w:rsid w:val="005E2FC8"/>
    <w:rsid w:val="005E386B"/>
    <w:rsid w:val="005E38B6"/>
    <w:rsid w:val="005E4234"/>
    <w:rsid w:val="005E5707"/>
    <w:rsid w:val="005E6E42"/>
    <w:rsid w:val="005E7F40"/>
    <w:rsid w:val="005F0076"/>
    <w:rsid w:val="005F25EC"/>
    <w:rsid w:val="005F2917"/>
    <w:rsid w:val="005F355D"/>
    <w:rsid w:val="005F39D6"/>
    <w:rsid w:val="005F410F"/>
    <w:rsid w:val="005F4BA9"/>
    <w:rsid w:val="005F5029"/>
    <w:rsid w:val="005F5A24"/>
    <w:rsid w:val="005F7064"/>
    <w:rsid w:val="00601A29"/>
    <w:rsid w:val="00602837"/>
    <w:rsid w:val="00603A2D"/>
    <w:rsid w:val="00603D71"/>
    <w:rsid w:val="0060422F"/>
    <w:rsid w:val="0060459C"/>
    <w:rsid w:val="0061018D"/>
    <w:rsid w:val="006116B4"/>
    <w:rsid w:val="00613B76"/>
    <w:rsid w:val="00617710"/>
    <w:rsid w:val="00617A88"/>
    <w:rsid w:val="00620219"/>
    <w:rsid w:val="00620359"/>
    <w:rsid w:val="00623224"/>
    <w:rsid w:val="006245B0"/>
    <w:rsid w:val="00624704"/>
    <w:rsid w:val="00624BB2"/>
    <w:rsid w:val="0062742E"/>
    <w:rsid w:val="00630B59"/>
    <w:rsid w:val="00630F1A"/>
    <w:rsid w:val="00635749"/>
    <w:rsid w:val="006437C8"/>
    <w:rsid w:val="00644502"/>
    <w:rsid w:val="006463F2"/>
    <w:rsid w:val="00646575"/>
    <w:rsid w:val="00646F2E"/>
    <w:rsid w:val="00647A3F"/>
    <w:rsid w:val="006512DF"/>
    <w:rsid w:val="00651315"/>
    <w:rsid w:val="0065143C"/>
    <w:rsid w:val="00654BE4"/>
    <w:rsid w:val="00657689"/>
    <w:rsid w:val="00657F68"/>
    <w:rsid w:val="006603AA"/>
    <w:rsid w:val="00661011"/>
    <w:rsid w:val="0066180F"/>
    <w:rsid w:val="00661D95"/>
    <w:rsid w:val="0066262E"/>
    <w:rsid w:val="00664F3E"/>
    <w:rsid w:val="00667EC8"/>
    <w:rsid w:val="0067006B"/>
    <w:rsid w:val="00670ABA"/>
    <w:rsid w:val="00670F36"/>
    <w:rsid w:val="006713EC"/>
    <w:rsid w:val="00672750"/>
    <w:rsid w:val="006727C4"/>
    <w:rsid w:val="00672FD1"/>
    <w:rsid w:val="00673992"/>
    <w:rsid w:val="00675507"/>
    <w:rsid w:val="00675F15"/>
    <w:rsid w:val="00676F28"/>
    <w:rsid w:val="00676FF7"/>
    <w:rsid w:val="00677502"/>
    <w:rsid w:val="00680BE3"/>
    <w:rsid w:val="00680E47"/>
    <w:rsid w:val="006823AC"/>
    <w:rsid w:val="00683319"/>
    <w:rsid w:val="006843FB"/>
    <w:rsid w:val="006850C3"/>
    <w:rsid w:val="006869E4"/>
    <w:rsid w:val="00686BA5"/>
    <w:rsid w:val="00691157"/>
    <w:rsid w:val="00691C38"/>
    <w:rsid w:val="00693077"/>
    <w:rsid w:val="006938AC"/>
    <w:rsid w:val="00694962"/>
    <w:rsid w:val="006952F2"/>
    <w:rsid w:val="00697467"/>
    <w:rsid w:val="006977E1"/>
    <w:rsid w:val="006A1076"/>
    <w:rsid w:val="006A1414"/>
    <w:rsid w:val="006A1A7E"/>
    <w:rsid w:val="006A2A18"/>
    <w:rsid w:val="006A332F"/>
    <w:rsid w:val="006A4A40"/>
    <w:rsid w:val="006A5310"/>
    <w:rsid w:val="006A7C30"/>
    <w:rsid w:val="006B004B"/>
    <w:rsid w:val="006B05D3"/>
    <w:rsid w:val="006B0C23"/>
    <w:rsid w:val="006B17FE"/>
    <w:rsid w:val="006B25A5"/>
    <w:rsid w:val="006B35BB"/>
    <w:rsid w:val="006B39F5"/>
    <w:rsid w:val="006B3A24"/>
    <w:rsid w:val="006B3F1C"/>
    <w:rsid w:val="006B48F7"/>
    <w:rsid w:val="006B4ECE"/>
    <w:rsid w:val="006C0C0B"/>
    <w:rsid w:val="006C1919"/>
    <w:rsid w:val="006C1D7C"/>
    <w:rsid w:val="006C36B9"/>
    <w:rsid w:val="006C385B"/>
    <w:rsid w:val="006C4402"/>
    <w:rsid w:val="006C4726"/>
    <w:rsid w:val="006D0659"/>
    <w:rsid w:val="006D0AA3"/>
    <w:rsid w:val="006D0E9F"/>
    <w:rsid w:val="006D258B"/>
    <w:rsid w:val="006D5664"/>
    <w:rsid w:val="006D58C8"/>
    <w:rsid w:val="006D5D9C"/>
    <w:rsid w:val="006D732E"/>
    <w:rsid w:val="006E221B"/>
    <w:rsid w:val="006E299F"/>
    <w:rsid w:val="006E31E5"/>
    <w:rsid w:val="006E3733"/>
    <w:rsid w:val="006E542A"/>
    <w:rsid w:val="006E68A5"/>
    <w:rsid w:val="006F108F"/>
    <w:rsid w:val="006F1301"/>
    <w:rsid w:val="006F177E"/>
    <w:rsid w:val="006F1974"/>
    <w:rsid w:val="006F1B15"/>
    <w:rsid w:val="006F1EAC"/>
    <w:rsid w:val="006F24C6"/>
    <w:rsid w:val="006F267D"/>
    <w:rsid w:val="006F2DC6"/>
    <w:rsid w:val="006F3398"/>
    <w:rsid w:val="006F3A23"/>
    <w:rsid w:val="006F4597"/>
    <w:rsid w:val="00700B15"/>
    <w:rsid w:val="0070113D"/>
    <w:rsid w:val="007011B5"/>
    <w:rsid w:val="00703331"/>
    <w:rsid w:val="00703448"/>
    <w:rsid w:val="0070435D"/>
    <w:rsid w:val="007044B1"/>
    <w:rsid w:val="007047B5"/>
    <w:rsid w:val="00704CA7"/>
    <w:rsid w:val="00704E9B"/>
    <w:rsid w:val="00706FBA"/>
    <w:rsid w:val="00710001"/>
    <w:rsid w:val="007115F6"/>
    <w:rsid w:val="00711F2A"/>
    <w:rsid w:val="00713387"/>
    <w:rsid w:val="00714E4A"/>
    <w:rsid w:val="0071543C"/>
    <w:rsid w:val="00715CE6"/>
    <w:rsid w:val="00715F04"/>
    <w:rsid w:val="00716113"/>
    <w:rsid w:val="00721CCD"/>
    <w:rsid w:val="007233ED"/>
    <w:rsid w:val="007244FB"/>
    <w:rsid w:val="007248BD"/>
    <w:rsid w:val="007263AE"/>
    <w:rsid w:val="00730A55"/>
    <w:rsid w:val="00732044"/>
    <w:rsid w:val="00732E68"/>
    <w:rsid w:val="00732F35"/>
    <w:rsid w:val="00735A6D"/>
    <w:rsid w:val="00736737"/>
    <w:rsid w:val="0073727F"/>
    <w:rsid w:val="00742170"/>
    <w:rsid w:val="007443B0"/>
    <w:rsid w:val="00744502"/>
    <w:rsid w:val="0074477E"/>
    <w:rsid w:val="00750C67"/>
    <w:rsid w:val="00751192"/>
    <w:rsid w:val="0075160E"/>
    <w:rsid w:val="007529E0"/>
    <w:rsid w:val="00752AFC"/>
    <w:rsid w:val="00752DAE"/>
    <w:rsid w:val="00753128"/>
    <w:rsid w:val="007548F8"/>
    <w:rsid w:val="00754BE1"/>
    <w:rsid w:val="00755DBE"/>
    <w:rsid w:val="00756BAB"/>
    <w:rsid w:val="00757419"/>
    <w:rsid w:val="007576CF"/>
    <w:rsid w:val="00757798"/>
    <w:rsid w:val="00760363"/>
    <w:rsid w:val="00761AD6"/>
    <w:rsid w:val="0076246B"/>
    <w:rsid w:val="00762A3E"/>
    <w:rsid w:val="00762A80"/>
    <w:rsid w:val="007634FF"/>
    <w:rsid w:val="00763F0D"/>
    <w:rsid w:val="00764162"/>
    <w:rsid w:val="007654D0"/>
    <w:rsid w:val="007708BB"/>
    <w:rsid w:val="00772250"/>
    <w:rsid w:val="0077397F"/>
    <w:rsid w:val="00773AE0"/>
    <w:rsid w:val="00775F58"/>
    <w:rsid w:val="007765A7"/>
    <w:rsid w:val="00776763"/>
    <w:rsid w:val="007776CA"/>
    <w:rsid w:val="00777C54"/>
    <w:rsid w:val="00781AAB"/>
    <w:rsid w:val="00782AE1"/>
    <w:rsid w:val="00782FBD"/>
    <w:rsid w:val="0078513F"/>
    <w:rsid w:val="00786BB7"/>
    <w:rsid w:val="00786CAD"/>
    <w:rsid w:val="00787F52"/>
    <w:rsid w:val="0079515A"/>
    <w:rsid w:val="007959AE"/>
    <w:rsid w:val="007964E3"/>
    <w:rsid w:val="00797430"/>
    <w:rsid w:val="0079753F"/>
    <w:rsid w:val="00797FEF"/>
    <w:rsid w:val="007A048D"/>
    <w:rsid w:val="007A0D30"/>
    <w:rsid w:val="007A13EA"/>
    <w:rsid w:val="007A1C2F"/>
    <w:rsid w:val="007A3F77"/>
    <w:rsid w:val="007A70AB"/>
    <w:rsid w:val="007B1084"/>
    <w:rsid w:val="007B10A1"/>
    <w:rsid w:val="007B172F"/>
    <w:rsid w:val="007B1A0F"/>
    <w:rsid w:val="007B21D6"/>
    <w:rsid w:val="007B2220"/>
    <w:rsid w:val="007B6CB8"/>
    <w:rsid w:val="007B70B1"/>
    <w:rsid w:val="007B743D"/>
    <w:rsid w:val="007C059E"/>
    <w:rsid w:val="007C0CFD"/>
    <w:rsid w:val="007C0E7B"/>
    <w:rsid w:val="007C1627"/>
    <w:rsid w:val="007C17E3"/>
    <w:rsid w:val="007C3B48"/>
    <w:rsid w:val="007C4486"/>
    <w:rsid w:val="007C4F0B"/>
    <w:rsid w:val="007D27B7"/>
    <w:rsid w:val="007D3476"/>
    <w:rsid w:val="007D5926"/>
    <w:rsid w:val="007E0655"/>
    <w:rsid w:val="007E0C03"/>
    <w:rsid w:val="007E1AB8"/>
    <w:rsid w:val="007E2577"/>
    <w:rsid w:val="007E38A9"/>
    <w:rsid w:val="007E4EA8"/>
    <w:rsid w:val="007E5BF8"/>
    <w:rsid w:val="007F334E"/>
    <w:rsid w:val="007F4DC2"/>
    <w:rsid w:val="007F5539"/>
    <w:rsid w:val="007F608F"/>
    <w:rsid w:val="007F61AF"/>
    <w:rsid w:val="007F7B78"/>
    <w:rsid w:val="00800DE2"/>
    <w:rsid w:val="008015E3"/>
    <w:rsid w:val="008048E4"/>
    <w:rsid w:val="00805A3D"/>
    <w:rsid w:val="00805A5E"/>
    <w:rsid w:val="0080610F"/>
    <w:rsid w:val="00806722"/>
    <w:rsid w:val="00807B1E"/>
    <w:rsid w:val="00811B66"/>
    <w:rsid w:val="008144D7"/>
    <w:rsid w:val="00815867"/>
    <w:rsid w:val="00815F3B"/>
    <w:rsid w:val="00817DE6"/>
    <w:rsid w:val="00821527"/>
    <w:rsid w:val="00821B86"/>
    <w:rsid w:val="008227B9"/>
    <w:rsid w:val="00822C3C"/>
    <w:rsid w:val="00823242"/>
    <w:rsid w:val="00826191"/>
    <w:rsid w:val="008267FC"/>
    <w:rsid w:val="00826D23"/>
    <w:rsid w:val="008273B6"/>
    <w:rsid w:val="00830AA9"/>
    <w:rsid w:val="00830AF0"/>
    <w:rsid w:val="00830C1A"/>
    <w:rsid w:val="0083162C"/>
    <w:rsid w:val="008359C2"/>
    <w:rsid w:val="00835C1F"/>
    <w:rsid w:val="00835F4C"/>
    <w:rsid w:val="00835FFA"/>
    <w:rsid w:val="00837D63"/>
    <w:rsid w:val="00841073"/>
    <w:rsid w:val="0084232A"/>
    <w:rsid w:val="00842461"/>
    <w:rsid w:val="00843FEE"/>
    <w:rsid w:val="00846107"/>
    <w:rsid w:val="00846895"/>
    <w:rsid w:val="00851D07"/>
    <w:rsid w:val="0085283F"/>
    <w:rsid w:val="00853405"/>
    <w:rsid w:val="00853A1D"/>
    <w:rsid w:val="0085475C"/>
    <w:rsid w:val="00856009"/>
    <w:rsid w:val="00861062"/>
    <w:rsid w:val="00862BDC"/>
    <w:rsid w:val="0086484C"/>
    <w:rsid w:val="00867572"/>
    <w:rsid w:val="008727E5"/>
    <w:rsid w:val="00872C02"/>
    <w:rsid w:val="00873910"/>
    <w:rsid w:val="0087525A"/>
    <w:rsid w:val="008755F4"/>
    <w:rsid w:val="008756ED"/>
    <w:rsid w:val="00875CD9"/>
    <w:rsid w:val="0088008D"/>
    <w:rsid w:val="00881F39"/>
    <w:rsid w:val="008847C4"/>
    <w:rsid w:val="00884AC6"/>
    <w:rsid w:val="00884E98"/>
    <w:rsid w:val="00885061"/>
    <w:rsid w:val="00886534"/>
    <w:rsid w:val="008866A9"/>
    <w:rsid w:val="0088718B"/>
    <w:rsid w:val="00890B09"/>
    <w:rsid w:val="00890D03"/>
    <w:rsid w:val="00890EAC"/>
    <w:rsid w:val="00891194"/>
    <w:rsid w:val="00891B0E"/>
    <w:rsid w:val="00891CF4"/>
    <w:rsid w:val="00892E7F"/>
    <w:rsid w:val="0089333E"/>
    <w:rsid w:val="00893483"/>
    <w:rsid w:val="0089366F"/>
    <w:rsid w:val="00894197"/>
    <w:rsid w:val="00894C2F"/>
    <w:rsid w:val="00895376"/>
    <w:rsid w:val="00896997"/>
    <w:rsid w:val="00896D28"/>
    <w:rsid w:val="008979E8"/>
    <w:rsid w:val="008A0ECF"/>
    <w:rsid w:val="008A0FA4"/>
    <w:rsid w:val="008A1B83"/>
    <w:rsid w:val="008A4A14"/>
    <w:rsid w:val="008A5223"/>
    <w:rsid w:val="008A5E50"/>
    <w:rsid w:val="008A63FC"/>
    <w:rsid w:val="008B0B87"/>
    <w:rsid w:val="008B0C31"/>
    <w:rsid w:val="008B55DA"/>
    <w:rsid w:val="008B5FC1"/>
    <w:rsid w:val="008C1748"/>
    <w:rsid w:val="008C4730"/>
    <w:rsid w:val="008C5156"/>
    <w:rsid w:val="008C51A3"/>
    <w:rsid w:val="008C71F3"/>
    <w:rsid w:val="008D1A7D"/>
    <w:rsid w:val="008D1FD8"/>
    <w:rsid w:val="008D3CCF"/>
    <w:rsid w:val="008D4DF2"/>
    <w:rsid w:val="008D50F2"/>
    <w:rsid w:val="008D6335"/>
    <w:rsid w:val="008E129A"/>
    <w:rsid w:val="008E342E"/>
    <w:rsid w:val="008E7E10"/>
    <w:rsid w:val="008F07E9"/>
    <w:rsid w:val="008F1784"/>
    <w:rsid w:val="008F322F"/>
    <w:rsid w:val="008F433C"/>
    <w:rsid w:val="008F4ADE"/>
    <w:rsid w:val="008F5A19"/>
    <w:rsid w:val="009010D0"/>
    <w:rsid w:val="009028F1"/>
    <w:rsid w:val="009046B2"/>
    <w:rsid w:val="00904CEB"/>
    <w:rsid w:val="00904FD6"/>
    <w:rsid w:val="009065C4"/>
    <w:rsid w:val="00906733"/>
    <w:rsid w:val="00907149"/>
    <w:rsid w:val="009075E7"/>
    <w:rsid w:val="009078E7"/>
    <w:rsid w:val="00910C60"/>
    <w:rsid w:val="00911435"/>
    <w:rsid w:val="00912ADC"/>
    <w:rsid w:val="009139DD"/>
    <w:rsid w:val="009148F0"/>
    <w:rsid w:val="00914B28"/>
    <w:rsid w:val="00916D98"/>
    <w:rsid w:val="009174ED"/>
    <w:rsid w:val="00917921"/>
    <w:rsid w:val="0092046A"/>
    <w:rsid w:val="009217FC"/>
    <w:rsid w:val="00922260"/>
    <w:rsid w:val="0092241C"/>
    <w:rsid w:val="00922678"/>
    <w:rsid w:val="009229DB"/>
    <w:rsid w:val="0092450F"/>
    <w:rsid w:val="00925FF5"/>
    <w:rsid w:val="0092680C"/>
    <w:rsid w:val="00932F7C"/>
    <w:rsid w:val="00933EDE"/>
    <w:rsid w:val="0093451F"/>
    <w:rsid w:val="009345C7"/>
    <w:rsid w:val="009352BB"/>
    <w:rsid w:val="00935E62"/>
    <w:rsid w:val="009377CA"/>
    <w:rsid w:val="00940D94"/>
    <w:rsid w:val="00943286"/>
    <w:rsid w:val="00944D86"/>
    <w:rsid w:val="0094536C"/>
    <w:rsid w:val="00945FC8"/>
    <w:rsid w:val="00950306"/>
    <w:rsid w:val="009508D0"/>
    <w:rsid w:val="00950D27"/>
    <w:rsid w:val="009511CC"/>
    <w:rsid w:val="00951FB2"/>
    <w:rsid w:val="00952EFC"/>
    <w:rsid w:val="00954CCE"/>
    <w:rsid w:val="00957884"/>
    <w:rsid w:val="00962635"/>
    <w:rsid w:val="00962993"/>
    <w:rsid w:val="009630A5"/>
    <w:rsid w:val="00963432"/>
    <w:rsid w:val="009637AC"/>
    <w:rsid w:val="00963A31"/>
    <w:rsid w:val="009645FA"/>
    <w:rsid w:val="00965A32"/>
    <w:rsid w:val="00965CD8"/>
    <w:rsid w:val="00966708"/>
    <w:rsid w:val="009679BA"/>
    <w:rsid w:val="0097211C"/>
    <w:rsid w:val="00972EB7"/>
    <w:rsid w:val="00974A69"/>
    <w:rsid w:val="00975617"/>
    <w:rsid w:val="009756FC"/>
    <w:rsid w:val="00976FC1"/>
    <w:rsid w:val="00980E9F"/>
    <w:rsid w:val="00983A3B"/>
    <w:rsid w:val="00983D6F"/>
    <w:rsid w:val="0098536C"/>
    <w:rsid w:val="0099050E"/>
    <w:rsid w:val="009941B0"/>
    <w:rsid w:val="0099523F"/>
    <w:rsid w:val="00997BA3"/>
    <w:rsid w:val="009A1514"/>
    <w:rsid w:val="009A245B"/>
    <w:rsid w:val="009A5095"/>
    <w:rsid w:val="009A540C"/>
    <w:rsid w:val="009A607E"/>
    <w:rsid w:val="009A6A33"/>
    <w:rsid w:val="009B032D"/>
    <w:rsid w:val="009B04BE"/>
    <w:rsid w:val="009B1026"/>
    <w:rsid w:val="009B1427"/>
    <w:rsid w:val="009B142A"/>
    <w:rsid w:val="009B1DFB"/>
    <w:rsid w:val="009B2167"/>
    <w:rsid w:val="009B216F"/>
    <w:rsid w:val="009B39D6"/>
    <w:rsid w:val="009B46FA"/>
    <w:rsid w:val="009B555C"/>
    <w:rsid w:val="009B6197"/>
    <w:rsid w:val="009B6AF7"/>
    <w:rsid w:val="009B6BE4"/>
    <w:rsid w:val="009B6E77"/>
    <w:rsid w:val="009C0DEF"/>
    <w:rsid w:val="009C2091"/>
    <w:rsid w:val="009C2F54"/>
    <w:rsid w:val="009C3F15"/>
    <w:rsid w:val="009C7145"/>
    <w:rsid w:val="009D2722"/>
    <w:rsid w:val="009D28BA"/>
    <w:rsid w:val="009D4FF2"/>
    <w:rsid w:val="009E082A"/>
    <w:rsid w:val="009E228E"/>
    <w:rsid w:val="009E247A"/>
    <w:rsid w:val="009E2B97"/>
    <w:rsid w:val="009E3DC5"/>
    <w:rsid w:val="009E4376"/>
    <w:rsid w:val="009E6470"/>
    <w:rsid w:val="009E6AFB"/>
    <w:rsid w:val="009E7712"/>
    <w:rsid w:val="009F0AF9"/>
    <w:rsid w:val="009F2BDA"/>
    <w:rsid w:val="009F3862"/>
    <w:rsid w:val="009F39B8"/>
    <w:rsid w:val="009F3F09"/>
    <w:rsid w:val="009F5318"/>
    <w:rsid w:val="009F6441"/>
    <w:rsid w:val="009F7543"/>
    <w:rsid w:val="00A0269C"/>
    <w:rsid w:val="00A03782"/>
    <w:rsid w:val="00A03C6B"/>
    <w:rsid w:val="00A043E4"/>
    <w:rsid w:val="00A0538B"/>
    <w:rsid w:val="00A05494"/>
    <w:rsid w:val="00A06010"/>
    <w:rsid w:val="00A107B6"/>
    <w:rsid w:val="00A11FAD"/>
    <w:rsid w:val="00A128CC"/>
    <w:rsid w:val="00A12FE1"/>
    <w:rsid w:val="00A13183"/>
    <w:rsid w:val="00A132A8"/>
    <w:rsid w:val="00A2050B"/>
    <w:rsid w:val="00A20F2D"/>
    <w:rsid w:val="00A21202"/>
    <w:rsid w:val="00A242FD"/>
    <w:rsid w:val="00A244E6"/>
    <w:rsid w:val="00A25235"/>
    <w:rsid w:val="00A3363B"/>
    <w:rsid w:val="00A34257"/>
    <w:rsid w:val="00A3429F"/>
    <w:rsid w:val="00A35AE9"/>
    <w:rsid w:val="00A36842"/>
    <w:rsid w:val="00A42A87"/>
    <w:rsid w:val="00A42B28"/>
    <w:rsid w:val="00A42F4C"/>
    <w:rsid w:val="00A43835"/>
    <w:rsid w:val="00A45C1D"/>
    <w:rsid w:val="00A46215"/>
    <w:rsid w:val="00A5084B"/>
    <w:rsid w:val="00A6069D"/>
    <w:rsid w:val="00A60C65"/>
    <w:rsid w:val="00A618F9"/>
    <w:rsid w:val="00A62860"/>
    <w:rsid w:val="00A63030"/>
    <w:rsid w:val="00A66D10"/>
    <w:rsid w:val="00A66F84"/>
    <w:rsid w:val="00A673DD"/>
    <w:rsid w:val="00A67D59"/>
    <w:rsid w:val="00A73E89"/>
    <w:rsid w:val="00A76E51"/>
    <w:rsid w:val="00A7707F"/>
    <w:rsid w:val="00A77317"/>
    <w:rsid w:val="00A77472"/>
    <w:rsid w:val="00A8177D"/>
    <w:rsid w:val="00A8256A"/>
    <w:rsid w:val="00A833C6"/>
    <w:rsid w:val="00A851C5"/>
    <w:rsid w:val="00A855D7"/>
    <w:rsid w:val="00A85603"/>
    <w:rsid w:val="00A91D3C"/>
    <w:rsid w:val="00A9289D"/>
    <w:rsid w:val="00A9292D"/>
    <w:rsid w:val="00A93738"/>
    <w:rsid w:val="00A939CC"/>
    <w:rsid w:val="00A95D13"/>
    <w:rsid w:val="00A96805"/>
    <w:rsid w:val="00AA455C"/>
    <w:rsid w:val="00AB012C"/>
    <w:rsid w:val="00AB1663"/>
    <w:rsid w:val="00AB4AD3"/>
    <w:rsid w:val="00AB63D6"/>
    <w:rsid w:val="00AB682B"/>
    <w:rsid w:val="00AC0E9E"/>
    <w:rsid w:val="00AC1723"/>
    <w:rsid w:val="00AC1C21"/>
    <w:rsid w:val="00AC2990"/>
    <w:rsid w:val="00AC2D54"/>
    <w:rsid w:val="00AC50ED"/>
    <w:rsid w:val="00AC553D"/>
    <w:rsid w:val="00AC5E81"/>
    <w:rsid w:val="00AD1251"/>
    <w:rsid w:val="00AD3D96"/>
    <w:rsid w:val="00AD6253"/>
    <w:rsid w:val="00AD67CF"/>
    <w:rsid w:val="00AD7821"/>
    <w:rsid w:val="00AD7920"/>
    <w:rsid w:val="00AD79F7"/>
    <w:rsid w:val="00AE333E"/>
    <w:rsid w:val="00AE4A4A"/>
    <w:rsid w:val="00AE63AB"/>
    <w:rsid w:val="00AF0C3F"/>
    <w:rsid w:val="00AF4166"/>
    <w:rsid w:val="00AF4584"/>
    <w:rsid w:val="00AF52A8"/>
    <w:rsid w:val="00AF531C"/>
    <w:rsid w:val="00AF56DC"/>
    <w:rsid w:val="00AF5DA1"/>
    <w:rsid w:val="00AF6A8D"/>
    <w:rsid w:val="00AF7395"/>
    <w:rsid w:val="00AF7531"/>
    <w:rsid w:val="00AF7FDB"/>
    <w:rsid w:val="00B02D12"/>
    <w:rsid w:val="00B0315B"/>
    <w:rsid w:val="00B032F7"/>
    <w:rsid w:val="00B03687"/>
    <w:rsid w:val="00B06804"/>
    <w:rsid w:val="00B06913"/>
    <w:rsid w:val="00B074DC"/>
    <w:rsid w:val="00B10086"/>
    <w:rsid w:val="00B1018A"/>
    <w:rsid w:val="00B106B9"/>
    <w:rsid w:val="00B142A7"/>
    <w:rsid w:val="00B142B4"/>
    <w:rsid w:val="00B15C7A"/>
    <w:rsid w:val="00B16C3D"/>
    <w:rsid w:val="00B17795"/>
    <w:rsid w:val="00B20A67"/>
    <w:rsid w:val="00B21965"/>
    <w:rsid w:val="00B23353"/>
    <w:rsid w:val="00B257AB"/>
    <w:rsid w:val="00B258D7"/>
    <w:rsid w:val="00B25AFC"/>
    <w:rsid w:val="00B30ADD"/>
    <w:rsid w:val="00B3118C"/>
    <w:rsid w:val="00B32CD6"/>
    <w:rsid w:val="00B33680"/>
    <w:rsid w:val="00B33AE2"/>
    <w:rsid w:val="00B3530B"/>
    <w:rsid w:val="00B36698"/>
    <w:rsid w:val="00B37009"/>
    <w:rsid w:val="00B41837"/>
    <w:rsid w:val="00B420BB"/>
    <w:rsid w:val="00B42204"/>
    <w:rsid w:val="00B435B1"/>
    <w:rsid w:val="00B4533A"/>
    <w:rsid w:val="00B4564E"/>
    <w:rsid w:val="00B45FE8"/>
    <w:rsid w:val="00B464BC"/>
    <w:rsid w:val="00B507E8"/>
    <w:rsid w:val="00B5084B"/>
    <w:rsid w:val="00B50BF3"/>
    <w:rsid w:val="00B50CF2"/>
    <w:rsid w:val="00B51194"/>
    <w:rsid w:val="00B513A0"/>
    <w:rsid w:val="00B514FF"/>
    <w:rsid w:val="00B51C10"/>
    <w:rsid w:val="00B525E5"/>
    <w:rsid w:val="00B52A62"/>
    <w:rsid w:val="00B5385A"/>
    <w:rsid w:val="00B53A02"/>
    <w:rsid w:val="00B56507"/>
    <w:rsid w:val="00B568E3"/>
    <w:rsid w:val="00B5704B"/>
    <w:rsid w:val="00B61097"/>
    <w:rsid w:val="00B61887"/>
    <w:rsid w:val="00B61938"/>
    <w:rsid w:val="00B62730"/>
    <w:rsid w:val="00B62DE9"/>
    <w:rsid w:val="00B63190"/>
    <w:rsid w:val="00B636AD"/>
    <w:rsid w:val="00B6538D"/>
    <w:rsid w:val="00B66F0A"/>
    <w:rsid w:val="00B70493"/>
    <w:rsid w:val="00B7090C"/>
    <w:rsid w:val="00B71A93"/>
    <w:rsid w:val="00B7376E"/>
    <w:rsid w:val="00B73A56"/>
    <w:rsid w:val="00B74548"/>
    <w:rsid w:val="00B766D1"/>
    <w:rsid w:val="00B76A25"/>
    <w:rsid w:val="00B77625"/>
    <w:rsid w:val="00B82B45"/>
    <w:rsid w:val="00B8669E"/>
    <w:rsid w:val="00B91A4F"/>
    <w:rsid w:val="00B9231D"/>
    <w:rsid w:val="00B96FF6"/>
    <w:rsid w:val="00B97373"/>
    <w:rsid w:val="00B97731"/>
    <w:rsid w:val="00B97B15"/>
    <w:rsid w:val="00BA0182"/>
    <w:rsid w:val="00BA0885"/>
    <w:rsid w:val="00BA0AB0"/>
    <w:rsid w:val="00BA1049"/>
    <w:rsid w:val="00BA1A2F"/>
    <w:rsid w:val="00BA2200"/>
    <w:rsid w:val="00BA256F"/>
    <w:rsid w:val="00BA508B"/>
    <w:rsid w:val="00BA51D7"/>
    <w:rsid w:val="00BA6CE7"/>
    <w:rsid w:val="00BA70FE"/>
    <w:rsid w:val="00BA736A"/>
    <w:rsid w:val="00BA75EA"/>
    <w:rsid w:val="00BA7C71"/>
    <w:rsid w:val="00BA7C8A"/>
    <w:rsid w:val="00BB139B"/>
    <w:rsid w:val="00BB1F86"/>
    <w:rsid w:val="00BB397C"/>
    <w:rsid w:val="00BB48BD"/>
    <w:rsid w:val="00BB644D"/>
    <w:rsid w:val="00BC05A6"/>
    <w:rsid w:val="00BC0AC8"/>
    <w:rsid w:val="00BC0EE9"/>
    <w:rsid w:val="00BC4E69"/>
    <w:rsid w:val="00BC547B"/>
    <w:rsid w:val="00BC6205"/>
    <w:rsid w:val="00BC74BC"/>
    <w:rsid w:val="00BC7AB6"/>
    <w:rsid w:val="00BD03E7"/>
    <w:rsid w:val="00BD1441"/>
    <w:rsid w:val="00BD30FD"/>
    <w:rsid w:val="00BD3376"/>
    <w:rsid w:val="00BD4CFD"/>
    <w:rsid w:val="00BD4FB7"/>
    <w:rsid w:val="00BD6AF0"/>
    <w:rsid w:val="00BE0EF7"/>
    <w:rsid w:val="00BE29FF"/>
    <w:rsid w:val="00BE5158"/>
    <w:rsid w:val="00BE785E"/>
    <w:rsid w:val="00BE7FD9"/>
    <w:rsid w:val="00BF0757"/>
    <w:rsid w:val="00BF0EA4"/>
    <w:rsid w:val="00BF12C1"/>
    <w:rsid w:val="00BF197D"/>
    <w:rsid w:val="00BF2802"/>
    <w:rsid w:val="00BF35D5"/>
    <w:rsid w:val="00BF36AC"/>
    <w:rsid w:val="00BF4FED"/>
    <w:rsid w:val="00BF615A"/>
    <w:rsid w:val="00BF7D8D"/>
    <w:rsid w:val="00C027C8"/>
    <w:rsid w:val="00C02B1F"/>
    <w:rsid w:val="00C04953"/>
    <w:rsid w:val="00C0514A"/>
    <w:rsid w:val="00C052EF"/>
    <w:rsid w:val="00C07B37"/>
    <w:rsid w:val="00C07F46"/>
    <w:rsid w:val="00C1010C"/>
    <w:rsid w:val="00C116CE"/>
    <w:rsid w:val="00C12261"/>
    <w:rsid w:val="00C13104"/>
    <w:rsid w:val="00C1339F"/>
    <w:rsid w:val="00C1472D"/>
    <w:rsid w:val="00C14D82"/>
    <w:rsid w:val="00C15093"/>
    <w:rsid w:val="00C15270"/>
    <w:rsid w:val="00C16415"/>
    <w:rsid w:val="00C17860"/>
    <w:rsid w:val="00C17D75"/>
    <w:rsid w:val="00C23C6C"/>
    <w:rsid w:val="00C25196"/>
    <w:rsid w:val="00C258C4"/>
    <w:rsid w:val="00C27466"/>
    <w:rsid w:val="00C309C0"/>
    <w:rsid w:val="00C30FD6"/>
    <w:rsid w:val="00C31420"/>
    <w:rsid w:val="00C33A23"/>
    <w:rsid w:val="00C36DB0"/>
    <w:rsid w:val="00C37919"/>
    <w:rsid w:val="00C412B1"/>
    <w:rsid w:val="00C41EC3"/>
    <w:rsid w:val="00C453D3"/>
    <w:rsid w:val="00C472FA"/>
    <w:rsid w:val="00C47CE1"/>
    <w:rsid w:val="00C5231E"/>
    <w:rsid w:val="00C5381E"/>
    <w:rsid w:val="00C55858"/>
    <w:rsid w:val="00C55A27"/>
    <w:rsid w:val="00C5626F"/>
    <w:rsid w:val="00C65162"/>
    <w:rsid w:val="00C655E3"/>
    <w:rsid w:val="00C6576D"/>
    <w:rsid w:val="00C66AEB"/>
    <w:rsid w:val="00C67962"/>
    <w:rsid w:val="00C71115"/>
    <w:rsid w:val="00C73422"/>
    <w:rsid w:val="00C73493"/>
    <w:rsid w:val="00C74200"/>
    <w:rsid w:val="00C74A7B"/>
    <w:rsid w:val="00C76244"/>
    <w:rsid w:val="00C77136"/>
    <w:rsid w:val="00C80116"/>
    <w:rsid w:val="00C80708"/>
    <w:rsid w:val="00C808B3"/>
    <w:rsid w:val="00C80B4E"/>
    <w:rsid w:val="00C80DDE"/>
    <w:rsid w:val="00C83BCC"/>
    <w:rsid w:val="00C85979"/>
    <w:rsid w:val="00C864CB"/>
    <w:rsid w:val="00C865F0"/>
    <w:rsid w:val="00C86F8A"/>
    <w:rsid w:val="00C870F7"/>
    <w:rsid w:val="00C918A9"/>
    <w:rsid w:val="00C91975"/>
    <w:rsid w:val="00C91BCA"/>
    <w:rsid w:val="00C91C7D"/>
    <w:rsid w:val="00C925EC"/>
    <w:rsid w:val="00C93133"/>
    <w:rsid w:val="00C93384"/>
    <w:rsid w:val="00C95921"/>
    <w:rsid w:val="00C96616"/>
    <w:rsid w:val="00C97883"/>
    <w:rsid w:val="00CA109D"/>
    <w:rsid w:val="00CA224E"/>
    <w:rsid w:val="00CA23FF"/>
    <w:rsid w:val="00CA3569"/>
    <w:rsid w:val="00CA4544"/>
    <w:rsid w:val="00CA6466"/>
    <w:rsid w:val="00CA6C0D"/>
    <w:rsid w:val="00CA7187"/>
    <w:rsid w:val="00CB02D4"/>
    <w:rsid w:val="00CB2CDC"/>
    <w:rsid w:val="00CB3493"/>
    <w:rsid w:val="00CB4041"/>
    <w:rsid w:val="00CB51A7"/>
    <w:rsid w:val="00CB5CDD"/>
    <w:rsid w:val="00CB5F35"/>
    <w:rsid w:val="00CB6AA1"/>
    <w:rsid w:val="00CC0A80"/>
    <w:rsid w:val="00CC1650"/>
    <w:rsid w:val="00CC272B"/>
    <w:rsid w:val="00CC3085"/>
    <w:rsid w:val="00CC311A"/>
    <w:rsid w:val="00CC3CC8"/>
    <w:rsid w:val="00CC47BD"/>
    <w:rsid w:val="00CC4CAF"/>
    <w:rsid w:val="00CC52FE"/>
    <w:rsid w:val="00CC54D7"/>
    <w:rsid w:val="00CC5B99"/>
    <w:rsid w:val="00CD06C5"/>
    <w:rsid w:val="00CD2289"/>
    <w:rsid w:val="00CD43C9"/>
    <w:rsid w:val="00CD4632"/>
    <w:rsid w:val="00CD6C5F"/>
    <w:rsid w:val="00CE08A0"/>
    <w:rsid w:val="00CE0BEC"/>
    <w:rsid w:val="00CE2187"/>
    <w:rsid w:val="00CE34E4"/>
    <w:rsid w:val="00CE3543"/>
    <w:rsid w:val="00CE38DF"/>
    <w:rsid w:val="00CE3B09"/>
    <w:rsid w:val="00CE4B18"/>
    <w:rsid w:val="00CE7F63"/>
    <w:rsid w:val="00CF1E25"/>
    <w:rsid w:val="00CF3906"/>
    <w:rsid w:val="00CF391F"/>
    <w:rsid w:val="00CF40C7"/>
    <w:rsid w:val="00CF5661"/>
    <w:rsid w:val="00CF5869"/>
    <w:rsid w:val="00CF5A3E"/>
    <w:rsid w:val="00CF66D4"/>
    <w:rsid w:val="00CF6BE8"/>
    <w:rsid w:val="00CF7824"/>
    <w:rsid w:val="00CF7B56"/>
    <w:rsid w:val="00D000CA"/>
    <w:rsid w:val="00D018B9"/>
    <w:rsid w:val="00D01DEC"/>
    <w:rsid w:val="00D0398E"/>
    <w:rsid w:val="00D04137"/>
    <w:rsid w:val="00D0513D"/>
    <w:rsid w:val="00D05B13"/>
    <w:rsid w:val="00D05F05"/>
    <w:rsid w:val="00D103B5"/>
    <w:rsid w:val="00D10840"/>
    <w:rsid w:val="00D11742"/>
    <w:rsid w:val="00D12138"/>
    <w:rsid w:val="00D13284"/>
    <w:rsid w:val="00D13580"/>
    <w:rsid w:val="00D13E76"/>
    <w:rsid w:val="00D16C21"/>
    <w:rsid w:val="00D16DF5"/>
    <w:rsid w:val="00D17B4C"/>
    <w:rsid w:val="00D20765"/>
    <w:rsid w:val="00D214FA"/>
    <w:rsid w:val="00D229B5"/>
    <w:rsid w:val="00D23169"/>
    <w:rsid w:val="00D2483A"/>
    <w:rsid w:val="00D24AC2"/>
    <w:rsid w:val="00D254C5"/>
    <w:rsid w:val="00D25814"/>
    <w:rsid w:val="00D270C2"/>
    <w:rsid w:val="00D32208"/>
    <w:rsid w:val="00D34012"/>
    <w:rsid w:val="00D3424E"/>
    <w:rsid w:val="00D343C5"/>
    <w:rsid w:val="00D34406"/>
    <w:rsid w:val="00D40E01"/>
    <w:rsid w:val="00D41117"/>
    <w:rsid w:val="00D41BC9"/>
    <w:rsid w:val="00D434CB"/>
    <w:rsid w:val="00D44D74"/>
    <w:rsid w:val="00D4560F"/>
    <w:rsid w:val="00D4568E"/>
    <w:rsid w:val="00D45907"/>
    <w:rsid w:val="00D4634C"/>
    <w:rsid w:val="00D50EF9"/>
    <w:rsid w:val="00D5102B"/>
    <w:rsid w:val="00D51526"/>
    <w:rsid w:val="00D524AC"/>
    <w:rsid w:val="00D55596"/>
    <w:rsid w:val="00D57C7F"/>
    <w:rsid w:val="00D620C6"/>
    <w:rsid w:val="00D63F0F"/>
    <w:rsid w:val="00D63FE3"/>
    <w:rsid w:val="00D6444E"/>
    <w:rsid w:val="00D65DDF"/>
    <w:rsid w:val="00D66141"/>
    <w:rsid w:val="00D66464"/>
    <w:rsid w:val="00D72431"/>
    <w:rsid w:val="00D76F47"/>
    <w:rsid w:val="00D7704B"/>
    <w:rsid w:val="00D77AD7"/>
    <w:rsid w:val="00D77D14"/>
    <w:rsid w:val="00D8185A"/>
    <w:rsid w:val="00D819F2"/>
    <w:rsid w:val="00D82038"/>
    <w:rsid w:val="00D82045"/>
    <w:rsid w:val="00D82D79"/>
    <w:rsid w:val="00D82D7B"/>
    <w:rsid w:val="00D86C37"/>
    <w:rsid w:val="00D87E4E"/>
    <w:rsid w:val="00D906EB"/>
    <w:rsid w:val="00D91DF7"/>
    <w:rsid w:val="00D92A33"/>
    <w:rsid w:val="00D93160"/>
    <w:rsid w:val="00D94F78"/>
    <w:rsid w:val="00D956A9"/>
    <w:rsid w:val="00D965C2"/>
    <w:rsid w:val="00D96E7C"/>
    <w:rsid w:val="00DA1C2F"/>
    <w:rsid w:val="00DA45D0"/>
    <w:rsid w:val="00DA56B1"/>
    <w:rsid w:val="00DA6034"/>
    <w:rsid w:val="00DA7687"/>
    <w:rsid w:val="00DA7AE6"/>
    <w:rsid w:val="00DB19C4"/>
    <w:rsid w:val="00DB2EAD"/>
    <w:rsid w:val="00DB454C"/>
    <w:rsid w:val="00DB53FA"/>
    <w:rsid w:val="00DB7B64"/>
    <w:rsid w:val="00DC3983"/>
    <w:rsid w:val="00DC41D6"/>
    <w:rsid w:val="00DC461C"/>
    <w:rsid w:val="00DC4FA6"/>
    <w:rsid w:val="00DC7614"/>
    <w:rsid w:val="00DC7EBA"/>
    <w:rsid w:val="00DD1681"/>
    <w:rsid w:val="00DD54BC"/>
    <w:rsid w:val="00DD72F5"/>
    <w:rsid w:val="00DE06A1"/>
    <w:rsid w:val="00DE1886"/>
    <w:rsid w:val="00DE1BEB"/>
    <w:rsid w:val="00DE2B06"/>
    <w:rsid w:val="00DE3C7E"/>
    <w:rsid w:val="00DE50BA"/>
    <w:rsid w:val="00DE60D6"/>
    <w:rsid w:val="00DE6EEB"/>
    <w:rsid w:val="00DF0899"/>
    <w:rsid w:val="00DF1187"/>
    <w:rsid w:val="00DF1C32"/>
    <w:rsid w:val="00DF1EB5"/>
    <w:rsid w:val="00DF2170"/>
    <w:rsid w:val="00DF2578"/>
    <w:rsid w:val="00DF276A"/>
    <w:rsid w:val="00DF3387"/>
    <w:rsid w:val="00DF3DE1"/>
    <w:rsid w:val="00DF403D"/>
    <w:rsid w:val="00DF713C"/>
    <w:rsid w:val="00DF78AE"/>
    <w:rsid w:val="00E00AB6"/>
    <w:rsid w:val="00E00B5C"/>
    <w:rsid w:val="00E03AA2"/>
    <w:rsid w:val="00E047CB"/>
    <w:rsid w:val="00E0518B"/>
    <w:rsid w:val="00E05538"/>
    <w:rsid w:val="00E06F7D"/>
    <w:rsid w:val="00E0780E"/>
    <w:rsid w:val="00E078E2"/>
    <w:rsid w:val="00E07CBC"/>
    <w:rsid w:val="00E12AC1"/>
    <w:rsid w:val="00E1321F"/>
    <w:rsid w:val="00E15CF6"/>
    <w:rsid w:val="00E170BD"/>
    <w:rsid w:val="00E17D74"/>
    <w:rsid w:val="00E220B6"/>
    <w:rsid w:val="00E26593"/>
    <w:rsid w:val="00E350DE"/>
    <w:rsid w:val="00E37A5E"/>
    <w:rsid w:val="00E41360"/>
    <w:rsid w:val="00E433AA"/>
    <w:rsid w:val="00E438DB"/>
    <w:rsid w:val="00E442AC"/>
    <w:rsid w:val="00E4477E"/>
    <w:rsid w:val="00E50DB0"/>
    <w:rsid w:val="00E51CB4"/>
    <w:rsid w:val="00E53B6A"/>
    <w:rsid w:val="00E5539A"/>
    <w:rsid w:val="00E56B33"/>
    <w:rsid w:val="00E57179"/>
    <w:rsid w:val="00E574BC"/>
    <w:rsid w:val="00E57685"/>
    <w:rsid w:val="00E57E18"/>
    <w:rsid w:val="00E61769"/>
    <w:rsid w:val="00E61801"/>
    <w:rsid w:val="00E61E5E"/>
    <w:rsid w:val="00E62111"/>
    <w:rsid w:val="00E64775"/>
    <w:rsid w:val="00E65309"/>
    <w:rsid w:val="00E67862"/>
    <w:rsid w:val="00E705E4"/>
    <w:rsid w:val="00E71094"/>
    <w:rsid w:val="00E71C68"/>
    <w:rsid w:val="00E72F65"/>
    <w:rsid w:val="00E738B0"/>
    <w:rsid w:val="00E73F15"/>
    <w:rsid w:val="00E7483D"/>
    <w:rsid w:val="00E74CFF"/>
    <w:rsid w:val="00E75051"/>
    <w:rsid w:val="00E75CB0"/>
    <w:rsid w:val="00E80DE7"/>
    <w:rsid w:val="00E81D9A"/>
    <w:rsid w:val="00E8288B"/>
    <w:rsid w:val="00E8320F"/>
    <w:rsid w:val="00E837D2"/>
    <w:rsid w:val="00E8393F"/>
    <w:rsid w:val="00E83A09"/>
    <w:rsid w:val="00E86E9A"/>
    <w:rsid w:val="00E90366"/>
    <w:rsid w:val="00E910C3"/>
    <w:rsid w:val="00E9454D"/>
    <w:rsid w:val="00E95930"/>
    <w:rsid w:val="00E9692B"/>
    <w:rsid w:val="00E9726C"/>
    <w:rsid w:val="00E972ED"/>
    <w:rsid w:val="00E978A1"/>
    <w:rsid w:val="00E97EAF"/>
    <w:rsid w:val="00EA0AB6"/>
    <w:rsid w:val="00EA12FC"/>
    <w:rsid w:val="00EA1EC1"/>
    <w:rsid w:val="00EA1FC6"/>
    <w:rsid w:val="00EA35D9"/>
    <w:rsid w:val="00EB1C44"/>
    <w:rsid w:val="00EB38CF"/>
    <w:rsid w:val="00EB39F4"/>
    <w:rsid w:val="00EB3B5E"/>
    <w:rsid w:val="00EB5A56"/>
    <w:rsid w:val="00EB7D9B"/>
    <w:rsid w:val="00EC0507"/>
    <w:rsid w:val="00EC0DB6"/>
    <w:rsid w:val="00EC11E8"/>
    <w:rsid w:val="00EC3D4F"/>
    <w:rsid w:val="00EC41F6"/>
    <w:rsid w:val="00EC4E28"/>
    <w:rsid w:val="00EC54E9"/>
    <w:rsid w:val="00EC565D"/>
    <w:rsid w:val="00EC626A"/>
    <w:rsid w:val="00EC7EE1"/>
    <w:rsid w:val="00ED2295"/>
    <w:rsid w:val="00ED2D32"/>
    <w:rsid w:val="00ED4657"/>
    <w:rsid w:val="00ED522F"/>
    <w:rsid w:val="00ED5734"/>
    <w:rsid w:val="00ED5C2F"/>
    <w:rsid w:val="00ED6838"/>
    <w:rsid w:val="00ED77AB"/>
    <w:rsid w:val="00ED77F2"/>
    <w:rsid w:val="00EE068A"/>
    <w:rsid w:val="00EE153B"/>
    <w:rsid w:val="00EE1CBA"/>
    <w:rsid w:val="00EE2236"/>
    <w:rsid w:val="00EE3378"/>
    <w:rsid w:val="00EE5CFD"/>
    <w:rsid w:val="00EF388F"/>
    <w:rsid w:val="00EF405E"/>
    <w:rsid w:val="00EF4A7A"/>
    <w:rsid w:val="00EF6B96"/>
    <w:rsid w:val="00EF6C25"/>
    <w:rsid w:val="00EF6D42"/>
    <w:rsid w:val="00EF7172"/>
    <w:rsid w:val="00EF7791"/>
    <w:rsid w:val="00F0051F"/>
    <w:rsid w:val="00F0085C"/>
    <w:rsid w:val="00F01173"/>
    <w:rsid w:val="00F0148A"/>
    <w:rsid w:val="00F04E27"/>
    <w:rsid w:val="00F0682E"/>
    <w:rsid w:val="00F06BDD"/>
    <w:rsid w:val="00F07245"/>
    <w:rsid w:val="00F07739"/>
    <w:rsid w:val="00F11B0E"/>
    <w:rsid w:val="00F126DE"/>
    <w:rsid w:val="00F1459E"/>
    <w:rsid w:val="00F1688F"/>
    <w:rsid w:val="00F21426"/>
    <w:rsid w:val="00F22978"/>
    <w:rsid w:val="00F22A39"/>
    <w:rsid w:val="00F233DA"/>
    <w:rsid w:val="00F236C7"/>
    <w:rsid w:val="00F23B8B"/>
    <w:rsid w:val="00F23F74"/>
    <w:rsid w:val="00F2431F"/>
    <w:rsid w:val="00F26E74"/>
    <w:rsid w:val="00F31670"/>
    <w:rsid w:val="00F31976"/>
    <w:rsid w:val="00F321AD"/>
    <w:rsid w:val="00F34302"/>
    <w:rsid w:val="00F35B00"/>
    <w:rsid w:val="00F35FF1"/>
    <w:rsid w:val="00F3697D"/>
    <w:rsid w:val="00F378BB"/>
    <w:rsid w:val="00F41E3F"/>
    <w:rsid w:val="00F428B2"/>
    <w:rsid w:val="00F42AD1"/>
    <w:rsid w:val="00F42E3E"/>
    <w:rsid w:val="00F4327C"/>
    <w:rsid w:val="00F43F9E"/>
    <w:rsid w:val="00F443EE"/>
    <w:rsid w:val="00F455CF"/>
    <w:rsid w:val="00F46654"/>
    <w:rsid w:val="00F47D1C"/>
    <w:rsid w:val="00F514E0"/>
    <w:rsid w:val="00F52A98"/>
    <w:rsid w:val="00F5362A"/>
    <w:rsid w:val="00F54890"/>
    <w:rsid w:val="00F5599D"/>
    <w:rsid w:val="00F5655C"/>
    <w:rsid w:val="00F56823"/>
    <w:rsid w:val="00F57A2E"/>
    <w:rsid w:val="00F6076E"/>
    <w:rsid w:val="00F61F59"/>
    <w:rsid w:val="00F65C16"/>
    <w:rsid w:val="00F6657C"/>
    <w:rsid w:val="00F667D4"/>
    <w:rsid w:val="00F706CD"/>
    <w:rsid w:val="00F70A83"/>
    <w:rsid w:val="00F716E5"/>
    <w:rsid w:val="00F72128"/>
    <w:rsid w:val="00F740E1"/>
    <w:rsid w:val="00F759E2"/>
    <w:rsid w:val="00F76B37"/>
    <w:rsid w:val="00F77C2C"/>
    <w:rsid w:val="00F81842"/>
    <w:rsid w:val="00F82DAA"/>
    <w:rsid w:val="00F87032"/>
    <w:rsid w:val="00F91F48"/>
    <w:rsid w:val="00F92552"/>
    <w:rsid w:val="00F93017"/>
    <w:rsid w:val="00F94D4E"/>
    <w:rsid w:val="00F95D97"/>
    <w:rsid w:val="00F96FD4"/>
    <w:rsid w:val="00FA0402"/>
    <w:rsid w:val="00FA267B"/>
    <w:rsid w:val="00FA39B2"/>
    <w:rsid w:val="00FA51AC"/>
    <w:rsid w:val="00FA6493"/>
    <w:rsid w:val="00FA6F26"/>
    <w:rsid w:val="00FA6FBC"/>
    <w:rsid w:val="00FB18F3"/>
    <w:rsid w:val="00FB1CFB"/>
    <w:rsid w:val="00FB3263"/>
    <w:rsid w:val="00FB3D0D"/>
    <w:rsid w:val="00FB3FFB"/>
    <w:rsid w:val="00FB4C87"/>
    <w:rsid w:val="00FB4E91"/>
    <w:rsid w:val="00FB60C2"/>
    <w:rsid w:val="00FB6495"/>
    <w:rsid w:val="00FB7196"/>
    <w:rsid w:val="00FB7E5C"/>
    <w:rsid w:val="00FC0186"/>
    <w:rsid w:val="00FC08E3"/>
    <w:rsid w:val="00FC0BAE"/>
    <w:rsid w:val="00FC143A"/>
    <w:rsid w:val="00FC5612"/>
    <w:rsid w:val="00FC5E36"/>
    <w:rsid w:val="00FC6AB0"/>
    <w:rsid w:val="00FC7CA2"/>
    <w:rsid w:val="00FD1560"/>
    <w:rsid w:val="00FD2E11"/>
    <w:rsid w:val="00FD2EA8"/>
    <w:rsid w:val="00FD2EBC"/>
    <w:rsid w:val="00FD31F1"/>
    <w:rsid w:val="00FD40E3"/>
    <w:rsid w:val="00FD4172"/>
    <w:rsid w:val="00FD482F"/>
    <w:rsid w:val="00FD4B32"/>
    <w:rsid w:val="00FD561A"/>
    <w:rsid w:val="00FD571D"/>
    <w:rsid w:val="00FD678F"/>
    <w:rsid w:val="00FD7498"/>
    <w:rsid w:val="00FE02E6"/>
    <w:rsid w:val="00FE1170"/>
    <w:rsid w:val="00FE22B5"/>
    <w:rsid w:val="00FE3365"/>
    <w:rsid w:val="00FE33FF"/>
    <w:rsid w:val="00FF1F2A"/>
    <w:rsid w:val="00FF289F"/>
    <w:rsid w:val="00FF2B46"/>
    <w:rsid w:val="00FF3353"/>
    <w:rsid w:val="00FF369E"/>
    <w:rsid w:val="00FF3AF8"/>
    <w:rsid w:val="00FF48DE"/>
    <w:rsid w:val="00FF6398"/>
    <w:rsid w:val="00FF6D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C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C8A"/>
    <w:pPr>
      <w:spacing w:before="40" w:after="20" w:line="276" w:lineRule="auto"/>
    </w:pPr>
  </w:style>
  <w:style w:type="paragraph" w:styleId="Heading1">
    <w:name w:val="heading 1"/>
    <w:basedOn w:val="Normal"/>
    <w:next w:val="Normal"/>
    <w:link w:val="Heading1Char"/>
    <w:uiPriority w:val="9"/>
    <w:qFormat/>
    <w:rsid w:val="00646575"/>
    <w:pPr>
      <w:keepNext/>
      <w:keepLines/>
      <w:spacing w:before="120" w:after="120"/>
      <w:outlineLvl w:val="0"/>
    </w:pPr>
    <w:rPr>
      <w:bCs/>
      <w:color w:val="00ADDA"/>
      <w:sz w:val="40"/>
      <w:szCs w:val="28"/>
    </w:rPr>
  </w:style>
  <w:style w:type="paragraph" w:styleId="Heading2">
    <w:name w:val="heading 2"/>
    <w:basedOn w:val="Normal"/>
    <w:next w:val="Normal"/>
    <w:link w:val="Heading2Char"/>
    <w:unhideWhenUsed/>
    <w:qFormat/>
    <w:rsid w:val="006C4402"/>
    <w:pPr>
      <w:keepNext/>
      <w:keepLines/>
      <w:spacing w:before="60" w:after="120"/>
      <w:outlineLvl w:val="1"/>
    </w:pPr>
    <w:rPr>
      <w:bCs/>
      <w:color w:val="00B0F0"/>
      <w:sz w:val="36"/>
      <w:szCs w:val="26"/>
    </w:rPr>
  </w:style>
  <w:style w:type="paragraph" w:styleId="Heading3">
    <w:name w:val="heading 3"/>
    <w:basedOn w:val="Normal"/>
    <w:next w:val="Normal"/>
    <w:link w:val="Heading3Char"/>
    <w:unhideWhenUsed/>
    <w:qFormat/>
    <w:rsid w:val="00D01DEC"/>
    <w:pPr>
      <w:keepNext/>
      <w:keepLines/>
      <w:spacing w:before="240" w:after="120"/>
      <w:outlineLvl w:val="2"/>
    </w:pPr>
    <w:rPr>
      <w:bCs/>
      <w:color w:val="0D0D0D" w:themeColor="text1" w:themeTint="F2"/>
      <w:sz w:val="32"/>
    </w:rPr>
  </w:style>
  <w:style w:type="paragraph" w:styleId="Heading4">
    <w:name w:val="heading 4"/>
    <w:basedOn w:val="Normal"/>
    <w:next w:val="Normal"/>
    <w:link w:val="Heading4Char"/>
    <w:unhideWhenUsed/>
    <w:qFormat/>
    <w:rsid w:val="00890B09"/>
    <w:pPr>
      <w:keepNext/>
      <w:keepLines/>
      <w:spacing w:before="60" w:after="120"/>
      <w:outlineLvl w:val="3"/>
    </w:pPr>
    <w:rPr>
      <w:rFonts w:eastAsiaTheme="majorEastAsia" w:cstheme="majorBidi"/>
      <w:bCs/>
      <w:iCs/>
      <w:sz w:val="28"/>
    </w:rPr>
  </w:style>
  <w:style w:type="paragraph" w:styleId="Heading5">
    <w:name w:val="heading 5"/>
    <w:basedOn w:val="Normal"/>
    <w:next w:val="Normal"/>
    <w:link w:val="Heading5Char"/>
    <w:unhideWhenUsed/>
    <w:qFormat/>
    <w:rsid w:val="00EB7D9B"/>
    <w:pPr>
      <w:keepNext/>
      <w:keepLines/>
      <w:spacing w:before="200" w:after="120"/>
      <w:outlineLvl w:val="4"/>
    </w:pPr>
    <w:rPr>
      <w:rFonts w:eastAsiaTheme="majorEastAsia" w:cstheme="majorBidi"/>
      <w:b/>
      <w:color w:val="404040" w:themeColor="text1" w:themeTint="BF"/>
      <w:sz w:val="24"/>
    </w:rPr>
  </w:style>
  <w:style w:type="paragraph" w:styleId="Heading6">
    <w:name w:val="heading 6"/>
    <w:basedOn w:val="Normal"/>
    <w:next w:val="Normal"/>
    <w:link w:val="Heading6Char"/>
    <w:unhideWhenUsed/>
    <w:qFormat/>
    <w:rsid w:val="00890B09"/>
    <w:pPr>
      <w:keepNext/>
      <w:keepLines/>
      <w:spacing w:before="120" w:after="120"/>
      <w:outlineLvl w:val="5"/>
    </w:pPr>
    <w:rPr>
      <w:rFonts w:eastAsiaTheme="majorEastAsia" w:cstheme="majorBidi"/>
      <w:b/>
      <w:iCs/>
      <w:color w:val="00ADDA"/>
      <w:sz w:val="22"/>
    </w:rPr>
  </w:style>
  <w:style w:type="paragraph" w:styleId="Heading7">
    <w:name w:val="heading 7"/>
    <w:basedOn w:val="Normal"/>
    <w:next w:val="Normal"/>
    <w:link w:val="Heading7Char"/>
    <w:unhideWhenUsed/>
    <w:qFormat/>
    <w:rsid w:val="00EF388F"/>
    <w:pPr>
      <w:keepNext/>
      <w:keepLines/>
      <w:spacing w:before="200" w:after="0"/>
      <w:outlineLvl w:val="6"/>
    </w:pPr>
    <w:rPr>
      <w:rFonts w:eastAsiaTheme="majorEastAsia" w:cstheme="majorBidi"/>
      <w:b/>
      <w:iCs/>
      <w:color w:val="0D0D0D" w:themeColor="text1" w:themeTint="F2"/>
      <w:sz w:val="22"/>
    </w:rPr>
  </w:style>
  <w:style w:type="paragraph" w:styleId="Heading8">
    <w:name w:val="heading 8"/>
    <w:basedOn w:val="Normal"/>
    <w:next w:val="Normal"/>
    <w:link w:val="Heading8Char"/>
    <w:semiHidden/>
    <w:unhideWhenUsed/>
    <w:qFormat/>
    <w:rsid w:val="002B5C66"/>
    <w:pPr>
      <w:keepNext/>
      <w:keepLines/>
      <w:spacing w:before="200" w:after="0"/>
      <w:outlineLvl w:val="7"/>
    </w:pPr>
    <w:rPr>
      <w:rFonts w:eastAsiaTheme="majorEastAsia"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D2EFE"/>
    <w:pPr>
      <w:spacing w:before="0" w:after="0"/>
    </w:pPr>
    <w:rPr>
      <w:rFonts w:ascii="Tahoma" w:hAnsi="Tahoma" w:cs="Tahoma"/>
      <w:sz w:val="16"/>
      <w:szCs w:val="16"/>
    </w:rPr>
  </w:style>
  <w:style w:type="character" w:customStyle="1" w:styleId="BalloonTextChar">
    <w:name w:val="Balloon Text Char"/>
    <w:basedOn w:val="DefaultParagraphFont"/>
    <w:link w:val="BalloonText"/>
    <w:rsid w:val="002D2EFE"/>
    <w:rPr>
      <w:rFonts w:ascii="Tahoma" w:hAnsi="Tahoma" w:cs="Tahoma"/>
      <w:sz w:val="16"/>
      <w:szCs w:val="16"/>
    </w:rPr>
  </w:style>
  <w:style w:type="character" w:customStyle="1" w:styleId="Heading1Char">
    <w:name w:val="Heading 1 Char"/>
    <w:link w:val="Heading1"/>
    <w:uiPriority w:val="9"/>
    <w:rsid w:val="00646575"/>
    <w:rPr>
      <w:bCs/>
      <w:color w:val="00ADDA"/>
      <w:sz w:val="40"/>
      <w:szCs w:val="28"/>
    </w:rPr>
  </w:style>
  <w:style w:type="character" w:customStyle="1" w:styleId="textdenium">
    <w:name w:val="text | denium"/>
    <w:basedOn w:val="DefaultParagraphFont"/>
    <w:uiPriority w:val="1"/>
    <w:qFormat/>
    <w:rsid w:val="00B16C3D"/>
    <w:rPr>
      <w:rFonts w:ascii="Arial" w:hAnsi="Arial"/>
      <w:color w:val="004987"/>
    </w:rPr>
  </w:style>
  <w:style w:type="character" w:customStyle="1" w:styleId="textpride">
    <w:name w:val="text | pride"/>
    <w:basedOn w:val="DefaultParagraphFont"/>
    <w:uiPriority w:val="1"/>
    <w:qFormat/>
    <w:rsid w:val="00BD3376"/>
    <w:rPr>
      <w:rFonts w:ascii="Arial" w:hAnsi="Arial"/>
      <w:color w:val="64308F"/>
    </w:rPr>
  </w:style>
  <w:style w:type="character" w:customStyle="1" w:styleId="Heading2Char">
    <w:name w:val="Heading 2 Char"/>
    <w:link w:val="Heading2"/>
    <w:rsid w:val="006C4402"/>
    <w:rPr>
      <w:bCs/>
      <w:color w:val="00B0F0"/>
      <w:sz w:val="36"/>
      <w:szCs w:val="26"/>
    </w:rPr>
  </w:style>
  <w:style w:type="character" w:customStyle="1" w:styleId="Heading3Char">
    <w:name w:val="Heading 3 Char"/>
    <w:link w:val="Heading3"/>
    <w:rsid w:val="00D01DEC"/>
    <w:rPr>
      <w:bCs/>
      <w:color w:val="0D0D0D" w:themeColor="text1" w:themeTint="F2"/>
      <w:sz w:val="32"/>
    </w:rPr>
  </w:style>
  <w:style w:type="character" w:customStyle="1" w:styleId="Headings">
    <w:name w:val="Headings"/>
    <w:qFormat/>
    <w:rsid w:val="004E5CC3"/>
    <w:rPr>
      <w:b/>
      <w:bCs/>
      <w:color w:val="000000"/>
    </w:rPr>
  </w:style>
  <w:style w:type="paragraph" w:styleId="ListParagraph">
    <w:name w:val="List Paragraph"/>
    <w:aliases w:val="Letter List Paragraph"/>
    <w:basedOn w:val="Normal"/>
    <w:uiPriority w:val="34"/>
    <w:qFormat/>
    <w:rsid w:val="00B507E8"/>
    <w:pPr>
      <w:numPr>
        <w:numId w:val="3"/>
      </w:numPr>
      <w:spacing w:before="60" w:after="60"/>
      <w:ind w:left="714" w:hanging="357"/>
    </w:pPr>
  </w:style>
  <w:style w:type="paragraph" w:styleId="NormalWeb">
    <w:name w:val="Normal (Web)"/>
    <w:basedOn w:val="Normal"/>
    <w:uiPriority w:val="99"/>
    <w:rsid w:val="00E9726C"/>
    <w:rPr>
      <w:szCs w:val="24"/>
    </w:rPr>
  </w:style>
  <w:style w:type="paragraph" w:styleId="Header">
    <w:name w:val="header"/>
    <w:basedOn w:val="Normal"/>
    <w:link w:val="HeaderChar"/>
    <w:rsid w:val="006B05D3"/>
    <w:pPr>
      <w:tabs>
        <w:tab w:val="center" w:pos="4680"/>
        <w:tab w:val="right" w:pos="9360"/>
      </w:tabs>
      <w:ind w:left="-2835"/>
    </w:pPr>
    <w:rPr>
      <w:rFonts w:ascii="Arial Narrow" w:hAnsi="Arial Narrow"/>
      <w:color w:val="404040" w:themeColor="text1" w:themeTint="BF"/>
    </w:rPr>
  </w:style>
  <w:style w:type="character" w:customStyle="1" w:styleId="HeaderChar">
    <w:name w:val="Header Char"/>
    <w:link w:val="Header"/>
    <w:rsid w:val="006B05D3"/>
    <w:rPr>
      <w:rFonts w:ascii="Arial Narrow" w:hAnsi="Arial Narrow"/>
      <w:color w:val="404040" w:themeColor="text1" w:themeTint="BF"/>
    </w:rPr>
  </w:style>
  <w:style w:type="paragraph" w:styleId="Footer">
    <w:name w:val="footer"/>
    <w:basedOn w:val="Normal"/>
    <w:link w:val="FooterChar"/>
    <w:uiPriority w:val="99"/>
    <w:rsid w:val="000F45F4"/>
    <w:rPr>
      <w:rFonts w:ascii="Arial Narrow" w:hAnsi="Arial Narrow"/>
      <w:color w:val="404040" w:themeColor="text1" w:themeTint="BF"/>
    </w:rPr>
  </w:style>
  <w:style w:type="character" w:customStyle="1" w:styleId="FooterChar">
    <w:name w:val="Footer Char"/>
    <w:link w:val="Footer"/>
    <w:uiPriority w:val="99"/>
    <w:rsid w:val="000F45F4"/>
    <w:rPr>
      <w:rFonts w:ascii="Arial Narrow" w:hAnsi="Arial Narrow"/>
      <w:color w:val="404040" w:themeColor="text1" w:themeTint="BF"/>
    </w:rPr>
  </w:style>
  <w:style w:type="paragraph" w:customStyle="1" w:styleId="SchoolAddress">
    <w:name w:val="School Address"/>
    <w:aliases w:val="t |  f | email"/>
    <w:basedOn w:val="Normal"/>
    <w:qFormat/>
    <w:rsid w:val="00C41EC3"/>
    <w:pPr>
      <w:tabs>
        <w:tab w:val="left" w:pos="142"/>
      </w:tabs>
      <w:spacing w:before="0" w:after="0" w:line="240" w:lineRule="exact"/>
    </w:pPr>
    <w:rPr>
      <w:rFonts w:ascii="Arial Narrow" w:hAnsi="Arial Narrow"/>
      <w:sz w:val="18"/>
    </w:rPr>
  </w:style>
  <w:style w:type="character" w:styleId="Hyperlink">
    <w:name w:val="Hyperlink"/>
    <w:uiPriority w:val="99"/>
    <w:rsid w:val="006E68A5"/>
    <w:rPr>
      <w:color w:val="00ADDA"/>
      <w:u w:val="single"/>
    </w:rPr>
  </w:style>
  <w:style w:type="paragraph" w:customStyle="1" w:styleId="SchoolName">
    <w:name w:val="School Name"/>
    <w:basedOn w:val="SchoolAddress"/>
    <w:qFormat/>
    <w:rsid w:val="00EB1C44"/>
    <w:pPr>
      <w:spacing w:line="240" w:lineRule="auto"/>
    </w:pPr>
    <w:rPr>
      <w:sz w:val="32"/>
    </w:rPr>
  </w:style>
  <w:style w:type="numbering" w:customStyle="1" w:styleId="StyleBulletedWingdingssymbolCustomColorRGB0173218L">
    <w:name w:val="Style Bulleted Wingdings (symbol) Custom Color(RGB(0173218)) L..."/>
    <w:basedOn w:val="NoList"/>
    <w:rsid w:val="000671AF"/>
    <w:pPr>
      <w:numPr>
        <w:numId w:val="2"/>
      </w:numPr>
    </w:pPr>
  </w:style>
  <w:style w:type="character" w:styleId="FollowedHyperlink">
    <w:name w:val="FollowedHyperlink"/>
    <w:rsid w:val="002736A3"/>
    <w:rPr>
      <w:color w:val="800080"/>
      <w:u w:val="single"/>
    </w:rPr>
  </w:style>
  <w:style w:type="character" w:customStyle="1" w:styleId="Heading4Char">
    <w:name w:val="Heading 4 Char"/>
    <w:basedOn w:val="DefaultParagraphFont"/>
    <w:link w:val="Heading4"/>
    <w:rsid w:val="00890B09"/>
    <w:rPr>
      <w:rFonts w:eastAsiaTheme="majorEastAsia" w:cstheme="majorBidi"/>
      <w:bCs/>
      <w:iCs/>
      <w:sz w:val="28"/>
    </w:rPr>
  </w:style>
  <w:style w:type="character" w:customStyle="1" w:styleId="Heading5Char">
    <w:name w:val="Heading 5 Char"/>
    <w:basedOn w:val="DefaultParagraphFont"/>
    <w:link w:val="Heading5"/>
    <w:rsid w:val="00EB7D9B"/>
    <w:rPr>
      <w:rFonts w:eastAsiaTheme="majorEastAsia" w:cstheme="majorBidi"/>
      <w:b/>
      <w:color w:val="404040" w:themeColor="text1" w:themeTint="BF"/>
      <w:sz w:val="24"/>
    </w:rPr>
  </w:style>
  <w:style w:type="paragraph" w:customStyle="1" w:styleId="HeadingRedFirebell">
    <w:name w:val="Heading Red | Firebell"/>
    <w:basedOn w:val="Normal"/>
    <w:next w:val="Normal"/>
    <w:qFormat/>
    <w:rsid w:val="00440DBB"/>
    <w:rPr>
      <w:b/>
      <w:color w:val="C7110D"/>
      <w:sz w:val="22"/>
    </w:rPr>
  </w:style>
  <w:style w:type="paragraph" w:customStyle="1" w:styleId="HeadingGreenSpringBreak">
    <w:name w:val="Heading Green | Spring Break"/>
    <w:basedOn w:val="HeadingRedFirebell"/>
    <w:next w:val="Normal"/>
    <w:qFormat/>
    <w:rsid w:val="00440DBB"/>
    <w:rPr>
      <w:color w:val="AFD622"/>
    </w:rPr>
  </w:style>
  <w:style w:type="paragraph" w:customStyle="1" w:styleId="HeadingPurplePride">
    <w:name w:val="Heading Purple | Pride"/>
    <w:basedOn w:val="HeadingGreenSpringBreak"/>
    <w:next w:val="Normal"/>
    <w:qFormat/>
    <w:rsid w:val="00440DBB"/>
    <w:rPr>
      <w:color w:val="64308F"/>
    </w:rPr>
  </w:style>
  <w:style w:type="paragraph" w:customStyle="1" w:styleId="HeadingPinkCosmotology">
    <w:name w:val="Heading Pink | Cosmotology"/>
    <w:basedOn w:val="Normal"/>
    <w:next w:val="Normal"/>
    <w:qFormat/>
    <w:rsid w:val="00440DBB"/>
    <w:rPr>
      <w:rFonts w:cs="Arial"/>
      <w:b/>
      <w:color w:val="AA258D"/>
      <w:sz w:val="22"/>
    </w:rPr>
  </w:style>
  <w:style w:type="paragraph" w:customStyle="1" w:styleId="BoldItalic">
    <w:name w:val="Bold Italic"/>
    <w:basedOn w:val="Header"/>
    <w:rsid w:val="006B0C23"/>
    <w:rPr>
      <w:b/>
      <w:bCs/>
      <w:i/>
      <w:iCs/>
    </w:rPr>
  </w:style>
  <w:style w:type="paragraph" w:customStyle="1" w:styleId="HeadingOrangeJuiceBox">
    <w:name w:val="Heading Orange | Juice Box"/>
    <w:basedOn w:val="Normal"/>
    <w:next w:val="Normal"/>
    <w:qFormat/>
    <w:rsid w:val="00440DBB"/>
    <w:rPr>
      <w:b/>
      <w:color w:val="F28726"/>
      <w:sz w:val="22"/>
    </w:rPr>
  </w:style>
  <w:style w:type="character" w:customStyle="1" w:styleId="Heading6Char">
    <w:name w:val="Heading 6 Char"/>
    <w:basedOn w:val="DefaultParagraphFont"/>
    <w:link w:val="Heading6"/>
    <w:rsid w:val="00890B09"/>
    <w:rPr>
      <w:rFonts w:eastAsiaTheme="majorEastAsia" w:cstheme="majorBidi"/>
      <w:b/>
      <w:iCs/>
      <w:color w:val="00ADDA"/>
      <w:sz w:val="22"/>
    </w:rPr>
  </w:style>
  <w:style w:type="paragraph" w:customStyle="1" w:styleId="HeadingGreenGrassStain">
    <w:name w:val="Heading Green | Grass Stain"/>
    <w:basedOn w:val="Normal"/>
    <w:next w:val="Normal"/>
    <w:qFormat/>
    <w:rsid w:val="00440DBB"/>
    <w:rPr>
      <w:b/>
      <w:color w:val="008B46"/>
      <w:sz w:val="22"/>
    </w:rPr>
  </w:style>
  <w:style w:type="paragraph" w:customStyle="1" w:styleId="HeadingBlueDenim">
    <w:name w:val="Heading Blue | Denim"/>
    <w:basedOn w:val="Normal"/>
    <w:next w:val="Normal"/>
    <w:qFormat/>
    <w:rsid w:val="00440DBB"/>
    <w:rPr>
      <w:rFonts w:cs="Arial"/>
      <w:b/>
      <w:color w:val="004987"/>
      <w:sz w:val="22"/>
    </w:rPr>
  </w:style>
  <w:style w:type="paragraph" w:customStyle="1" w:styleId="HeadingRedGraduation">
    <w:name w:val="Heading Red | Graduation"/>
    <w:basedOn w:val="Normal"/>
    <w:next w:val="Normal"/>
    <w:qFormat/>
    <w:rsid w:val="00440DBB"/>
    <w:rPr>
      <w:rFonts w:cs="Arial"/>
      <w:b/>
      <w:color w:val="6A001F"/>
      <w:sz w:val="22"/>
    </w:rPr>
  </w:style>
  <w:style w:type="character" w:customStyle="1" w:styleId="Heading7Char">
    <w:name w:val="Heading 7 Char"/>
    <w:basedOn w:val="DefaultParagraphFont"/>
    <w:link w:val="Heading7"/>
    <w:rsid w:val="00EF388F"/>
    <w:rPr>
      <w:rFonts w:eastAsiaTheme="majorEastAsia" w:cstheme="majorBidi"/>
      <w:b/>
      <w:iCs/>
      <w:color w:val="0D0D0D" w:themeColor="text1" w:themeTint="F2"/>
      <w:sz w:val="22"/>
    </w:rPr>
  </w:style>
  <w:style w:type="character" w:customStyle="1" w:styleId="textfirebell">
    <w:name w:val="text | firebell"/>
    <w:basedOn w:val="DefaultParagraphFont"/>
    <w:uiPriority w:val="1"/>
    <w:qFormat/>
    <w:rsid w:val="00A8256A"/>
    <w:rPr>
      <w:rFonts w:ascii="Arial" w:hAnsi="Arial"/>
      <w:color w:val="C7110D"/>
    </w:rPr>
  </w:style>
  <w:style w:type="character" w:customStyle="1" w:styleId="Heading8Char">
    <w:name w:val="Heading 8 Char"/>
    <w:basedOn w:val="DefaultParagraphFont"/>
    <w:link w:val="Heading8"/>
    <w:semiHidden/>
    <w:rsid w:val="002B5C66"/>
    <w:rPr>
      <w:rFonts w:eastAsiaTheme="majorEastAsia" w:cstheme="majorBidi"/>
      <w:color w:val="404040" w:themeColor="text1" w:themeTint="BF"/>
    </w:rPr>
  </w:style>
  <w:style w:type="character" w:customStyle="1" w:styleId="textcosmotology">
    <w:name w:val="text | cosmotology"/>
    <w:basedOn w:val="DefaultParagraphFont"/>
    <w:uiPriority w:val="1"/>
    <w:qFormat/>
    <w:rsid w:val="00150D78"/>
    <w:rPr>
      <w:rFonts w:ascii="Arial" w:hAnsi="Arial" w:cs="Arial"/>
      <w:color w:val="AA258D"/>
    </w:rPr>
  </w:style>
  <w:style w:type="character" w:customStyle="1" w:styleId="textgraduation">
    <w:name w:val="text | graduation"/>
    <w:basedOn w:val="DefaultParagraphFont"/>
    <w:uiPriority w:val="1"/>
    <w:qFormat/>
    <w:rsid w:val="00150D78"/>
    <w:rPr>
      <w:rFonts w:ascii="Arial" w:hAnsi="Arial"/>
      <w:color w:val="6A001F"/>
    </w:rPr>
  </w:style>
  <w:style w:type="character" w:customStyle="1" w:styleId="textjuicebox">
    <w:name w:val="text | juice box"/>
    <w:basedOn w:val="DefaultParagraphFont"/>
    <w:uiPriority w:val="1"/>
    <w:qFormat/>
    <w:rsid w:val="00150D78"/>
    <w:rPr>
      <w:rFonts w:ascii="Arial" w:hAnsi="Arial"/>
      <w:color w:val="F28726"/>
    </w:rPr>
  </w:style>
  <w:style w:type="character" w:customStyle="1" w:styleId="textspringbreak">
    <w:name w:val="text | spring break"/>
    <w:basedOn w:val="DefaultParagraphFont"/>
    <w:uiPriority w:val="1"/>
    <w:qFormat/>
    <w:rsid w:val="00150D78"/>
    <w:rPr>
      <w:rFonts w:ascii="Arial" w:hAnsi="Arial"/>
      <w:color w:val="AFD622"/>
    </w:rPr>
  </w:style>
  <w:style w:type="character" w:customStyle="1" w:styleId="textgrassstain">
    <w:name w:val="text | grass stain"/>
    <w:basedOn w:val="DefaultParagraphFont"/>
    <w:uiPriority w:val="1"/>
    <w:qFormat/>
    <w:rsid w:val="00150D78"/>
    <w:rPr>
      <w:rFonts w:ascii="Arial" w:hAnsi="Arial"/>
      <w:color w:val="008B46"/>
    </w:rPr>
  </w:style>
  <w:style w:type="character" w:customStyle="1" w:styleId="textcbeblue">
    <w:name w:val="text | cbe blue"/>
    <w:basedOn w:val="DefaultParagraphFont"/>
    <w:uiPriority w:val="1"/>
    <w:qFormat/>
    <w:rsid w:val="00326B6F"/>
    <w:rPr>
      <w:rFonts w:ascii="Arial" w:hAnsi="Arial"/>
      <w:color w:val="00ADDA"/>
    </w:rPr>
  </w:style>
  <w:style w:type="paragraph" w:customStyle="1" w:styleId="Default">
    <w:name w:val="Default"/>
    <w:rsid w:val="00DB2EAD"/>
    <w:pPr>
      <w:autoSpaceDE w:val="0"/>
      <w:autoSpaceDN w:val="0"/>
      <w:adjustRightInd w:val="0"/>
    </w:pPr>
    <w:rPr>
      <w:rFonts w:cs="Arial"/>
      <w:color w:val="000000"/>
      <w:sz w:val="24"/>
      <w:szCs w:val="24"/>
    </w:rPr>
  </w:style>
  <w:style w:type="character" w:styleId="Strong">
    <w:name w:val="Strong"/>
    <w:basedOn w:val="DefaultParagraphFont"/>
    <w:uiPriority w:val="22"/>
    <w:qFormat/>
    <w:rsid w:val="00E56B33"/>
    <w:rPr>
      <w:b/>
      <w:bCs/>
    </w:rPr>
  </w:style>
  <w:style w:type="character" w:styleId="Emphasis">
    <w:name w:val="Emphasis"/>
    <w:basedOn w:val="DefaultParagraphFont"/>
    <w:uiPriority w:val="20"/>
    <w:qFormat/>
    <w:rsid w:val="002A110E"/>
    <w:rPr>
      <w:i/>
      <w:iCs/>
    </w:rPr>
  </w:style>
  <w:style w:type="character" w:customStyle="1" w:styleId="rwrr">
    <w:name w:val="rwrr"/>
    <w:basedOn w:val="DefaultParagraphFont"/>
    <w:rsid w:val="00A92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C8A"/>
    <w:pPr>
      <w:spacing w:before="40" w:after="20" w:line="276" w:lineRule="auto"/>
    </w:pPr>
  </w:style>
  <w:style w:type="paragraph" w:styleId="Heading1">
    <w:name w:val="heading 1"/>
    <w:basedOn w:val="Normal"/>
    <w:next w:val="Normal"/>
    <w:link w:val="Heading1Char"/>
    <w:uiPriority w:val="9"/>
    <w:qFormat/>
    <w:rsid w:val="00646575"/>
    <w:pPr>
      <w:keepNext/>
      <w:keepLines/>
      <w:spacing w:before="120" w:after="120"/>
      <w:outlineLvl w:val="0"/>
    </w:pPr>
    <w:rPr>
      <w:bCs/>
      <w:color w:val="00ADDA"/>
      <w:sz w:val="40"/>
      <w:szCs w:val="28"/>
    </w:rPr>
  </w:style>
  <w:style w:type="paragraph" w:styleId="Heading2">
    <w:name w:val="heading 2"/>
    <w:basedOn w:val="Normal"/>
    <w:next w:val="Normal"/>
    <w:link w:val="Heading2Char"/>
    <w:unhideWhenUsed/>
    <w:qFormat/>
    <w:rsid w:val="006C4402"/>
    <w:pPr>
      <w:keepNext/>
      <w:keepLines/>
      <w:spacing w:before="60" w:after="120"/>
      <w:outlineLvl w:val="1"/>
    </w:pPr>
    <w:rPr>
      <w:bCs/>
      <w:color w:val="00B0F0"/>
      <w:sz w:val="36"/>
      <w:szCs w:val="26"/>
    </w:rPr>
  </w:style>
  <w:style w:type="paragraph" w:styleId="Heading3">
    <w:name w:val="heading 3"/>
    <w:basedOn w:val="Normal"/>
    <w:next w:val="Normal"/>
    <w:link w:val="Heading3Char"/>
    <w:unhideWhenUsed/>
    <w:qFormat/>
    <w:rsid w:val="00D01DEC"/>
    <w:pPr>
      <w:keepNext/>
      <w:keepLines/>
      <w:spacing w:before="240" w:after="120"/>
      <w:outlineLvl w:val="2"/>
    </w:pPr>
    <w:rPr>
      <w:bCs/>
      <w:color w:val="0D0D0D" w:themeColor="text1" w:themeTint="F2"/>
      <w:sz w:val="32"/>
    </w:rPr>
  </w:style>
  <w:style w:type="paragraph" w:styleId="Heading4">
    <w:name w:val="heading 4"/>
    <w:basedOn w:val="Normal"/>
    <w:next w:val="Normal"/>
    <w:link w:val="Heading4Char"/>
    <w:unhideWhenUsed/>
    <w:qFormat/>
    <w:rsid w:val="00890B09"/>
    <w:pPr>
      <w:keepNext/>
      <w:keepLines/>
      <w:spacing w:before="60" w:after="120"/>
      <w:outlineLvl w:val="3"/>
    </w:pPr>
    <w:rPr>
      <w:rFonts w:eastAsiaTheme="majorEastAsia" w:cstheme="majorBidi"/>
      <w:bCs/>
      <w:iCs/>
      <w:sz w:val="28"/>
    </w:rPr>
  </w:style>
  <w:style w:type="paragraph" w:styleId="Heading5">
    <w:name w:val="heading 5"/>
    <w:basedOn w:val="Normal"/>
    <w:next w:val="Normal"/>
    <w:link w:val="Heading5Char"/>
    <w:unhideWhenUsed/>
    <w:qFormat/>
    <w:rsid w:val="00EB7D9B"/>
    <w:pPr>
      <w:keepNext/>
      <w:keepLines/>
      <w:spacing w:before="200" w:after="120"/>
      <w:outlineLvl w:val="4"/>
    </w:pPr>
    <w:rPr>
      <w:rFonts w:eastAsiaTheme="majorEastAsia" w:cstheme="majorBidi"/>
      <w:b/>
      <w:color w:val="404040" w:themeColor="text1" w:themeTint="BF"/>
      <w:sz w:val="24"/>
    </w:rPr>
  </w:style>
  <w:style w:type="paragraph" w:styleId="Heading6">
    <w:name w:val="heading 6"/>
    <w:basedOn w:val="Normal"/>
    <w:next w:val="Normal"/>
    <w:link w:val="Heading6Char"/>
    <w:unhideWhenUsed/>
    <w:qFormat/>
    <w:rsid w:val="00890B09"/>
    <w:pPr>
      <w:keepNext/>
      <w:keepLines/>
      <w:spacing w:before="120" w:after="120"/>
      <w:outlineLvl w:val="5"/>
    </w:pPr>
    <w:rPr>
      <w:rFonts w:eastAsiaTheme="majorEastAsia" w:cstheme="majorBidi"/>
      <w:b/>
      <w:iCs/>
      <w:color w:val="00ADDA"/>
      <w:sz w:val="22"/>
    </w:rPr>
  </w:style>
  <w:style w:type="paragraph" w:styleId="Heading7">
    <w:name w:val="heading 7"/>
    <w:basedOn w:val="Normal"/>
    <w:next w:val="Normal"/>
    <w:link w:val="Heading7Char"/>
    <w:unhideWhenUsed/>
    <w:qFormat/>
    <w:rsid w:val="00EF388F"/>
    <w:pPr>
      <w:keepNext/>
      <w:keepLines/>
      <w:spacing w:before="200" w:after="0"/>
      <w:outlineLvl w:val="6"/>
    </w:pPr>
    <w:rPr>
      <w:rFonts w:eastAsiaTheme="majorEastAsia" w:cstheme="majorBidi"/>
      <w:b/>
      <w:iCs/>
      <w:color w:val="0D0D0D" w:themeColor="text1" w:themeTint="F2"/>
      <w:sz w:val="22"/>
    </w:rPr>
  </w:style>
  <w:style w:type="paragraph" w:styleId="Heading8">
    <w:name w:val="heading 8"/>
    <w:basedOn w:val="Normal"/>
    <w:next w:val="Normal"/>
    <w:link w:val="Heading8Char"/>
    <w:semiHidden/>
    <w:unhideWhenUsed/>
    <w:qFormat/>
    <w:rsid w:val="002B5C66"/>
    <w:pPr>
      <w:keepNext/>
      <w:keepLines/>
      <w:spacing w:before="200" w:after="0"/>
      <w:outlineLvl w:val="7"/>
    </w:pPr>
    <w:rPr>
      <w:rFonts w:eastAsiaTheme="majorEastAsia"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D2EFE"/>
    <w:pPr>
      <w:spacing w:before="0" w:after="0"/>
    </w:pPr>
    <w:rPr>
      <w:rFonts w:ascii="Tahoma" w:hAnsi="Tahoma" w:cs="Tahoma"/>
      <w:sz w:val="16"/>
      <w:szCs w:val="16"/>
    </w:rPr>
  </w:style>
  <w:style w:type="character" w:customStyle="1" w:styleId="BalloonTextChar">
    <w:name w:val="Balloon Text Char"/>
    <w:basedOn w:val="DefaultParagraphFont"/>
    <w:link w:val="BalloonText"/>
    <w:rsid w:val="002D2EFE"/>
    <w:rPr>
      <w:rFonts w:ascii="Tahoma" w:hAnsi="Tahoma" w:cs="Tahoma"/>
      <w:sz w:val="16"/>
      <w:szCs w:val="16"/>
    </w:rPr>
  </w:style>
  <w:style w:type="character" w:customStyle="1" w:styleId="Heading1Char">
    <w:name w:val="Heading 1 Char"/>
    <w:link w:val="Heading1"/>
    <w:uiPriority w:val="9"/>
    <w:rsid w:val="00646575"/>
    <w:rPr>
      <w:bCs/>
      <w:color w:val="00ADDA"/>
      <w:sz w:val="40"/>
      <w:szCs w:val="28"/>
    </w:rPr>
  </w:style>
  <w:style w:type="character" w:customStyle="1" w:styleId="textdenium">
    <w:name w:val="text | denium"/>
    <w:basedOn w:val="DefaultParagraphFont"/>
    <w:uiPriority w:val="1"/>
    <w:qFormat/>
    <w:rsid w:val="00B16C3D"/>
    <w:rPr>
      <w:rFonts w:ascii="Arial" w:hAnsi="Arial"/>
      <w:color w:val="004987"/>
    </w:rPr>
  </w:style>
  <w:style w:type="character" w:customStyle="1" w:styleId="textpride">
    <w:name w:val="text | pride"/>
    <w:basedOn w:val="DefaultParagraphFont"/>
    <w:uiPriority w:val="1"/>
    <w:qFormat/>
    <w:rsid w:val="00BD3376"/>
    <w:rPr>
      <w:rFonts w:ascii="Arial" w:hAnsi="Arial"/>
      <w:color w:val="64308F"/>
    </w:rPr>
  </w:style>
  <w:style w:type="character" w:customStyle="1" w:styleId="Heading2Char">
    <w:name w:val="Heading 2 Char"/>
    <w:link w:val="Heading2"/>
    <w:rsid w:val="006C4402"/>
    <w:rPr>
      <w:bCs/>
      <w:color w:val="00B0F0"/>
      <w:sz w:val="36"/>
      <w:szCs w:val="26"/>
    </w:rPr>
  </w:style>
  <w:style w:type="character" w:customStyle="1" w:styleId="Heading3Char">
    <w:name w:val="Heading 3 Char"/>
    <w:link w:val="Heading3"/>
    <w:rsid w:val="00D01DEC"/>
    <w:rPr>
      <w:bCs/>
      <w:color w:val="0D0D0D" w:themeColor="text1" w:themeTint="F2"/>
      <w:sz w:val="32"/>
    </w:rPr>
  </w:style>
  <w:style w:type="character" w:customStyle="1" w:styleId="Headings">
    <w:name w:val="Headings"/>
    <w:qFormat/>
    <w:rsid w:val="004E5CC3"/>
    <w:rPr>
      <w:b/>
      <w:bCs/>
      <w:color w:val="000000"/>
    </w:rPr>
  </w:style>
  <w:style w:type="paragraph" w:styleId="ListParagraph">
    <w:name w:val="List Paragraph"/>
    <w:aliases w:val="Letter List Paragraph"/>
    <w:basedOn w:val="Normal"/>
    <w:uiPriority w:val="34"/>
    <w:qFormat/>
    <w:rsid w:val="00B507E8"/>
    <w:pPr>
      <w:numPr>
        <w:numId w:val="3"/>
      </w:numPr>
      <w:spacing w:before="60" w:after="60"/>
      <w:ind w:left="714" w:hanging="357"/>
    </w:pPr>
  </w:style>
  <w:style w:type="paragraph" w:styleId="NormalWeb">
    <w:name w:val="Normal (Web)"/>
    <w:basedOn w:val="Normal"/>
    <w:uiPriority w:val="99"/>
    <w:rsid w:val="00E9726C"/>
    <w:rPr>
      <w:szCs w:val="24"/>
    </w:rPr>
  </w:style>
  <w:style w:type="paragraph" w:styleId="Header">
    <w:name w:val="header"/>
    <w:basedOn w:val="Normal"/>
    <w:link w:val="HeaderChar"/>
    <w:rsid w:val="006B05D3"/>
    <w:pPr>
      <w:tabs>
        <w:tab w:val="center" w:pos="4680"/>
        <w:tab w:val="right" w:pos="9360"/>
      </w:tabs>
      <w:ind w:left="-2835"/>
    </w:pPr>
    <w:rPr>
      <w:rFonts w:ascii="Arial Narrow" w:hAnsi="Arial Narrow"/>
      <w:color w:val="404040" w:themeColor="text1" w:themeTint="BF"/>
    </w:rPr>
  </w:style>
  <w:style w:type="character" w:customStyle="1" w:styleId="HeaderChar">
    <w:name w:val="Header Char"/>
    <w:link w:val="Header"/>
    <w:rsid w:val="006B05D3"/>
    <w:rPr>
      <w:rFonts w:ascii="Arial Narrow" w:hAnsi="Arial Narrow"/>
      <w:color w:val="404040" w:themeColor="text1" w:themeTint="BF"/>
    </w:rPr>
  </w:style>
  <w:style w:type="paragraph" w:styleId="Footer">
    <w:name w:val="footer"/>
    <w:basedOn w:val="Normal"/>
    <w:link w:val="FooterChar"/>
    <w:uiPriority w:val="99"/>
    <w:rsid w:val="000F45F4"/>
    <w:rPr>
      <w:rFonts w:ascii="Arial Narrow" w:hAnsi="Arial Narrow"/>
      <w:color w:val="404040" w:themeColor="text1" w:themeTint="BF"/>
    </w:rPr>
  </w:style>
  <w:style w:type="character" w:customStyle="1" w:styleId="FooterChar">
    <w:name w:val="Footer Char"/>
    <w:link w:val="Footer"/>
    <w:uiPriority w:val="99"/>
    <w:rsid w:val="000F45F4"/>
    <w:rPr>
      <w:rFonts w:ascii="Arial Narrow" w:hAnsi="Arial Narrow"/>
      <w:color w:val="404040" w:themeColor="text1" w:themeTint="BF"/>
    </w:rPr>
  </w:style>
  <w:style w:type="paragraph" w:customStyle="1" w:styleId="SchoolAddress">
    <w:name w:val="School Address"/>
    <w:aliases w:val="t |  f | email"/>
    <w:basedOn w:val="Normal"/>
    <w:qFormat/>
    <w:rsid w:val="00C41EC3"/>
    <w:pPr>
      <w:tabs>
        <w:tab w:val="left" w:pos="142"/>
      </w:tabs>
      <w:spacing w:before="0" w:after="0" w:line="240" w:lineRule="exact"/>
    </w:pPr>
    <w:rPr>
      <w:rFonts w:ascii="Arial Narrow" w:hAnsi="Arial Narrow"/>
      <w:sz w:val="18"/>
    </w:rPr>
  </w:style>
  <w:style w:type="character" w:styleId="Hyperlink">
    <w:name w:val="Hyperlink"/>
    <w:uiPriority w:val="99"/>
    <w:rsid w:val="006E68A5"/>
    <w:rPr>
      <w:color w:val="00ADDA"/>
      <w:u w:val="single"/>
    </w:rPr>
  </w:style>
  <w:style w:type="paragraph" w:customStyle="1" w:styleId="SchoolName">
    <w:name w:val="School Name"/>
    <w:basedOn w:val="SchoolAddress"/>
    <w:qFormat/>
    <w:rsid w:val="00EB1C44"/>
    <w:pPr>
      <w:spacing w:line="240" w:lineRule="auto"/>
    </w:pPr>
    <w:rPr>
      <w:sz w:val="32"/>
    </w:rPr>
  </w:style>
  <w:style w:type="numbering" w:customStyle="1" w:styleId="StyleBulletedWingdingssymbolCustomColorRGB0173218L">
    <w:name w:val="Style Bulleted Wingdings (symbol) Custom Color(RGB(0173218)) L..."/>
    <w:basedOn w:val="NoList"/>
    <w:rsid w:val="000671AF"/>
    <w:pPr>
      <w:numPr>
        <w:numId w:val="2"/>
      </w:numPr>
    </w:pPr>
  </w:style>
  <w:style w:type="character" w:styleId="FollowedHyperlink">
    <w:name w:val="FollowedHyperlink"/>
    <w:rsid w:val="002736A3"/>
    <w:rPr>
      <w:color w:val="800080"/>
      <w:u w:val="single"/>
    </w:rPr>
  </w:style>
  <w:style w:type="character" w:customStyle="1" w:styleId="Heading4Char">
    <w:name w:val="Heading 4 Char"/>
    <w:basedOn w:val="DefaultParagraphFont"/>
    <w:link w:val="Heading4"/>
    <w:rsid w:val="00890B09"/>
    <w:rPr>
      <w:rFonts w:eastAsiaTheme="majorEastAsia" w:cstheme="majorBidi"/>
      <w:bCs/>
      <w:iCs/>
      <w:sz w:val="28"/>
    </w:rPr>
  </w:style>
  <w:style w:type="character" w:customStyle="1" w:styleId="Heading5Char">
    <w:name w:val="Heading 5 Char"/>
    <w:basedOn w:val="DefaultParagraphFont"/>
    <w:link w:val="Heading5"/>
    <w:rsid w:val="00EB7D9B"/>
    <w:rPr>
      <w:rFonts w:eastAsiaTheme="majorEastAsia" w:cstheme="majorBidi"/>
      <w:b/>
      <w:color w:val="404040" w:themeColor="text1" w:themeTint="BF"/>
      <w:sz w:val="24"/>
    </w:rPr>
  </w:style>
  <w:style w:type="paragraph" w:customStyle="1" w:styleId="HeadingRedFirebell">
    <w:name w:val="Heading Red | Firebell"/>
    <w:basedOn w:val="Normal"/>
    <w:next w:val="Normal"/>
    <w:qFormat/>
    <w:rsid w:val="00440DBB"/>
    <w:rPr>
      <w:b/>
      <w:color w:val="C7110D"/>
      <w:sz w:val="22"/>
    </w:rPr>
  </w:style>
  <w:style w:type="paragraph" w:customStyle="1" w:styleId="HeadingGreenSpringBreak">
    <w:name w:val="Heading Green | Spring Break"/>
    <w:basedOn w:val="HeadingRedFirebell"/>
    <w:next w:val="Normal"/>
    <w:qFormat/>
    <w:rsid w:val="00440DBB"/>
    <w:rPr>
      <w:color w:val="AFD622"/>
    </w:rPr>
  </w:style>
  <w:style w:type="paragraph" w:customStyle="1" w:styleId="HeadingPurplePride">
    <w:name w:val="Heading Purple | Pride"/>
    <w:basedOn w:val="HeadingGreenSpringBreak"/>
    <w:next w:val="Normal"/>
    <w:qFormat/>
    <w:rsid w:val="00440DBB"/>
    <w:rPr>
      <w:color w:val="64308F"/>
    </w:rPr>
  </w:style>
  <w:style w:type="paragraph" w:customStyle="1" w:styleId="HeadingPinkCosmotology">
    <w:name w:val="Heading Pink | Cosmotology"/>
    <w:basedOn w:val="Normal"/>
    <w:next w:val="Normal"/>
    <w:qFormat/>
    <w:rsid w:val="00440DBB"/>
    <w:rPr>
      <w:rFonts w:cs="Arial"/>
      <w:b/>
      <w:color w:val="AA258D"/>
      <w:sz w:val="22"/>
    </w:rPr>
  </w:style>
  <w:style w:type="paragraph" w:customStyle="1" w:styleId="BoldItalic">
    <w:name w:val="Bold Italic"/>
    <w:basedOn w:val="Header"/>
    <w:rsid w:val="006B0C23"/>
    <w:rPr>
      <w:b/>
      <w:bCs/>
      <w:i/>
      <w:iCs/>
    </w:rPr>
  </w:style>
  <w:style w:type="paragraph" w:customStyle="1" w:styleId="HeadingOrangeJuiceBox">
    <w:name w:val="Heading Orange | Juice Box"/>
    <w:basedOn w:val="Normal"/>
    <w:next w:val="Normal"/>
    <w:qFormat/>
    <w:rsid w:val="00440DBB"/>
    <w:rPr>
      <w:b/>
      <w:color w:val="F28726"/>
      <w:sz w:val="22"/>
    </w:rPr>
  </w:style>
  <w:style w:type="character" w:customStyle="1" w:styleId="Heading6Char">
    <w:name w:val="Heading 6 Char"/>
    <w:basedOn w:val="DefaultParagraphFont"/>
    <w:link w:val="Heading6"/>
    <w:rsid w:val="00890B09"/>
    <w:rPr>
      <w:rFonts w:eastAsiaTheme="majorEastAsia" w:cstheme="majorBidi"/>
      <w:b/>
      <w:iCs/>
      <w:color w:val="00ADDA"/>
      <w:sz w:val="22"/>
    </w:rPr>
  </w:style>
  <w:style w:type="paragraph" w:customStyle="1" w:styleId="HeadingGreenGrassStain">
    <w:name w:val="Heading Green | Grass Stain"/>
    <w:basedOn w:val="Normal"/>
    <w:next w:val="Normal"/>
    <w:qFormat/>
    <w:rsid w:val="00440DBB"/>
    <w:rPr>
      <w:b/>
      <w:color w:val="008B46"/>
      <w:sz w:val="22"/>
    </w:rPr>
  </w:style>
  <w:style w:type="paragraph" w:customStyle="1" w:styleId="HeadingBlueDenim">
    <w:name w:val="Heading Blue | Denim"/>
    <w:basedOn w:val="Normal"/>
    <w:next w:val="Normal"/>
    <w:qFormat/>
    <w:rsid w:val="00440DBB"/>
    <w:rPr>
      <w:rFonts w:cs="Arial"/>
      <w:b/>
      <w:color w:val="004987"/>
      <w:sz w:val="22"/>
    </w:rPr>
  </w:style>
  <w:style w:type="paragraph" w:customStyle="1" w:styleId="HeadingRedGraduation">
    <w:name w:val="Heading Red | Graduation"/>
    <w:basedOn w:val="Normal"/>
    <w:next w:val="Normal"/>
    <w:qFormat/>
    <w:rsid w:val="00440DBB"/>
    <w:rPr>
      <w:rFonts w:cs="Arial"/>
      <w:b/>
      <w:color w:val="6A001F"/>
      <w:sz w:val="22"/>
    </w:rPr>
  </w:style>
  <w:style w:type="character" w:customStyle="1" w:styleId="Heading7Char">
    <w:name w:val="Heading 7 Char"/>
    <w:basedOn w:val="DefaultParagraphFont"/>
    <w:link w:val="Heading7"/>
    <w:rsid w:val="00EF388F"/>
    <w:rPr>
      <w:rFonts w:eastAsiaTheme="majorEastAsia" w:cstheme="majorBidi"/>
      <w:b/>
      <w:iCs/>
      <w:color w:val="0D0D0D" w:themeColor="text1" w:themeTint="F2"/>
      <w:sz w:val="22"/>
    </w:rPr>
  </w:style>
  <w:style w:type="character" w:customStyle="1" w:styleId="textfirebell">
    <w:name w:val="text | firebell"/>
    <w:basedOn w:val="DefaultParagraphFont"/>
    <w:uiPriority w:val="1"/>
    <w:qFormat/>
    <w:rsid w:val="00A8256A"/>
    <w:rPr>
      <w:rFonts w:ascii="Arial" w:hAnsi="Arial"/>
      <w:color w:val="C7110D"/>
    </w:rPr>
  </w:style>
  <w:style w:type="character" w:customStyle="1" w:styleId="Heading8Char">
    <w:name w:val="Heading 8 Char"/>
    <w:basedOn w:val="DefaultParagraphFont"/>
    <w:link w:val="Heading8"/>
    <w:semiHidden/>
    <w:rsid w:val="002B5C66"/>
    <w:rPr>
      <w:rFonts w:eastAsiaTheme="majorEastAsia" w:cstheme="majorBidi"/>
      <w:color w:val="404040" w:themeColor="text1" w:themeTint="BF"/>
    </w:rPr>
  </w:style>
  <w:style w:type="character" w:customStyle="1" w:styleId="textcosmotology">
    <w:name w:val="text | cosmotology"/>
    <w:basedOn w:val="DefaultParagraphFont"/>
    <w:uiPriority w:val="1"/>
    <w:qFormat/>
    <w:rsid w:val="00150D78"/>
    <w:rPr>
      <w:rFonts w:ascii="Arial" w:hAnsi="Arial" w:cs="Arial"/>
      <w:color w:val="AA258D"/>
    </w:rPr>
  </w:style>
  <w:style w:type="character" w:customStyle="1" w:styleId="textgraduation">
    <w:name w:val="text | graduation"/>
    <w:basedOn w:val="DefaultParagraphFont"/>
    <w:uiPriority w:val="1"/>
    <w:qFormat/>
    <w:rsid w:val="00150D78"/>
    <w:rPr>
      <w:rFonts w:ascii="Arial" w:hAnsi="Arial"/>
      <w:color w:val="6A001F"/>
    </w:rPr>
  </w:style>
  <w:style w:type="character" w:customStyle="1" w:styleId="textjuicebox">
    <w:name w:val="text | juice box"/>
    <w:basedOn w:val="DefaultParagraphFont"/>
    <w:uiPriority w:val="1"/>
    <w:qFormat/>
    <w:rsid w:val="00150D78"/>
    <w:rPr>
      <w:rFonts w:ascii="Arial" w:hAnsi="Arial"/>
      <w:color w:val="F28726"/>
    </w:rPr>
  </w:style>
  <w:style w:type="character" w:customStyle="1" w:styleId="textspringbreak">
    <w:name w:val="text | spring break"/>
    <w:basedOn w:val="DefaultParagraphFont"/>
    <w:uiPriority w:val="1"/>
    <w:qFormat/>
    <w:rsid w:val="00150D78"/>
    <w:rPr>
      <w:rFonts w:ascii="Arial" w:hAnsi="Arial"/>
      <w:color w:val="AFD622"/>
    </w:rPr>
  </w:style>
  <w:style w:type="character" w:customStyle="1" w:styleId="textgrassstain">
    <w:name w:val="text | grass stain"/>
    <w:basedOn w:val="DefaultParagraphFont"/>
    <w:uiPriority w:val="1"/>
    <w:qFormat/>
    <w:rsid w:val="00150D78"/>
    <w:rPr>
      <w:rFonts w:ascii="Arial" w:hAnsi="Arial"/>
      <w:color w:val="008B46"/>
    </w:rPr>
  </w:style>
  <w:style w:type="character" w:customStyle="1" w:styleId="textcbeblue">
    <w:name w:val="text | cbe blue"/>
    <w:basedOn w:val="DefaultParagraphFont"/>
    <w:uiPriority w:val="1"/>
    <w:qFormat/>
    <w:rsid w:val="00326B6F"/>
    <w:rPr>
      <w:rFonts w:ascii="Arial" w:hAnsi="Arial"/>
      <w:color w:val="00ADDA"/>
    </w:rPr>
  </w:style>
  <w:style w:type="paragraph" w:customStyle="1" w:styleId="Default">
    <w:name w:val="Default"/>
    <w:rsid w:val="00DB2EAD"/>
    <w:pPr>
      <w:autoSpaceDE w:val="0"/>
      <w:autoSpaceDN w:val="0"/>
      <w:adjustRightInd w:val="0"/>
    </w:pPr>
    <w:rPr>
      <w:rFonts w:cs="Arial"/>
      <w:color w:val="000000"/>
      <w:sz w:val="24"/>
      <w:szCs w:val="24"/>
    </w:rPr>
  </w:style>
  <w:style w:type="character" w:styleId="Strong">
    <w:name w:val="Strong"/>
    <w:basedOn w:val="DefaultParagraphFont"/>
    <w:uiPriority w:val="22"/>
    <w:qFormat/>
    <w:rsid w:val="00E56B33"/>
    <w:rPr>
      <w:b/>
      <w:bCs/>
    </w:rPr>
  </w:style>
  <w:style w:type="character" w:styleId="Emphasis">
    <w:name w:val="Emphasis"/>
    <w:basedOn w:val="DefaultParagraphFont"/>
    <w:uiPriority w:val="20"/>
    <w:qFormat/>
    <w:rsid w:val="002A110E"/>
    <w:rPr>
      <w:i/>
      <w:iCs/>
    </w:rPr>
  </w:style>
  <w:style w:type="character" w:customStyle="1" w:styleId="rwrr">
    <w:name w:val="rwrr"/>
    <w:basedOn w:val="DefaultParagraphFont"/>
    <w:rsid w:val="00A92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7018">
      <w:bodyDiv w:val="1"/>
      <w:marLeft w:val="0"/>
      <w:marRight w:val="0"/>
      <w:marTop w:val="0"/>
      <w:marBottom w:val="0"/>
      <w:divBdr>
        <w:top w:val="none" w:sz="0" w:space="0" w:color="auto"/>
        <w:left w:val="none" w:sz="0" w:space="0" w:color="auto"/>
        <w:bottom w:val="none" w:sz="0" w:space="0" w:color="auto"/>
        <w:right w:val="none" w:sz="0" w:space="0" w:color="auto"/>
      </w:divBdr>
    </w:div>
    <w:div w:id="353699028">
      <w:bodyDiv w:val="1"/>
      <w:marLeft w:val="0"/>
      <w:marRight w:val="0"/>
      <w:marTop w:val="0"/>
      <w:marBottom w:val="0"/>
      <w:divBdr>
        <w:top w:val="none" w:sz="0" w:space="0" w:color="auto"/>
        <w:left w:val="none" w:sz="0" w:space="0" w:color="auto"/>
        <w:bottom w:val="none" w:sz="0" w:space="0" w:color="auto"/>
        <w:right w:val="none" w:sz="0" w:space="0" w:color="auto"/>
      </w:divBdr>
    </w:div>
    <w:div w:id="551581706">
      <w:bodyDiv w:val="1"/>
      <w:marLeft w:val="0"/>
      <w:marRight w:val="0"/>
      <w:marTop w:val="0"/>
      <w:marBottom w:val="0"/>
      <w:divBdr>
        <w:top w:val="none" w:sz="0" w:space="0" w:color="auto"/>
        <w:left w:val="none" w:sz="0" w:space="0" w:color="auto"/>
        <w:bottom w:val="none" w:sz="0" w:space="0" w:color="auto"/>
        <w:right w:val="none" w:sz="0" w:space="0" w:color="auto"/>
      </w:divBdr>
      <w:divsChild>
        <w:div w:id="358703595">
          <w:marLeft w:val="105"/>
          <w:marRight w:val="0"/>
          <w:marTop w:val="0"/>
          <w:marBottom w:val="375"/>
          <w:divBdr>
            <w:top w:val="single" w:sz="6" w:space="4" w:color="CCCCCC"/>
            <w:left w:val="single" w:sz="6" w:space="0" w:color="CCCCCC"/>
            <w:bottom w:val="single" w:sz="6" w:space="4" w:color="CCCCCC"/>
            <w:right w:val="single" w:sz="6" w:space="0" w:color="CCCCCC"/>
          </w:divBdr>
          <w:divsChild>
            <w:div w:id="129593185">
              <w:marLeft w:val="0"/>
              <w:marRight w:val="0"/>
              <w:marTop w:val="0"/>
              <w:marBottom w:val="0"/>
              <w:divBdr>
                <w:top w:val="none" w:sz="0" w:space="0" w:color="auto"/>
                <w:left w:val="none" w:sz="0" w:space="0" w:color="auto"/>
                <w:bottom w:val="none" w:sz="0" w:space="0" w:color="auto"/>
                <w:right w:val="none" w:sz="0" w:space="0" w:color="auto"/>
              </w:divBdr>
            </w:div>
          </w:divsChild>
        </w:div>
        <w:div w:id="538787565">
          <w:marLeft w:val="675"/>
          <w:marRight w:val="0"/>
          <w:marTop w:val="0"/>
          <w:marBottom w:val="0"/>
          <w:divBdr>
            <w:top w:val="none" w:sz="0" w:space="0" w:color="auto"/>
            <w:left w:val="none" w:sz="0" w:space="0" w:color="auto"/>
            <w:bottom w:val="none" w:sz="0" w:space="0" w:color="auto"/>
            <w:right w:val="none" w:sz="0" w:space="0" w:color="auto"/>
          </w:divBdr>
          <w:divsChild>
            <w:div w:id="935409302">
              <w:marLeft w:val="0"/>
              <w:marRight w:val="0"/>
              <w:marTop w:val="0"/>
              <w:marBottom w:val="0"/>
              <w:divBdr>
                <w:top w:val="none" w:sz="0" w:space="0" w:color="auto"/>
                <w:left w:val="none" w:sz="0" w:space="0" w:color="auto"/>
                <w:bottom w:val="none" w:sz="0" w:space="0" w:color="auto"/>
                <w:right w:val="none" w:sz="0" w:space="0" w:color="auto"/>
              </w:divBdr>
              <w:divsChild>
                <w:div w:id="1398287201">
                  <w:marLeft w:val="0"/>
                  <w:marRight w:val="0"/>
                  <w:marTop w:val="0"/>
                  <w:marBottom w:val="0"/>
                  <w:divBdr>
                    <w:top w:val="none" w:sz="0" w:space="0" w:color="auto"/>
                    <w:left w:val="none" w:sz="0" w:space="0" w:color="auto"/>
                    <w:bottom w:val="none" w:sz="0" w:space="0" w:color="auto"/>
                    <w:right w:val="none" w:sz="0" w:space="0" w:color="auto"/>
                  </w:divBdr>
                  <w:divsChild>
                    <w:div w:id="1099333093">
                      <w:marLeft w:val="0"/>
                      <w:marRight w:val="0"/>
                      <w:marTop w:val="0"/>
                      <w:marBottom w:val="0"/>
                      <w:divBdr>
                        <w:top w:val="none" w:sz="0" w:space="0" w:color="auto"/>
                        <w:left w:val="none" w:sz="0" w:space="0" w:color="auto"/>
                        <w:bottom w:val="none" w:sz="0" w:space="0" w:color="auto"/>
                        <w:right w:val="none" w:sz="0" w:space="0" w:color="auto"/>
                      </w:divBdr>
                      <w:divsChild>
                        <w:div w:id="287859203">
                          <w:marLeft w:val="0"/>
                          <w:marRight w:val="0"/>
                          <w:marTop w:val="0"/>
                          <w:marBottom w:val="0"/>
                          <w:divBdr>
                            <w:top w:val="none" w:sz="0" w:space="0" w:color="auto"/>
                            <w:left w:val="none" w:sz="0" w:space="0" w:color="auto"/>
                            <w:bottom w:val="none" w:sz="0" w:space="0" w:color="auto"/>
                            <w:right w:val="none" w:sz="0" w:space="0" w:color="auto"/>
                          </w:divBdr>
                        </w:div>
                      </w:divsChild>
                    </w:div>
                    <w:div w:id="1508902851">
                      <w:marLeft w:val="0"/>
                      <w:marRight w:val="0"/>
                      <w:marTop w:val="0"/>
                      <w:marBottom w:val="0"/>
                      <w:divBdr>
                        <w:top w:val="none" w:sz="0" w:space="0" w:color="auto"/>
                        <w:left w:val="none" w:sz="0" w:space="0" w:color="auto"/>
                        <w:bottom w:val="none" w:sz="0" w:space="0" w:color="auto"/>
                        <w:right w:val="none" w:sz="0" w:space="0" w:color="auto"/>
                      </w:divBdr>
                      <w:divsChild>
                        <w:div w:id="759329585">
                          <w:marLeft w:val="0"/>
                          <w:marRight w:val="0"/>
                          <w:marTop w:val="0"/>
                          <w:marBottom w:val="0"/>
                          <w:divBdr>
                            <w:top w:val="none" w:sz="0" w:space="0" w:color="auto"/>
                            <w:left w:val="none" w:sz="0" w:space="0" w:color="auto"/>
                            <w:bottom w:val="none" w:sz="0" w:space="0" w:color="auto"/>
                            <w:right w:val="none" w:sz="0" w:space="0" w:color="auto"/>
                          </w:divBdr>
                          <w:divsChild>
                            <w:div w:id="277102070">
                              <w:marLeft w:val="0"/>
                              <w:marRight w:val="0"/>
                              <w:marTop w:val="0"/>
                              <w:marBottom w:val="0"/>
                              <w:divBdr>
                                <w:top w:val="none" w:sz="0" w:space="0" w:color="auto"/>
                                <w:left w:val="none" w:sz="0" w:space="0" w:color="auto"/>
                                <w:bottom w:val="none" w:sz="0" w:space="0" w:color="auto"/>
                                <w:right w:val="none" w:sz="0" w:space="0" w:color="auto"/>
                              </w:divBdr>
                              <w:divsChild>
                                <w:div w:id="15963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26905">
      <w:bodyDiv w:val="1"/>
      <w:marLeft w:val="0"/>
      <w:marRight w:val="0"/>
      <w:marTop w:val="0"/>
      <w:marBottom w:val="0"/>
      <w:divBdr>
        <w:top w:val="none" w:sz="0" w:space="0" w:color="auto"/>
        <w:left w:val="none" w:sz="0" w:space="0" w:color="auto"/>
        <w:bottom w:val="none" w:sz="0" w:space="0" w:color="auto"/>
        <w:right w:val="none" w:sz="0" w:space="0" w:color="auto"/>
      </w:divBdr>
      <w:divsChild>
        <w:div w:id="895506997">
          <w:marLeft w:val="0"/>
          <w:marRight w:val="0"/>
          <w:marTop w:val="280"/>
          <w:marBottom w:val="280"/>
          <w:divBdr>
            <w:top w:val="none" w:sz="0" w:space="0" w:color="auto"/>
            <w:left w:val="none" w:sz="0" w:space="0" w:color="auto"/>
            <w:bottom w:val="none" w:sz="0" w:space="0" w:color="auto"/>
            <w:right w:val="none" w:sz="0" w:space="0" w:color="auto"/>
          </w:divBdr>
        </w:div>
        <w:div w:id="1139417134">
          <w:marLeft w:val="0"/>
          <w:marRight w:val="0"/>
          <w:marTop w:val="280"/>
          <w:marBottom w:val="280"/>
          <w:divBdr>
            <w:top w:val="none" w:sz="0" w:space="0" w:color="auto"/>
            <w:left w:val="none" w:sz="0" w:space="0" w:color="auto"/>
            <w:bottom w:val="none" w:sz="0" w:space="0" w:color="auto"/>
            <w:right w:val="none" w:sz="0" w:space="0" w:color="auto"/>
          </w:divBdr>
        </w:div>
        <w:div w:id="628360125">
          <w:marLeft w:val="0"/>
          <w:marRight w:val="0"/>
          <w:marTop w:val="280"/>
          <w:marBottom w:val="280"/>
          <w:divBdr>
            <w:top w:val="none" w:sz="0" w:space="0" w:color="auto"/>
            <w:left w:val="none" w:sz="0" w:space="0" w:color="auto"/>
            <w:bottom w:val="none" w:sz="0" w:space="0" w:color="auto"/>
            <w:right w:val="none" w:sz="0" w:space="0" w:color="auto"/>
          </w:divBdr>
        </w:div>
        <w:div w:id="74742808">
          <w:marLeft w:val="0"/>
          <w:marRight w:val="0"/>
          <w:marTop w:val="280"/>
          <w:marBottom w:val="280"/>
          <w:divBdr>
            <w:top w:val="none" w:sz="0" w:space="0" w:color="auto"/>
            <w:left w:val="none" w:sz="0" w:space="0" w:color="auto"/>
            <w:bottom w:val="none" w:sz="0" w:space="0" w:color="auto"/>
            <w:right w:val="none" w:sz="0" w:space="0" w:color="auto"/>
          </w:divBdr>
        </w:div>
        <w:div w:id="1657411718">
          <w:marLeft w:val="0"/>
          <w:marRight w:val="0"/>
          <w:marTop w:val="280"/>
          <w:marBottom w:val="280"/>
          <w:divBdr>
            <w:top w:val="none" w:sz="0" w:space="0" w:color="auto"/>
            <w:left w:val="none" w:sz="0" w:space="0" w:color="auto"/>
            <w:bottom w:val="none" w:sz="0" w:space="0" w:color="auto"/>
            <w:right w:val="none" w:sz="0" w:space="0" w:color="auto"/>
          </w:divBdr>
        </w:div>
        <w:div w:id="1313024038">
          <w:marLeft w:val="0"/>
          <w:marRight w:val="0"/>
          <w:marTop w:val="280"/>
          <w:marBottom w:val="280"/>
          <w:divBdr>
            <w:top w:val="none" w:sz="0" w:space="0" w:color="auto"/>
            <w:left w:val="none" w:sz="0" w:space="0" w:color="auto"/>
            <w:bottom w:val="none" w:sz="0" w:space="0" w:color="auto"/>
            <w:right w:val="none" w:sz="0" w:space="0" w:color="auto"/>
          </w:divBdr>
        </w:div>
        <w:div w:id="1078475678">
          <w:marLeft w:val="0"/>
          <w:marRight w:val="0"/>
          <w:marTop w:val="280"/>
          <w:marBottom w:val="280"/>
          <w:divBdr>
            <w:top w:val="none" w:sz="0" w:space="0" w:color="auto"/>
            <w:left w:val="none" w:sz="0" w:space="0" w:color="auto"/>
            <w:bottom w:val="none" w:sz="0" w:space="0" w:color="auto"/>
            <w:right w:val="none" w:sz="0" w:space="0" w:color="auto"/>
          </w:divBdr>
        </w:div>
      </w:divsChild>
    </w:div>
    <w:div w:id="1246838427">
      <w:bodyDiv w:val="1"/>
      <w:marLeft w:val="0"/>
      <w:marRight w:val="0"/>
      <w:marTop w:val="0"/>
      <w:marBottom w:val="0"/>
      <w:divBdr>
        <w:top w:val="none" w:sz="0" w:space="0" w:color="auto"/>
        <w:left w:val="none" w:sz="0" w:space="0" w:color="auto"/>
        <w:bottom w:val="none" w:sz="0" w:space="0" w:color="auto"/>
        <w:right w:val="none" w:sz="0" w:space="0" w:color="auto"/>
      </w:divBdr>
      <w:divsChild>
        <w:div w:id="86704798">
          <w:marLeft w:val="0"/>
          <w:marRight w:val="0"/>
          <w:marTop w:val="0"/>
          <w:marBottom w:val="0"/>
          <w:divBdr>
            <w:top w:val="none" w:sz="0" w:space="0" w:color="auto"/>
            <w:left w:val="none" w:sz="0" w:space="0" w:color="auto"/>
            <w:bottom w:val="none" w:sz="0" w:space="0" w:color="auto"/>
            <w:right w:val="none" w:sz="0" w:space="0" w:color="auto"/>
          </w:divBdr>
        </w:div>
        <w:div w:id="2007779337">
          <w:marLeft w:val="0"/>
          <w:marRight w:val="0"/>
          <w:marTop w:val="0"/>
          <w:marBottom w:val="0"/>
          <w:divBdr>
            <w:top w:val="none" w:sz="0" w:space="0" w:color="auto"/>
            <w:left w:val="none" w:sz="0" w:space="0" w:color="auto"/>
            <w:bottom w:val="none" w:sz="0" w:space="0" w:color="auto"/>
            <w:right w:val="none" w:sz="0" w:space="0" w:color="auto"/>
          </w:divBdr>
        </w:div>
        <w:div w:id="347605332">
          <w:marLeft w:val="0"/>
          <w:marRight w:val="0"/>
          <w:marTop w:val="0"/>
          <w:marBottom w:val="0"/>
          <w:divBdr>
            <w:top w:val="none" w:sz="0" w:space="0" w:color="auto"/>
            <w:left w:val="none" w:sz="0" w:space="0" w:color="auto"/>
            <w:bottom w:val="none" w:sz="0" w:space="0" w:color="auto"/>
            <w:right w:val="none" w:sz="0" w:space="0" w:color="auto"/>
          </w:divBdr>
        </w:div>
        <w:div w:id="1889686878">
          <w:marLeft w:val="0"/>
          <w:marRight w:val="0"/>
          <w:marTop w:val="0"/>
          <w:marBottom w:val="0"/>
          <w:divBdr>
            <w:top w:val="none" w:sz="0" w:space="0" w:color="auto"/>
            <w:left w:val="none" w:sz="0" w:space="0" w:color="auto"/>
            <w:bottom w:val="none" w:sz="0" w:space="0" w:color="auto"/>
            <w:right w:val="none" w:sz="0" w:space="0" w:color="auto"/>
          </w:divBdr>
        </w:div>
        <w:div w:id="700742784">
          <w:marLeft w:val="0"/>
          <w:marRight w:val="0"/>
          <w:marTop w:val="0"/>
          <w:marBottom w:val="0"/>
          <w:divBdr>
            <w:top w:val="none" w:sz="0" w:space="0" w:color="auto"/>
            <w:left w:val="none" w:sz="0" w:space="0" w:color="auto"/>
            <w:bottom w:val="none" w:sz="0" w:space="0" w:color="auto"/>
            <w:right w:val="none" w:sz="0" w:space="0" w:color="auto"/>
          </w:divBdr>
        </w:div>
        <w:div w:id="1671637142">
          <w:marLeft w:val="0"/>
          <w:marRight w:val="0"/>
          <w:marTop w:val="0"/>
          <w:marBottom w:val="0"/>
          <w:divBdr>
            <w:top w:val="none" w:sz="0" w:space="0" w:color="auto"/>
            <w:left w:val="none" w:sz="0" w:space="0" w:color="auto"/>
            <w:bottom w:val="none" w:sz="0" w:space="0" w:color="auto"/>
            <w:right w:val="none" w:sz="0" w:space="0" w:color="auto"/>
          </w:divBdr>
        </w:div>
        <w:div w:id="215707729">
          <w:marLeft w:val="0"/>
          <w:marRight w:val="0"/>
          <w:marTop w:val="0"/>
          <w:marBottom w:val="0"/>
          <w:divBdr>
            <w:top w:val="none" w:sz="0" w:space="0" w:color="auto"/>
            <w:left w:val="none" w:sz="0" w:space="0" w:color="auto"/>
            <w:bottom w:val="none" w:sz="0" w:space="0" w:color="auto"/>
            <w:right w:val="none" w:sz="0" w:space="0" w:color="auto"/>
          </w:divBdr>
        </w:div>
        <w:div w:id="1952128950">
          <w:marLeft w:val="0"/>
          <w:marRight w:val="0"/>
          <w:marTop w:val="0"/>
          <w:marBottom w:val="0"/>
          <w:divBdr>
            <w:top w:val="none" w:sz="0" w:space="0" w:color="auto"/>
            <w:left w:val="none" w:sz="0" w:space="0" w:color="auto"/>
            <w:bottom w:val="none" w:sz="0" w:space="0" w:color="auto"/>
            <w:right w:val="none" w:sz="0" w:space="0" w:color="auto"/>
          </w:divBdr>
        </w:div>
        <w:div w:id="506019919">
          <w:marLeft w:val="0"/>
          <w:marRight w:val="0"/>
          <w:marTop w:val="0"/>
          <w:marBottom w:val="0"/>
          <w:divBdr>
            <w:top w:val="none" w:sz="0" w:space="0" w:color="auto"/>
            <w:left w:val="none" w:sz="0" w:space="0" w:color="auto"/>
            <w:bottom w:val="none" w:sz="0" w:space="0" w:color="auto"/>
            <w:right w:val="none" w:sz="0" w:space="0" w:color="auto"/>
          </w:divBdr>
        </w:div>
        <w:div w:id="1000355350">
          <w:marLeft w:val="0"/>
          <w:marRight w:val="0"/>
          <w:marTop w:val="0"/>
          <w:marBottom w:val="0"/>
          <w:divBdr>
            <w:top w:val="none" w:sz="0" w:space="0" w:color="auto"/>
            <w:left w:val="none" w:sz="0" w:space="0" w:color="auto"/>
            <w:bottom w:val="none" w:sz="0" w:space="0" w:color="auto"/>
            <w:right w:val="none" w:sz="0" w:space="0" w:color="auto"/>
          </w:divBdr>
        </w:div>
        <w:div w:id="117602021">
          <w:marLeft w:val="0"/>
          <w:marRight w:val="0"/>
          <w:marTop w:val="0"/>
          <w:marBottom w:val="0"/>
          <w:divBdr>
            <w:top w:val="none" w:sz="0" w:space="0" w:color="auto"/>
            <w:left w:val="none" w:sz="0" w:space="0" w:color="auto"/>
            <w:bottom w:val="none" w:sz="0" w:space="0" w:color="auto"/>
            <w:right w:val="none" w:sz="0" w:space="0" w:color="auto"/>
          </w:divBdr>
        </w:div>
      </w:divsChild>
    </w:div>
    <w:div w:id="1585187739">
      <w:bodyDiv w:val="1"/>
      <w:marLeft w:val="0"/>
      <w:marRight w:val="0"/>
      <w:marTop w:val="0"/>
      <w:marBottom w:val="0"/>
      <w:divBdr>
        <w:top w:val="none" w:sz="0" w:space="0" w:color="auto"/>
        <w:left w:val="none" w:sz="0" w:space="0" w:color="auto"/>
        <w:bottom w:val="none" w:sz="0" w:space="0" w:color="auto"/>
        <w:right w:val="none" w:sz="0" w:space="0" w:color="auto"/>
      </w:divBdr>
      <w:divsChild>
        <w:div w:id="994450891">
          <w:marLeft w:val="0"/>
          <w:marRight w:val="0"/>
          <w:marTop w:val="0"/>
          <w:marBottom w:val="0"/>
          <w:divBdr>
            <w:top w:val="none" w:sz="0" w:space="0" w:color="auto"/>
            <w:left w:val="none" w:sz="0" w:space="0" w:color="auto"/>
            <w:bottom w:val="none" w:sz="0" w:space="0" w:color="auto"/>
            <w:right w:val="none" w:sz="0" w:space="0" w:color="auto"/>
          </w:divBdr>
        </w:div>
        <w:div w:id="2072848927">
          <w:marLeft w:val="0"/>
          <w:marRight w:val="0"/>
          <w:marTop w:val="0"/>
          <w:marBottom w:val="0"/>
          <w:divBdr>
            <w:top w:val="none" w:sz="0" w:space="0" w:color="auto"/>
            <w:left w:val="none" w:sz="0" w:space="0" w:color="auto"/>
            <w:bottom w:val="none" w:sz="0" w:space="0" w:color="auto"/>
            <w:right w:val="none" w:sz="0" w:space="0" w:color="auto"/>
          </w:divBdr>
        </w:div>
        <w:div w:id="195850242">
          <w:marLeft w:val="0"/>
          <w:marRight w:val="0"/>
          <w:marTop w:val="0"/>
          <w:marBottom w:val="0"/>
          <w:divBdr>
            <w:top w:val="none" w:sz="0" w:space="0" w:color="auto"/>
            <w:left w:val="none" w:sz="0" w:space="0" w:color="auto"/>
            <w:bottom w:val="none" w:sz="0" w:space="0" w:color="auto"/>
            <w:right w:val="none" w:sz="0" w:space="0" w:color="auto"/>
          </w:divBdr>
        </w:div>
        <w:div w:id="837767568">
          <w:marLeft w:val="0"/>
          <w:marRight w:val="0"/>
          <w:marTop w:val="0"/>
          <w:marBottom w:val="0"/>
          <w:divBdr>
            <w:top w:val="none" w:sz="0" w:space="0" w:color="auto"/>
            <w:left w:val="none" w:sz="0" w:space="0" w:color="auto"/>
            <w:bottom w:val="none" w:sz="0" w:space="0" w:color="auto"/>
            <w:right w:val="none" w:sz="0" w:space="0" w:color="auto"/>
          </w:divBdr>
        </w:div>
        <w:div w:id="628895976">
          <w:marLeft w:val="0"/>
          <w:marRight w:val="0"/>
          <w:marTop w:val="0"/>
          <w:marBottom w:val="0"/>
          <w:divBdr>
            <w:top w:val="none" w:sz="0" w:space="0" w:color="auto"/>
            <w:left w:val="none" w:sz="0" w:space="0" w:color="auto"/>
            <w:bottom w:val="none" w:sz="0" w:space="0" w:color="auto"/>
            <w:right w:val="none" w:sz="0" w:space="0" w:color="auto"/>
          </w:divBdr>
        </w:div>
        <w:div w:id="1219975192">
          <w:marLeft w:val="0"/>
          <w:marRight w:val="0"/>
          <w:marTop w:val="0"/>
          <w:marBottom w:val="0"/>
          <w:divBdr>
            <w:top w:val="none" w:sz="0" w:space="0" w:color="auto"/>
            <w:left w:val="none" w:sz="0" w:space="0" w:color="auto"/>
            <w:bottom w:val="none" w:sz="0" w:space="0" w:color="auto"/>
            <w:right w:val="none" w:sz="0" w:space="0" w:color="auto"/>
          </w:divBdr>
        </w:div>
        <w:div w:id="1055394899">
          <w:marLeft w:val="0"/>
          <w:marRight w:val="0"/>
          <w:marTop w:val="0"/>
          <w:marBottom w:val="0"/>
          <w:divBdr>
            <w:top w:val="none" w:sz="0" w:space="0" w:color="auto"/>
            <w:left w:val="none" w:sz="0" w:space="0" w:color="auto"/>
            <w:bottom w:val="none" w:sz="0" w:space="0" w:color="auto"/>
            <w:right w:val="none" w:sz="0" w:space="0" w:color="auto"/>
          </w:divBdr>
        </w:div>
        <w:div w:id="1623681729">
          <w:marLeft w:val="0"/>
          <w:marRight w:val="0"/>
          <w:marTop w:val="0"/>
          <w:marBottom w:val="0"/>
          <w:divBdr>
            <w:top w:val="none" w:sz="0" w:space="0" w:color="auto"/>
            <w:left w:val="none" w:sz="0" w:space="0" w:color="auto"/>
            <w:bottom w:val="none" w:sz="0" w:space="0" w:color="auto"/>
            <w:right w:val="none" w:sz="0" w:space="0" w:color="auto"/>
          </w:divBdr>
        </w:div>
        <w:div w:id="106774856">
          <w:marLeft w:val="0"/>
          <w:marRight w:val="0"/>
          <w:marTop w:val="0"/>
          <w:marBottom w:val="0"/>
          <w:divBdr>
            <w:top w:val="none" w:sz="0" w:space="0" w:color="auto"/>
            <w:left w:val="none" w:sz="0" w:space="0" w:color="auto"/>
            <w:bottom w:val="none" w:sz="0" w:space="0" w:color="auto"/>
            <w:right w:val="none" w:sz="0" w:space="0" w:color="auto"/>
          </w:divBdr>
        </w:div>
        <w:div w:id="2117867027">
          <w:marLeft w:val="0"/>
          <w:marRight w:val="0"/>
          <w:marTop w:val="0"/>
          <w:marBottom w:val="0"/>
          <w:divBdr>
            <w:top w:val="none" w:sz="0" w:space="0" w:color="auto"/>
            <w:left w:val="none" w:sz="0" w:space="0" w:color="auto"/>
            <w:bottom w:val="none" w:sz="0" w:space="0" w:color="auto"/>
            <w:right w:val="none" w:sz="0" w:space="0" w:color="auto"/>
          </w:divBdr>
        </w:div>
        <w:div w:id="1487286751">
          <w:marLeft w:val="0"/>
          <w:marRight w:val="0"/>
          <w:marTop w:val="0"/>
          <w:marBottom w:val="0"/>
          <w:divBdr>
            <w:top w:val="none" w:sz="0" w:space="0" w:color="auto"/>
            <w:left w:val="none" w:sz="0" w:space="0" w:color="auto"/>
            <w:bottom w:val="none" w:sz="0" w:space="0" w:color="auto"/>
            <w:right w:val="none" w:sz="0" w:space="0" w:color="auto"/>
          </w:divBdr>
        </w:div>
      </w:divsChild>
    </w:div>
    <w:div w:id="1663199917">
      <w:bodyDiv w:val="1"/>
      <w:marLeft w:val="0"/>
      <w:marRight w:val="0"/>
      <w:marTop w:val="0"/>
      <w:marBottom w:val="0"/>
      <w:divBdr>
        <w:top w:val="none" w:sz="0" w:space="0" w:color="auto"/>
        <w:left w:val="none" w:sz="0" w:space="0" w:color="auto"/>
        <w:bottom w:val="none" w:sz="0" w:space="0" w:color="auto"/>
        <w:right w:val="none" w:sz="0" w:space="0" w:color="auto"/>
      </w:divBdr>
      <w:divsChild>
        <w:div w:id="1844199565">
          <w:marLeft w:val="1440"/>
          <w:marRight w:val="0"/>
          <w:marTop w:val="0"/>
          <w:marBottom w:val="0"/>
          <w:divBdr>
            <w:top w:val="none" w:sz="0" w:space="0" w:color="auto"/>
            <w:left w:val="none" w:sz="0" w:space="0" w:color="auto"/>
            <w:bottom w:val="none" w:sz="0" w:space="0" w:color="auto"/>
            <w:right w:val="none" w:sz="0" w:space="0" w:color="auto"/>
          </w:divBdr>
        </w:div>
        <w:div w:id="261374145">
          <w:marLeft w:val="1440"/>
          <w:marRight w:val="0"/>
          <w:marTop w:val="0"/>
          <w:marBottom w:val="0"/>
          <w:divBdr>
            <w:top w:val="none" w:sz="0" w:space="0" w:color="auto"/>
            <w:left w:val="none" w:sz="0" w:space="0" w:color="auto"/>
            <w:bottom w:val="none" w:sz="0" w:space="0" w:color="auto"/>
            <w:right w:val="none" w:sz="0" w:space="0" w:color="auto"/>
          </w:divBdr>
        </w:div>
        <w:div w:id="1207986950">
          <w:marLeft w:val="1440"/>
          <w:marRight w:val="0"/>
          <w:marTop w:val="0"/>
          <w:marBottom w:val="0"/>
          <w:divBdr>
            <w:top w:val="none" w:sz="0" w:space="0" w:color="auto"/>
            <w:left w:val="none" w:sz="0" w:space="0" w:color="auto"/>
            <w:bottom w:val="none" w:sz="0" w:space="0" w:color="auto"/>
            <w:right w:val="none" w:sz="0" w:space="0" w:color="auto"/>
          </w:divBdr>
        </w:div>
        <w:div w:id="2065829679">
          <w:marLeft w:val="1440"/>
          <w:marRight w:val="0"/>
          <w:marTop w:val="0"/>
          <w:marBottom w:val="0"/>
          <w:divBdr>
            <w:top w:val="none" w:sz="0" w:space="0" w:color="auto"/>
            <w:left w:val="none" w:sz="0" w:space="0" w:color="auto"/>
            <w:bottom w:val="none" w:sz="0" w:space="0" w:color="auto"/>
            <w:right w:val="none" w:sz="0" w:space="0" w:color="auto"/>
          </w:divBdr>
        </w:div>
        <w:div w:id="208304924">
          <w:marLeft w:val="1440"/>
          <w:marRight w:val="0"/>
          <w:marTop w:val="0"/>
          <w:marBottom w:val="0"/>
          <w:divBdr>
            <w:top w:val="none" w:sz="0" w:space="0" w:color="auto"/>
            <w:left w:val="none" w:sz="0" w:space="0" w:color="auto"/>
            <w:bottom w:val="none" w:sz="0" w:space="0" w:color="auto"/>
            <w:right w:val="none" w:sz="0" w:space="0" w:color="auto"/>
          </w:divBdr>
        </w:div>
        <w:div w:id="253324388">
          <w:marLeft w:val="1440"/>
          <w:marRight w:val="0"/>
          <w:marTop w:val="0"/>
          <w:marBottom w:val="0"/>
          <w:divBdr>
            <w:top w:val="none" w:sz="0" w:space="0" w:color="auto"/>
            <w:left w:val="none" w:sz="0" w:space="0" w:color="auto"/>
            <w:bottom w:val="none" w:sz="0" w:space="0" w:color="auto"/>
            <w:right w:val="none" w:sz="0" w:space="0" w:color="auto"/>
          </w:divBdr>
        </w:div>
        <w:div w:id="1364987012">
          <w:marLeft w:val="1440"/>
          <w:marRight w:val="0"/>
          <w:marTop w:val="0"/>
          <w:marBottom w:val="0"/>
          <w:divBdr>
            <w:top w:val="none" w:sz="0" w:space="0" w:color="auto"/>
            <w:left w:val="none" w:sz="0" w:space="0" w:color="auto"/>
            <w:bottom w:val="none" w:sz="0" w:space="0" w:color="auto"/>
            <w:right w:val="none" w:sz="0" w:space="0" w:color="auto"/>
          </w:divBdr>
        </w:div>
        <w:div w:id="523593535">
          <w:marLeft w:val="1440"/>
          <w:marRight w:val="0"/>
          <w:marTop w:val="0"/>
          <w:marBottom w:val="0"/>
          <w:divBdr>
            <w:top w:val="none" w:sz="0" w:space="0" w:color="auto"/>
            <w:left w:val="none" w:sz="0" w:space="0" w:color="auto"/>
            <w:bottom w:val="none" w:sz="0" w:space="0" w:color="auto"/>
            <w:right w:val="none" w:sz="0" w:space="0" w:color="auto"/>
          </w:divBdr>
        </w:div>
        <w:div w:id="338698409">
          <w:marLeft w:val="1440"/>
          <w:marRight w:val="0"/>
          <w:marTop w:val="0"/>
          <w:marBottom w:val="0"/>
          <w:divBdr>
            <w:top w:val="none" w:sz="0" w:space="0" w:color="auto"/>
            <w:left w:val="none" w:sz="0" w:space="0" w:color="auto"/>
            <w:bottom w:val="none" w:sz="0" w:space="0" w:color="auto"/>
            <w:right w:val="none" w:sz="0" w:space="0" w:color="auto"/>
          </w:divBdr>
        </w:div>
        <w:div w:id="247079685">
          <w:marLeft w:val="1440"/>
          <w:marRight w:val="0"/>
          <w:marTop w:val="0"/>
          <w:marBottom w:val="0"/>
          <w:divBdr>
            <w:top w:val="none" w:sz="0" w:space="0" w:color="auto"/>
            <w:left w:val="none" w:sz="0" w:space="0" w:color="auto"/>
            <w:bottom w:val="none" w:sz="0" w:space="0" w:color="auto"/>
            <w:right w:val="none" w:sz="0" w:space="0" w:color="auto"/>
          </w:divBdr>
        </w:div>
        <w:div w:id="67113197">
          <w:marLeft w:val="1440"/>
          <w:marRight w:val="0"/>
          <w:marTop w:val="0"/>
          <w:marBottom w:val="0"/>
          <w:divBdr>
            <w:top w:val="none" w:sz="0" w:space="0" w:color="auto"/>
            <w:left w:val="none" w:sz="0" w:space="0" w:color="auto"/>
            <w:bottom w:val="none" w:sz="0" w:space="0" w:color="auto"/>
            <w:right w:val="none" w:sz="0" w:space="0" w:color="auto"/>
          </w:divBdr>
        </w:div>
      </w:divsChild>
    </w:div>
    <w:div w:id="1689719754">
      <w:bodyDiv w:val="1"/>
      <w:marLeft w:val="0"/>
      <w:marRight w:val="0"/>
      <w:marTop w:val="0"/>
      <w:marBottom w:val="0"/>
      <w:divBdr>
        <w:top w:val="none" w:sz="0" w:space="0" w:color="auto"/>
        <w:left w:val="none" w:sz="0" w:space="0" w:color="auto"/>
        <w:bottom w:val="none" w:sz="0" w:space="0" w:color="auto"/>
        <w:right w:val="none" w:sz="0" w:space="0" w:color="auto"/>
      </w:divBdr>
      <w:divsChild>
        <w:div w:id="1945989656">
          <w:marLeft w:val="0"/>
          <w:marRight w:val="0"/>
          <w:marTop w:val="0"/>
          <w:marBottom w:val="0"/>
          <w:divBdr>
            <w:top w:val="none" w:sz="0" w:space="0" w:color="auto"/>
            <w:left w:val="none" w:sz="0" w:space="0" w:color="auto"/>
            <w:bottom w:val="none" w:sz="0" w:space="0" w:color="auto"/>
            <w:right w:val="none" w:sz="0" w:space="0" w:color="auto"/>
          </w:divBdr>
        </w:div>
        <w:div w:id="966205121">
          <w:marLeft w:val="0"/>
          <w:marRight w:val="0"/>
          <w:marTop w:val="0"/>
          <w:marBottom w:val="0"/>
          <w:divBdr>
            <w:top w:val="none" w:sz="0" w:space="0" w:color="auto"/>
            <w:left w:val="none" w:sz="0" w:space="0" w:color="auto"/>
            <w:bottom w:val="none" w:sz="0" w:space="0" w:color="auto"/>
            <w:right w:val="none" w:sz="0" w:space="0" w:color="auto"/>
          </w:divBdr>
        </w:div>
        <w:div w:id="1517233904">
          <w:marLeft w:val="0"/>
          <w:marRight w:val="0"/>
          <w:marTop w:val="0"/>
          <w:marBottom w:val="0"/>
          <w:divBdr>
            <w:top w:val="none" w:sz="0" w:space="0" w:color="auto"/>
            <w:left w:val="none" w:sz="0" w:space="0" w:color="auto"/>
            <w:bottom w:val="none" w:sz="0" w:space="0" w:color="auto"/>
            <w:right w:val="none" w:sz="0" w:space="0" w:color="auto"/>
          </w:divBdr>
        </w:div>
        <w:div w:id="1540969819">
          <w:marLeft w:val="0"/>
          <w:marRight w:val="0"/>
          <w:marTop w:val="0"/>
          <w:marBottom w:val="0"/>
          <w:divBdr>
            <w:top w:val="none" w:sz="0" w:space="0" w:color="auto"/>
            <w:left w:val="none" w:sz="0" w:space="0" w:color="auto"/>
            <w:bottom w:val="none" w:sz="0" w:space="0" w:color="auto"/>
            <w:right w:val="none" w:sz="0" w:space="0" w:color="auto"/>
          </w:divBdr>
        </w:div>
        <w:div w:id="699286909">
          <w:marLeft w:val="0"/>
          <w:marRight w:val="0"/>
          <w:marTop w:val="0"/>
          <w:marBottom w:val="0"/>
          <w:divBdr>
            <w:top w:val="none" w:sz="0" w:space="0" w:color="auto"/>
            <w:left w:val="none" w:sz="0" w:space="0" w:color="auto"/>
            <w:bottom w:val="none" w:sz="0" w:space="0" w:color="auto"/>
            <w:right w:val="none" w:sz="0" w:space="0" w:color="auto"/>
          </w:divBdr>
        </w:div>
        <w:div w:id="1693798736">
          <w:marLeft w:val="0"/>
          <w:marRight w:val="0"/>
          <w:marTop w:val="0"/>
          <w:marBottom w:val="0"/>
          <w:divBdr>
            <w:top w:val="none" w:sz="0" w:space="0" w:color="auto"/>
            <w:left w:val="none" w:sz="0" w:space="0" w:color="auto"/>
            <w:bottom w:val="none" w:sz="0" w:space="0" w:color="auto"/>
            <w:right w:val="none" w:sz="0" w:space="0" w:color="auto"/>
          </w:divBdr>
        </w:div>
        <w:div w:id="24446104">
          <w:marLeft w:val="0"/>
          <w:marRight w:val="0"/>
          <w:marTop w:val="0"/>
          <w:marBottom w:val="0"/>
          <w:divBdr>
            <w:top w:val="none" w:sz="0" w:space="0" w:color="auto"/>
            <w:left w:val="none" w:sz="0" w:space="0" w:color="auto"/>
            <w:bottom w:val="none" w:sz="0" w:space="0" w:color="auto"/>
            <w:right w:val="none" w:sz="0" w:space="0" w:color="auto"/>
          </w:divBdr>
        </w:div>
        <w:div w:id="1182015670">
          <w:marLeft w:val="0"/>
          <w:marRight w:val="0"/>
          <w:marTop w:val="0"/>
          <w:marBottom w:val="0"/>
          <w:divBdr>
            <w:top w:val="none" w:sz="0" w:space="0" w:color="auto"/>
            <w:left w:val="none" w:sz="0" w:space="0" w:color="auto"/>
            <w:bottom w:val="none" w:sz="0" w:space="0" w:color="auto"/>
            <w:right w:val="none" w:sz="0" w:space="0" w:color="auto"/>
          </w:divBdr>
        </w:div>
        <w:div w:id="135413581">
          <w:marLeft w:val="0"/>
          <w:marRight w:val="0"/>
          <w:marTop w:val="0"/>
          <w:marBottom w:val="0"/>
          <w:divBdr>
            <w:top w:val="none" w:sz="0" w:space="0" w:color="auto"/>
            <w:left w:val="none" w:sz="0" w:space="0" w:color="auto"/>
            <w:bottom w:val="none" w:sz="0" w:space="0" w:color="auto"/>
            <w:right w:val="none" w:sz="0" w:space="0" w:color="auto"/>
          </w:divBdr>
        </w:div>
        <w:div w:id="113524501">
          <w:marLeft w:val="0"/>
          <w:marRight w:val="0"/>
          <w:marTop w:val="0"/>
          <w:marBottom w:val="0"/>
          <w:divBdr>
            <w:top w:val="none" w:sz="0" w:space="0" w:color="auto"/>
            <w:left w:val="none" w:sz="0" w:space="0" w:color="auto"/>
            <w:bottom w:val="none" w:sz="0" w:space="0" w:color="auto"/>
            <w:right w:val="none" w:sz="0" w:space="0" w:color="auto"/>
          </w:divBdr>
        </w:div>
        <w:div w:id="425659790">
          <w:marLeft w:val="0"/>
          <w:marRight w:val="0"/>
          <w:marTop w:val="0"/>
          <w:marBottom w:val="0"/>
          <w:divBdr>
            <w:top w:val="none" w:sz="0" w:space="0" w:color="auto"/>
            <w:left w:val="none" w:sz="0" w:space="0" w:color="auto"/>
            <w:bottom w:val="none" w:sz="0" w:space="0" w:color="auto"/>
            <w:right w:val="none" w:sz="0" w:space="0" w:color="auto"/>
          </w:divBdr>
        </w:div>
        <w:div w:id="2067412770">
          <w:marLeft w:val="0"/>
          <w:marRight w:val="0"/>
          <w:marTop w:val="0"/>
          <w:marBottom w:val="0"/>
          <w:divBdr>
            <w:top w:val="none" w:sz="0" w:space="0" w:color="auto"/>
            <w:left w:val="none" w:sz="0" w:space="0" w:color="auto"/>
            <w:bottom w:val="none" w:sz="0" w:space="0" w:color="auto"/>
            <w:right w:val="none" w:sz="0" w:space="0" w:color="auto"/>
          </w:divBdr>
        </w:div>
        <w:div w:id="1017266520">
          <w:marLeft w:val="0"/>
          <w:marRight w:val="0"/>
          <w:marTop w:val="0"/>
          <w:marBottom w:val="0"/>
          <w:divBdr>
            <w:top w:val="none" w:sz="0" w:space="0" w:color="auto"/>
            <w:left w:val="none" w:sz="0" w:space="0" w:color="auto"/>
            <w:bottom w:val="none" w:sz="0" w:space="0" w:color="auto"/>
            <w:right w:val="none" w:sz="0" w:space="0" w:color="auto"/>
          </w:divBdr>
        </w:div>
        <w:div w:id="2026443639">
          <w:marLeft w:val="0"/>
          <w:marRight w:val="0"/>
          <w:marTop w:val="0"/>
          <w:marBottom w:val="0"/>
          <w:divBdr>
            <w:top w:val="none" w:sz="0" w:space="0" w:color="auto"/>
            <w:left w:val="none" w:sz="0" w:space="0" w:color="auto"/>
            <w:bottom w:val="none" w:sz="0" w:space="0" w:color="auto"/>
            <w:right w:val="none" w:sz="0" w:space="0" w:color="auto"/>
          </w:divBdr>
        </w:div>
        <w:div w:id="1431386597">
          <w:marLeft w:val="0"/>
          <w:marRight w:val="0"/>
          <w:marTop w:val="0"/>
          <w:marBottom w:val="0"/>
          <w:divBdr>
            <w:top w:val="none" w:sz="0" w:space="0" w:color="auto"/>
            <w:left w:val="none" w:sz="0" w:space="0" w:color="auto"/>
            <w:bottom w:val="none" w:sz="0" w:space="0" w:color="auto"/>
            <w:right w:val="none" w:sz="0" w:space="0" w:color="auto"/>
          </w:divBdr>
        </w:div>
        <w:div w:id="300236914">
          <w:marLeft w:val="0"/>
          <w:marRight w:val="0"/>
          <w:marTop w:val="0"/>
          <w:marBottom w:val="0"/>
          <w:divBdr>
            <w:top w:val="none" w:sz="0" w:space="0" w:color="auto"/>
            <w:left w:val="none" w:sz="0" w:space="0" w:color="auto"/>
            <w:bottom w:val="none" w:sz="0" w:space="0" w:color="auto"/>
            <w:right w:val="none" w:sz="0" w:space="0" w:color="auto"/>
          </w:divBdr>
        </w:div>
        <w:div w:id="1909076988">
          <w:marLeft w:val="0"/>
          <w:marRight w:val="0"/>
          <w:marTop w:val="0"/>
          <w:marBottom w:val="0"/>
          <w:divBdr>
            <w:top w:val="none" w:sz="0" w:space="0" w:color="auto"/>
            <w:left w:val="none" w:sz="0" w:space="0" w:color="auto"/>
            <w:bottom w:val="none" w:sz="0" w:space="0" w:color="auto"/>
            <w:right w:val="none" w:sz="0" w:space="0" w:color="auto"/>
          </w:divBdr>
        </w:div>
        <w:div w:id="1592734196">
          <w:marLeft w:val="0"/>
          <w:marRight w:val="0"/>
          <w:marTop w:val="0"/>
          <w:marBottom w:val="0"/>
          <w:divBdr>
            <w:top w:val="none" w:sz="0" w:space="0" w:color="auto"/>
            <w:left w:val="none" w:sz="0" w:space="0" w:color="auto"/>
            <w:bottom w:val="none" w:sz="0" w:space="0" w:color="auto"/>
            <w:right w:val="none" w:sz="0" w:space="0" w:color="auto"/>
          </w:divBdr>
        </w:div>
        <w:div w:id="2003970953">
          <w:marLeft w:val="0"/>
          <w:marRight w:val="0"/>
          <w:marTop w:val="0"/>
          <w:marBottom w:val="0"/>
          <w:divBdr>
            <w:top w:val="none" w:sz="0" w:space="0" w:color="auto"/>
            <w:left w:val="none" w:sz="0" w:space="0" w:color="auto"/>
            <w:bottom w:val="none" w:sz="0" w:space="0" w:color="auto"/>
            <w:right w:val="none" w:sz="0" w:space="0" w:color="auto"/>
          </w:divBdr>
        </w:div>
        <w:div w:id="1311979602">
          <w:marLeft w:val="0"/>
          <w:marRight w:val="0"/>
          <w:marTop w:val="0"/>
          <w:marBottom w:val="0"/>
          <w:divBdr>
            <w:top w:val="none" w:sz="0" w:space="0" w:color="auto"/>
            <w:left w:val="none" w:sz="0" w:space="0" w:color="auto"/>
            <w:bottom w:val="none" w:sz="0" w:space="0" w:color="auto"/>
            <w:right w:val="none" w:sz="0" w:space="0" w:color="auto"/>
          </w:divBdr>
        </w:div>
        <w:div w:id="1098328858">
          <w:marLeft w:val="0"/>
          <w:marRight w:val="0"/>
          <w:marTop w:val="0"/>
          <w:marBottom w:val="0"/>
          <w:divBdr>
            <w:top w:val="none" w:sz="0" w:space="0" w:color="auto"/>
            <w:left w:val="none" w:sz="0" w:space="0" w:color="auto"/>
            <w:bottom w:val="none" w:sz="0" w:space="0" w:color="auto"/>
            <w:right w:val="none" w:sz="0" w:space="0" w:color="auto"/>
          </w:divBdr>
        </w:div>
        <w:div w:id="652417511">
          <w:marLeft w:val="0"/>
          <w:marRight w:val="0"/>
          <w:marTop w:val="0"/>
          <w:marBottom w:val="0"/>
          <w:divBdr>
            <w:top w:val="none" w:sz="0" w:space="0" w:color="auto"/>
            <w:left w:val="none" w:sz="0" w:space="0" w:color="auto"/>
            <w:bottom w:val="none" w:sz="0" w:space="0" w:color="auto"/>
            <w:right w:val="none" w:sz="0" w:space="0" w:color="auto"/>
          </w:divBdr>
        </w:div>
        <w:div w:id="846485195">
          <w:marLeft w:val="0"/>
          <w:marRight w:val="0"/>
          <w:marTop w:val="0"/>
          <w:marBottom w:val="0"/>
          <w:divBdr>
            <w:top w:val="none" w:sz="0" w:space="0" w:color="auto"/>
            <w:left w:val="none" w:sz="0" w:space="0" w:color="auto"/>
            <w:bottom w:val="none" w:sz="0" w:space="0" w:color="auto"/>
            <w:right w:val="none" w:sz="0" w:space="0" w:color="auto"/>
          </w:divBdr>
        </w:div>
        <w:div w:id="1400136075">
          <w:marLeft w:val="0"/>
          <w:marRight w:val="0"/>
          <w:marTop w:val="0"/>
          <w:marBottom w:val="0"/>
          <w:divBdr>
            <w:top w:val="none" w:sz="0" w:space="0" w:color="auto"/>
            <w:left w:val="none" w:sz="0" w:space="0" w:color="auto"/>
            <w:bottom w:val="none" w:sz="0" w:space="0" w:color="auto"/>
            <w:right w:val="none" w:sz="0" w:space="0" w:color="auto"/>
          </w:divBdr>
        </w:div>
        <w:div w:id="1177310442">
          <w:marLeft w:val="0"/>
          <w:marRight w:val="0"/>
          <w:marTop w:val="0"/>
          <w:marBottom w:val="0"/>
          <w:divBdr>
            <w:top w:val="none" w:sz="0" w:space="0" w:color="auto"/>
            <w:left w:val="none" w:sz="0" w:space="0" w:color="auto"/>
            <w:bottom w:val="none" w:sz="0" w:space="0" w:color="auto"/>
            <w:right w:val="none" w:sz="0" w:space="0" w:color="auto"/>
          </w:divBdr>
        </w:div>
        <w:div w:id="966819451">
          <w:marLeft w:val="0"/>
          <w:marRight w:val="0"/>
          <w:marTop w:val="0"/>
          <w:marBottom w:val="0"/>
          <w:divBdr>
            <w:top w:val="none" w:sz="0" w:space="0" w:color="auto"/>
            <w:left w:val="none" w:sz="0" w:space="0" w:color="auto"/>
            <w:bottom w:val="none" w:sz="0" w:space="0" w:color="auto"/>
            <w:right w:val="none" w:sz="0" w:space="0" w:color="auto"/>
          </w:divBdr>
        </w:div>
      </w:divsChild>
    </w:div>
    <w:div w:id="21024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cbe.ab.ca/programs/high-school/Documents/Get-Ready-Get-Set-Go-For-It-Short.pdf"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twitter.com/search?q=%23PinkShirtDay&amp;src=tyah"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cbe.ab.ca/schools/find-a-school/Pages/default.aspx"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be.ab.ca/schools/events-sessions-open-houses/Page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cbe.ab.ca/about-us/budget-and-finance/Pages/dollars-and-sense.asp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mailto:rtalderman@cbe.ab.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lewis\Downloads\Template_School_Newlett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RollupImage xmlns="http://schemas.microsoft.com/sharepoint/v3" xsi:nil="true"/>
    <Category xmlns="a4597697-9388-4e09-97f9-63c94dd3d1e9">None</Category>
    <PublishingPageContent xmlns="http://schemas.microsoft.com/sharepoint/v3">school newsletter template</PublishingPageContent>
    <PublishingImageCaption xmlns="http://schemas.microsoft.com/sharepoint/v3" xsi:nil="true"/>
    <PublishingPageImage xmlns="http://schemas.microsoft.com/sharepoint/v3" xsi:nil="true"/>
    <audience xmlns="a4597697-9388-4e09-97f9-63c94dd3d1e9">
      <Value>All Audiences</Value>
      <Value>Teachers</Value>
      <Value>Schools</Value>
      <Value>Administrators</Value>
      <Value>Service Units</Value>
      <Value>Support Staff</Value>
    </audience>
    <_Format xmlns="http://schemas.microsoft.com/sharepoint/v3/fields">Word</_Format>
    <PublishingPageIcon xmlns="http://schemas.microsoft.com/sharepoint/v3" xsi:nil="true"/>
    <Download xmlns="a4597697-9388-4e09-97f9-63c94dd3d1e9" xsi:nil="true"/>
    <Template_x0020_Type xmlns="a4597697-9388-4e09-97f9-63c94dd3d1e9">
      <Value>Newsletter</Value>
    </Template_x0020_Type>
    <Brief_x0020_Description xmlns="a4597697-9388-4e09-97f9-63c94dd3d1e9">Create school newsletters using this template with Word</Brief_x0020_Description>
    <Function xmlns="a4597697-9388-4e09-97f9-63c94dd3d1e9">School processes</Func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13D0E3A719B44887BCD939AA07178B" ma:contentTypeVersion="36" ma:contentTypeDescription="Create a new document." ma:contentTypeScope="" ma:versionID="840f709ddc8ae0d314079e134b2c8919">
  <xsd:schema xmlns:xsd="http://www.w3.org/2001/XMLSchema" xmlns:xs="http://www.w3.org/2001/XMLSchema" xmlns:p="http://schemas.microsoft.com/office/2006/metadata/properties" xmlns:ns1="http://schemas.microsoft.com/sharepoint/v3" xmlns:ns2="a4597697-9388-4e09-97f9-63c94dd3d1e9" xmlns:ns3="http://schemas.microsoft.com/sharepoint/v3/fields" targetNamespace="http://schemas.microsoft.com/office/2006/metadata/properties" ma:root="true" ma:fieldsID="bde5b4a6ca439e9a3d854e1bf54f9b1d" ns1:_="" ns2:_="" ns3:_="">
    <xsd:import namespace="http://schemas.microsoft.com/sharepoint/v3"/>
    <xsd:import namespace="a4597697-9388-4e09-97f9-63c94dd3d1e9"/>
    <xsd:import namespace="http://schemas.microsoft.com/sharepoint/v3/fields"/>
    <xsd:element name="properties">
      <xsd:complexType>
        <xsd:sequence>
          <xsd:element name="documentManagement">
            <xsd:complexType>
              <xsd:all>
                <xsd:element ref="ns2:Brief_x0020_Description"/>
                <xsd:element ref="ns2:Template_x0020_Type" minOccurs="0"/>
                <xsd:element ref="ns3:_Format"/>
                <xsd:element ref="ns2:Category" minOccurs="0"/>
                <xsd:element ref="ns2:audience" minOccurs="0"/>
                <xsd:element ref="ns2:Download" minOccurs="0"/>
                <xsd:element ref="ns1:PublishingExpirationDate" minOccurs="0"/>
                <xsd:element ref="ns1:PublishingPageImage" minOccurs="0"/>
                <xsd:element ref="ns1:PublishingImageCaption" minOccurs="0"/>
                <xsd:element ref="ns1:PublishingPageContent" minOccurs="0"/>
                <xsd:element ref="ns1:PublishingPageIcon" minOccurs="0"/>
                <xsd:element ref="ns1:PublishingRollupImage" minOccurs="0"/>
                <xsd:element ref="ns1:PublishingStartDate"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hidden="true" ma:internalName="PublishingExpirationDate" ma:readOnly="false">
      <xsd:simpleType>
        <xsd:restriction base="dms:Unknown"/>
      </xsd:simpleType>
    </xsd:element>
    <xsd:element name="PublishingPageImage" ma:index="11" nillable="true" ma:displayName="Page Image" ma:hidden="true" ma:internalName="PublishingPageImage" ma:readOnly="false">
      <xsd:simpleType>
        <xsd:restriction base="dms:Unknown"/>
      </xsd:simpleType>
    </xsd:element>
    <xsd:element name="PublishingImageCaption" ma:index="12" nillable="true" ma:displayName="Image Caption" ma:hidden="true" ma:internalName="PublishingImageCaption" ma:readOnly="false">
      <xsd:simpleType>
        <xsd:restriction base="dms:Unknown"/>
      </xsd:simpleType>
    </xsd:element>
    <xsd:element name="PublishingPageContent" ma:index="13" nillable="true" ma:displayName="Page Content" ma:hidden="true" ma:internalName="PublishingPageContent" ma:readOnly="false">
      <xsd:simpleType>
        <xsd:restriction base="dms:Unknown"/>
      </xsd:simpleType>
    </xsd:element>
    <xsd:element name="PublishingPageIcon" ma:index="14" nillable="true" ma:displayName="Page Icon" ma:hidden="true" ma:internalName="PublishingPageIcon" ma:readOnly="false">
      <xsd:simpleType>
        <xsd:restriction base="dms:Unknown"/>
      </xsd:simpleType>
    </xsd:element>
    <xsd:element name="PublishingRollupImage" ma:index="15" nillable="true" ma:displayName="Rollup Image" ma:hidden="true" ma:internalName="PublishingRollupImage" ma:readOnly="false">
      <xsd:simpleType>
        <xsd:restriction base="dms:Unknown"/>
      </xsd:simpleType>
    </xsd:element>
    <xsd:element name="PublishingStartDate" ma:index="17" nillable="true" ma:displayName="Scheduling Start Date"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597697-9388-4e09-97f9-63c94dd3d1e9" elementFormDefault="qualified">
    <xsd:import namespace="http://schemas.microsoft.com/office/2006/documentManagement/types"/>
    <xsd:import namespace="http://schemas.microsoft.com/office/infopath/2007/PartnerControls"/>
    <xsd:element name="Brief_x0020_Description" ma:index="2" ma:displayName="Brief Description" ma:internalName="Brief_x0020_Description" ma:readOnly="false">
      <xsd:simpleType>
        <xsd:restriction base="dms:Text">
          <xsd:maxLength value="255"/>
        </xsd:restriction>
      </xsd:simpleType>
    </xsd:element>
    <xsd:element name="Template_x0020_Type" ma:index="3" nillable="true" ma:displayName="Template Type" ma:description="" ma:internalName="Template_x0020_Type">
      <xsd:complexType>
        <xsd:complexContent>
          <xsd:extension base="dms:MultiChoiceFillIn">
            <xsd:sequence>
              <xsd:element name="Value" maxOccurs="unbounded" minOccurs="0" nillable="true">
                <xsd:simpleType>
                  <xsd:union memberTypes="dms:Text">
                    <xsd:simpleType>
                      <xsd:restriction base="dms:Choice">
                        <xsd:enumeration value="Agendas, memos, and plans"/>
                        <xsd:enumeration value="Letterhead and letters to parents/guardians"/>
                        <xsd:enumeration value="Newsletter"/>
                        <xsd:enumeration value="Outlook e-mail"/>
                        <xsd:enumeration value="PowerPoint"/>
                        <xsd:enumeration value="Reports and report covers"/>
                        <xsd:enumeration value="School results"/>
                        <xsd:enumeration value="Sign"/>
                        <xsd:enumeration value="Invite"/>
                      </xsd:restriction>
                    </xsd:simpleType>
                  </xsd:union>
                </xsd:simpleType>
              </xsd:element>
            </xsd:sequence>
          </xsd:extension>
        </xsd:complexContent>
      </xsd:complexType>
    </xsd:element>
    <xsd:element name="Category" ma:index="5" nillable="true" ma:displayName="Subject" ma:default="None" ma:format="Dropdown" ma:internalName="Category">
      <xsd:simpleType>
        <xsd:restriction base="dms:Choice">
          <xsd:enumeration value="Fees"/>
          <xsd:enumeration value="General"/>
          <xsd:enumeration value="Independent Students"/>
          <xsd:enumeration value="None"/>
          <xsd:enumeration value="Nutrition"/>
          <xsd:enumeration value="Music Instruments"/>
          <xsd:enumeration value="Revenue Canada"/>
          <xsd:enumeration value="Schools Results"/>
        </xsd:restriction>
      </xsd:simpleType>
    </xsd:element>
    <xsd:element name="audience" ma:index="6" nillable="true" ma:displayName="Audience" ma:default="All Audiences" ma:internalName="audience" ma:requiredMultiChoice="true">
      <xsd:complexType>
        <xsd:complexContent>
          <xsd:extension base="dms:MultiChoice">
            <xsd:sequence>
              <xsd:element name="Value" maxOccurs="unbounded" minOccurs="0" nillable="true">
                <xsd:simpleType>
                  <xsd:restriction base="dms:Choice">
                    <xsd:enumeration value="All Audiences"/>
                    <xsd:enumeration value="Teachers"/>
                    <xsd:enumeration value="Schools"/>
                    <xsd:enumeration value="Administrators"/>
                    <xsd:enumeration value="Service Units"/>
                    <xsd:enumeration value="Support Staff"/>
                  </xsd:restriction>
                </xsd:simpleType>
              </xsd:element>
            </xsd:sequence>
          </xsd:extension>
        </xsd:complexContent>
      </xsd:complexType>
    </xsd:element>
    <xsd:element name="Download" ma:index="7" nillable="true" ma:displayName="Name (click to download)" ma:internalName="Download">
      <xsd:simpleType>
        <xsd:restriction base="dms:Unknown"/>
      </xsd:simpleType>
    </xsd:element>
    <xsd:element name="Function" ma:index="22" nillable="true" ma:displayName="Function" ma:default="General use" ma:format="Dropdown" ma:internalName="Function">
      <xsd:simpleType>
        <xsd:restriction base="dms:Choice">
          <xsd:enumeration value="General use"/>
          <xsd:enumeration value="School processes"/>
          <xsd:enumeration value="Event planning"/>
          <xsd:enumeration value="Sign"/>
          <xsd:enumeration value="Report"/>
          <xsd:enumeration value="PowerPoint"/>
          <xsd:enumeration value="Chinook Learning"/>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4" ma:displayName="Software" ma:format="RadioButtons" ma:internalName="_Format">
      <xsd:simpleType>
        <xsd:restriction base="dms:Choice">
          <xsd:enumeration value="Excel"/>
          <xsd:enumeration value="Outlook"/>
          <xsd:enumeration value="PDF"/>
          <xsd:enumeration value="PowerPoint"/>
          <xsd:enumeration value="Publisher"/>
          <xsd:enumeration value="Wo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axOccurs="1" ma:index="21"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B3971-84C4-4714-B5D1-78704FC76458}">
  <ds:schemaRefs>
    <ds:schemaRef ds:uri="http://schemas.microsoft.com/sharepoint/v3/contenttype/forms"/>
  </ds:schemaRefs>
</ds:datastoreItem>
</file>

<file path=customXml/itemProps2.xml><?xml version="1.0" encoding="utf-8"?>
<ds:datastoreItem xmlns:ds="http://schemas.openxmlformats.org/officeDocument/2006/customXml" ds:itemID="{0BB83D15-02CB-4E34-85EC-0B55D198437E}">
  <ds:schemaRefs>
    <ds:schemaRef ds:uri="http://schemas.microsoft.com/office/2006/metadata/properties"/>
    <ds:schemaRef ds:uri="http://schemas.microsoft.com/office/infopath/2007/PartnerControls"/>
    <ds:schemaRef ds:uri="http://schemas.microsoft.com/sharepoint/v3"/>
    <ds:schemaRef ds:uri="a4597697-9388-4e09-97f9-63c94dd3d1e9"/>
    <ds:schemaRef ds:uri="http://schemas.microsoft.com/sharepoint/v3/fields"/>
  </ds:schemaRefs>
</ds:datastoreItem>
</file>

<file path=customXml/itemProps3.xml><?xml version="1.0" encoding="utf-8"?>
<ds:datastoreItem xmlns:ds="http://schemas.openxmlformats.org/officeDocument/2006/customXml" ds:itemID="{8DD71FE7-530A-439E-A2CD-80AC61D87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97697-9388-4e09-97f9-63c94dd3d1e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4EC00-0DF7-4F16-95DE-4A850803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Template_School_Newletter (1)</Template>
  <TotalTime>0</TotalTime>
  <Pages>7</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Newsletter</vt:lpstr>
    </vt:vector>
  </TitlesOfParts>
  <Company>Calgary Board of Education</Company>
  <LinksUpToDate>false</LinksUpToDate>
  <CharactersWithSpaces>10245</CharactersWithSpaces>
  <SharedDoc>false</SharedDoc>
  <HLinks>
    <vt:vector size="24" baseType="variant">
      <vt:variant>
        <vt:i4>2949172</vt:i4>
      </vt:variant>
      <vt:variant>
        <vt:i4>9</vt:i4>
      </vt:variant>
      <vt:variant>
        <vt:i4>0</vt:i4>
      </vt:variant>
      <vt:variant>
        <vt:i4>5</vt:i4>
      </vt:variant>
      <vt:variant>
        <vt:lpwstr>http://www.cbe.ab.ca/backtoschool12-13</vt:lpwstr>
      </vt:variant>
      <vt:variant>
        <vt:lpwstr/>
      </vt:variant>
      <vt:variant>
        <vt:i4>4325402</vt:i4>
      </vt:variant>
      <vt:variant>
        <vt:i4>6</vt:i4>
      </vt:variant>
      <vt:variant>
        <vt:i4>0</vt:i4>
      </vt:variant>
      <vt:variant>
        <vt:i4>5</vt:i4>
      </vt:variant>
      <vt:variant>
        <vt:lpwstr>http://www.cbe.ab.ca/Parents/fees.asp</vt:lpwstr>
      </vt:variant>
      <vt:variant>
        <vt:lpwstr/>
      </vt:variant>
      <vt:variant>
        <vt:i4>8126518</vt:i4>
      </vt:variant>
      <vt:variant>
        <vt:i4>3</vt:i4>
      </vt:variant>
      <vt:variant>
        <vt:i4>0</vt:i4>
      </vt:variant>
      <vt:variant>
        <vt:i4>5</vt:i4>
      </vt:variant>
      <vt:variant>
        <vt:lpwstr>http://www.cbe.ab.ca/calendars/PDF-Docs/2011-2012-Modified.pdf</vt:lpwstr>
      </vt:variant>
      <vt:variant>
        <vt:lpwstr/>
      </vt:variant>
      <vt:variant>
        <vt:i4>4456464</vt:i4>
      </vt:variant>
      <vt:variant>
        <vt:i4>0</vt:i4>
      </vt:variant>
      <vt:variant>
        <vt:i4>0</vt:i4>
      </vt:variant>
      <vt:variant>
        <vt:i4>5</vt:i4>
      </vt:variant>
      <vt:variant>
        <vt:lpwstr>http://www.cbe.ab.ca/calendars/PDF-Docs/2012-2013-Traditional.pdf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Brenda C Lewis</dc:creator>
  <cp:keywords>monthly newsletter, school newsletter, school newsletter template, top template</cp:keywords>
  <cp:lastModifiedBy>Brenda C Lewis</cp:lastModifiedBy>
  <cp:revision>8</cp:revision>
  <cp:lastPrinted>2012-08-16T21:36:00Z</cp:lastPrinted>
  <dcterms:created xsi:type="dcterms:W3CDTF">2018-02-01T03:03:00Z</dcterms:created>
  <dcterms:modified xsi:type="dcterms:W3CDTF">2018-02-01T14:19:00Z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0x0101007F13D0E3A719B44887BCD939AA07178B</vt:lpwstr>
  </property>
  <property fmtid="{D5CDD505-2E9C-101B-9397-08002B2CF9AE}" pid="3" name="HeaderStyleDefinitions">
    <vt:lpwstr/>
  </property>
</Properties>
</file>