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7382" w14:textId="77777777" w:rsidR="008B3C8C" w:rsidRPr="002E5240" w:rsidRDefault="00393161" w:rsidP="008B3C8C">
      <w:pPr>
        <w:widowControl w:val="0"/>
        <w:autoSpaceDE w:val="0"/>
        <w:autoSpaceDN w:val="0"/>
        <w:adjustRightInd w:val="0"/>
        <w:spacing w:after="240"/>
        <w:rPr>
          <w:rFonts w:cs="Arial"/>
          <w:sz w:val="24"/>
          <w:szCs w:val="24"/>
        </w:rPr>
      </w:pPr>
      <w:r>
        <w:rPr>
          <w:noProof/>
          <w:lang w:val="en-US" w:eastAsia="en-US"/>
        </w:rPr>
        <mc:AlternateContent>
          <mc:Choice Requires="wps">
            <w:drawing>
              <wp:anchor distT="0" distB="0" distL="114300" distR="114300" simplePos="0" relativeHeight="251659264" behindDoc="0" locked="0" layoutInCell="1" allowOverlap="1" wp14:anchorId="5E2159DF" wp14:editId="4081A816">
                <wp:simplePos x="0" y="0"/>
                <wp:positionH relativeFrom="column">
                  <wp:posOffset>-1746250</wp:posOffset>
                </wp:positionH>
                <wp:positionV relativeFrom="paragraph">
                  <wp:posOffset>55880</wp:posOffset>
                </wp:positionV>
                <wp:extent cx="1438275" cy="9982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98220"/>
                        </a:xfrm>
                        <a:prstGeom prst="rect">
                          <a:avLst/>
                        </a:prstGeom>
                        <a:solidFill>
                          <a:srgbClr val="FFFFFF"/>
                        </a:solidFill>
                        <a:ln w="9525">
                          <a:noFill/>
                          <a:miter lim="800000"/>
                          <a:headEnd/>
                          <a:tailEnd/>
                        </a:ln>
                      </wps:spPr>
                      <wps:txbx>
                        <w:txbxContent>
                          <w:p w14:paraId="3AC99C32" w14:textId="77777777" w:rsidR="00EB5A60" w:rsidRPr="006533AD" w:rsidRDefault="00EB5A60">
                            <w:pPr>
                              <w:rPr>
                                <w:b/>
                              </w:rPr>
                            </w:pPr>
                            <w:r w:rsidRPr="006533AD">
                              <w:rPr>
                                <w:b/>
                              </w:rPr>
                              <w:t>Principal</w:t>
                            </w:r>
                          </w:p>
                          <w:p w14:paraId="6379F038" w14:textId="77777777" w:rsidR="00EB5A60" w:rsidRDefault="002035F2">
                            <w:r>
                              <w:t>Brenda Lewis</w:t>
                            </w:r>
                          </w:p>
                          <w:p w14:paraId="58018E2D" w14:textId="77777777" w:rsidR="00EB5A60" w:rsidRDefault="00EB5A60"/>
                          <w:p w14:paraId="4EB83B86" w14:textId="77777777" w:rsidR="00EB5A60" w:rsidRPr="006533AD" w:rsidRDefault="00EB5A60">
                            <w:pPr>
                              <w:rPr>
                                <w:b/>
                              </w:rPr>
                            </w:pPr>
                            <w:r w:rsidRPr="006533AD">
                              <w:rPr>
                                <w:b/>
                              </w:rPr>
                              <w:t>Assistant Principal</w:t>
                            </w:r>
                          </w:p>
                          <w:p w14:paraId="0CD06218" w14:textId="77777777" w:rsidR="00EB5A60" w:rsidRDefault="002035F2">
                            <w:r>
                              <w:t>Stephen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4.4pt;width:113.2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" stroked="f">
                <v:textbox>
                  <w:txbxContent>
                    <w:p w:rsidR="00EB5A60" w:rsidRPr="006533AD" w:rsidRDefault="00EB5A60">
                      <w:pPr>
                        <w:rPr>
                          <w:b/>
                        </w:rPr>
                      </w:pPr>
                      <w:r w:rsidRPr="006533AD">
                        <w:rPr>
                          <w:b/>
                        </w:rPr>
                        <w:t>Principal</w:t>
                      </w:r>
                    </w:p>
                    <w:p w:rsidR="00EB5A60" w:rsidRDefault="002035F2">
                      <w:r>
                        <w:t>Brenda Lewis</w:t>
                      </w:r>
                    </w:p>
                    <w:p w:rsidR="00EB5A60" w:rsidRDefault="00EB5A60"/>
                    <w:p w:rsidR="00EB5A60" w:rsidRPr="006533AD" w:rsidRDefault="00EB5A60">
                      <w:pPr>
                        <w:rPr>
                          <w:b/>
                        </w:rPr>
                      </w:pPr>
                      <w:r w:rsidRPr="006533AD">
                        <w:rPr>
                          <w:b/>
                        </w:rPr>
                        <w:t>Assistant Principal</w:t>
                      </w:r>
                    </w:p>
                    <w:p w:rsidR="00EB5A60" w:rsidRDefault="002035F2">
                      <w:r>
                        <w:t>Stephen Brown</w:t>
                      </w:r>
                    </w:p>
                  </w:txbxContent>
                </v:textbox>
              </v:shape>
            </w:pict>
          </mc:Fallback>
        </mc:AlternateContent>
      </w:r>
      <w:r w:rsidR="002B45F1">
        <w:rPr>
          <w:rFonts w:cs="Arial"/>
          <w:sz w:val="24"/>
          <w:szCs w:val="24"/>
        </w:rPr>
        <w:t>October 8</w:t>
      </w:r>
      <w:r w:rsidR="008B3C8C">
        <w:rPr>
          <w:rFonts w:cs="Arial"/>
          <w:sz w:val="24"/>
          <w:szCs w:val="24"/>
        </w:rPr>
        <w:t>, 2016</w:t>
      </w:r>
    </w:p>
    <w:p w14:paraId="4DFF2E7F" w14:textId="77777777" w:rsidR="008B3C8C" w:rsidRPr="002E5240" w:rsidRDefault="008B3C8C" w:rsidP="008B3C8C">
      <w:pPr>
        <w:widowControl w:val="0"/>
        <w:autoSpaceDE w:val="0"/>
        <w:autoSpaceDN w:val="0"/>
        <w:adjustRightInd w:val="0"/>
        <w:spacing w:after="240"/>
        <w:rPr>
          <w:rFonts w:cs="Arial"/>
          <w:sz w:val="24"/>
          <w:szCs w:val="24"/>
        </w:rPr>
      </w:pPr>
      <w:r w:rsidRPr="002E5240">
        <w:rPr>
          <w:rFonts w:cs="Arial"/>
          <w:sz w:val="24"/>
          <w:szCs w:val="24"/>
        </w:rPr>
        <w:t>Dear Parents/Guardians:</w:t>
      </w:r>
    </w:p>
    <w:p w14:paraId="51A7AA08" w14:textId="77777777" w:rsidR="008B3C8C" w:rsidRPr="002E5240" w:rsidRDefault="008B3C8C" w:rsidP="008B3C8C">
      <w:pPr>
        <w:widowControl w:val="0"/>
        <w:autoSpaceDE w:val="0"/>
        <w:autoSpaceDN w:val="0"/>
        <w:adjustRightInd w:val="0"/>
        <w:spacing w:after="240"/>
        <w:rPr>
          <w:rFonts w:cs="Arial"/>
          <w:sz w:val="24"/>
          <w:szCs w:val="24"/>
        </w:rPr>
      </w:pPr>
      <w:r w:rsidRPr="002E5240">
        <w:rPr>
          <w:rFonts w:cs="Arial"/>
          <w:b/>
          <w:sz w:val="24"/>
          <w:szCs w:val="24"/>
        </w:rPr>
        <w:t>Take Our Kids to Work Day</w:t>
      </w:r>
      <w:r w:rsidRPr="002E5240">
        <w:rPr>
          <w:rFonts w:cs="Arial"/>
          <w:sz w:val="24"/>
          <w:szCs w:val="24"/>
        </w:rPr>
        <w:t xml:space="preserve"> is an annual event sponsored by the Learning Partnership that encourages grade 9 students to spend a day with their parent/guardian at their worksite. It is an opportunity for students to develop an appreciation for the importance of staying in school, to gain exposure to skills required in today’s workplace, to develop an appreciation for parents’ roles in making a living, and to explore career options in a practical way. </w:t>
      </w:r>
    </w:p>
    <w:p w14:paraId="2832E454" w14:textId="77777777" w:rsidR="008B3C8C" w:rsidRPr="002E5240" w:rsidRDefault="008B3C8C" w:rsidP="008B3C8C">
      <w:pPr>
        <w:widowControl w:val="0"/>
        <w:autoSpaceDE w:val="0"/>
        <w:autoSpaceDN w:val="0"/>
        <w:adjustRightInd w:val="0"/>
        <w:spacing w:after="240"/>
        <w:rPr>
          <w:rFonts w:cs="Arial"/>
          <w:sz w:val="24"/>
          <w:szCs w:val="24"/>
        </w:rPr>
      </w:pPr>
      <w:r w:rsidRPr="002E5240">
        <w:rPr>
          <w:rFonts w:cs="Arial"/>
          <w:sz w:val="24"/>
          <w:szCs w:val="24"/>
        </w:rPr>
        <w:t xml:space="preserve">This event relates directly to the Grade 9 </w:t>
      </w:r>
      <w:r w:rsidRPr="002E5240">
        <w:rPr>
          <w:rFonts w:cs="Arial"/>
          <w:i/>
          <w:sz w:val="24"/>
          <w:szCs w:val="24"/>
        </w:rPr>
        <w:t>Life Skills and Character Education</w:t>
      </w:r>
      <w:r w:rsidRPr="002E5240">
        <w:rPr>
          <w:rFonts w:cs="Arial"/>
          <w:sz w:val="24"/>
          <w:szCs w:val="24"/>
        </w:rPr>
        <w:t xml:space="preserve"> objectives around career planning and planning for the future. This year, the event will be held on </w:t>
      </w:r>
      <w:r w:rsidRPr="002E5240">
        <w:rPr>
          <w:rFonts w:cs="Arial"/>
          <w:b/>
          <w:sz w:val="24"/>
          <w:szCs w:val="24"/>
        </w:rPr>
        <w:t xml:space="preserve">Wednesday, November </w:t>
      </w:r>
      <w:r w:rsidR="00BF6C64">
        <w:rPr>
          <w:rFonts w:cs="Arial"/>
          <w:b/>
          <w:sz w:val="24"/>
          <w:szCs w:val="24"/>
        </w:rPr>
        <w:t>2</w:t>
      </w:r>
      <w:r w:rsidR="00BF6C64" w:rsidRPr="00BF6C64">
        <w:rPr>
          <w:rFonts w:cs="Arial"/>
          <w:b/>
          <w:sz w:val="24"/>
          <w:szCs w:val="24"/>
          <w:vertAlign w:val="superscript"/>
        </w:rPr>
        <w:t>nd</w:t>
      </w:r>
      <w:r w:rsidR="00BF6C64">
        <w:rPr>
          <w:rFonts w:cs="Arial"/>
          <w:b/>
          <w:sz w:val="24"/>
          <w:szCs w:val="24"/>
        </w:rPr>
        <w:t>, 2016</w:t>
      </w:r>
      <w:r w:rsidR="002B45F1">
        <w:rPr>
          <w:rFonts w:cs="Arial"/>
          <w:b/>
          <w:sz w:val="24"/>
          <w:szCs w:val="24"/>
        </w:rPr>
        <w:t>.</w:t>
      </w:r>
      <w:r w:rsidR="002B45F1">
        <w:rPr>
          <w:rFonts w:cs="Arial"/>
          <w:sz w:val="24"/>
          <w:szCs w:val="24"/>
        </w:rPr>
        <w:t xml:space="preserve"> </w:t>
      </w:r>
      <w:r w:rsidRPr="002E5240">
        <w:rPr>
          <w:rFonts w:cs="Arial"/>
          <w:sz w:val="24"/>
          <w:szCs w:val="24"/>
        </w:rPr>
        <w:t>While we appreciate the richness of this experience, we also realize that in several cases, the shadowing is not possible. Consequently, there will be classes provided to students that are not able to attend work with their parent/guardian.</w:t>
      </w:r>
    </w:p>
    <w:p w14:paraId="436E21D0" w14:textId="77777777" w:rsidR="008B3C8C" w:rsidRPr="002E5240" w:rsidRDefault="008B3C8C" w:rsidP="008B3C8C">
      <w:pPr>
        <w:widowControl w:val="0"/>
        <w:autoSpaceDE w:val="0"/>
        <w:autoSpaceDN w:val="0"/>
        <w:adjustRightInd w:val="0"/>
        <w:spacing w:after="240"/>
        <w:rPr>
          <w:rFonts w:cs="Arial"/>
          <w:sz w:val="24"/>
          <w:szCs w:val="24"/>
        </w:rPr>
      </w:pPr>
      <w:r w:rsidRPr="002E5240">
        <w:rPr>
          <w:rFonts w:cs="Arial"/>
          <w:sz w:val="24"/>
          <w:szCs w:val="24"/>
        </w:rPr>
        <w:t>The Calgary Board of Education supports your student’s participation in this event.  However, as it is not a CBE sponsored event, Acknowledgement of R</w:t>
      </w:r>
      <w:r>
        <w:rPr>
          <w:rFonts w:cs="Arial"/>
          <w:sz w:val="24"/>
          <w:szCs w:val="24"/>
        </w:rPr>
        <w:t xml:space="preserve">isk </w:t>
      </w:r>
      <w:r w:rsidR="00BF6C64">
        <w:rPr>
          <w:rFonts w:cs="Arial"/>
          <w:sz w:val="24"/>
          <w:szCs w:val="24"/>
        </w:rPr>
        <w:t>forms</w:t>
      </w:r>
      <w:r w:rsidRPr="002E5240">
        <w:rPr>
          <w:rFonts w:cs="Arial"/>
          <w:sz w:val="24"/>
          <w:szCs w:val="24"/>
        </w:rPr>
        <w:t xml:space="preserve"> do not need to be signed. Rather, parents/guardians can excuse their child’s absence by returning the attached form to their homeroom teacher by Monday, October </w:t>
      </w:r>
      <w:r w:rsidR="002B45F1">
        <w:rPr>
          <w:rFonts w:cs="Arial"/>
          <w:sz w:val="24"/>
          <w:szCs w:val="24"/>
        </w:rPr>
        <w:t>24</w:t>
      </w:r>
      <w:r w:rsidRPr="002E5240">
        <w:rPr>
          <w:rFonts w:cs="Arial"/>
          <w:sz w:val="24"/>
          <w:szCs w:val="24"/>
          <w:vertAlign w:val="superscript"/>
        </w:rPr>
        <w:t>th</w:t>
      </w:r>
      <w:r w:rsidRPr="002E5240">
        <w:rPr>
          <w:rFonts w:cs="Arial"/>
          <w:sz w:val="24"/>
          <w:szCs w:val="24"/>
        </w:rPr>
        <w:t>. This will also informs us of where your child is spending their day.</w:t>
      </w:r>
    </w:p>
    <w:p w14:paraId="73140459" w14:textId="77777777" w:rsidR="008B3C8C" w:rsidRPr="002E5240" w:rsidRDefault="008B3C8C" w:rsidP="008B3C8C">
      <w:pPr>
        <w:widowControl w:val="0"/>
        <w:autoSpaceDE w:val="0"/>
        <w:autoSpaceDN w:val="0"/>
        <w:adjustRightInd w:val="0"/>
        <w:spacing w:after="240"/>
        <w:rPr>
          <w:rFonts w:cs="Arial"/>
          <w:sz w:val="24"/>
          <w:szCs w:val="24"/>
        </w:rPr>
      </w:pPr>
      <w:r w:rsidRPr="002E5240">
        <w:rPr>
          <w:rFonts w:cs="Arial"/>
          <w:sz w:val="24"/>
          <w:szCs w:val="24"/>
        </w:rPr>
        <w:t xml:space="preserve">There are parent/student/employer guides and forms on the Learning Partnership website </w:t>
      </w:r>
      <w:r w:rsidRPr="002E5240">
        <w:rPr>
          <w:rFonts w:cs="Arial"/>
          <w:color w:val="149FEC"/>
          <w:sz w:val="24"/>
          <w:szCs w:val="24"/>
        </w:rPr>
        <w:t xml:space="preserve">http://www.thelearningpartnership.ca/what-we-do/student-programs/take-our- kids-to-work/surveys-and-resources. </w:t>
      </w:r>
    </w:p>
    <w:p w14:paraId="61F7B7BA" w14:textId="77777777" w:rsidR="008B3C8C" w:rsidRDefault="008B3C8C" w:rsidP="008B3C8C">
      <w:pPr>
        <w:widowControl w:val="0"/>
        <w:autoSpaceDE w:val="0"/>
        <w:autoSpaceDN w:val="0"/>
        <w:adjustRightInd w:val="0"/>
        <w:spacing w:after="240"/>
        <w:rPr>
          <w:rFonts w:cs="Arial"/>
          <w:sz w:val="24"/>
          <w:szCs w:val="24"/>
        </w:rPr>
      </w:pPr>
      <w:r w:rsidRPr="002E5240">
        <w:rPr>
          <w:rFonts w:cs="Arial"/>
          <w:sz w:val="24"/>
          <w:szCs w:val="24"/>
        </w:rPr>
        <w:t>Thank you very much for supporting our students in gaining valuable real-world experiences.</w:t>
      </w:r>
    </w:p>
    <w:p w14:paraId="77503BE6" w14:textId="77777777" w:rsidR="008B3C8C" w:rsidRDefault="008B3C8C" w:rsidP="008B3C8C">
      <w:pPr>
        <w:widowControl w:val="0"/>
        <w:autoSpaceDE w:val="0"/>
        <w:autoSpaceDN w:val="0"/>
        <w:adjustRightInd w:val="0"/>
        <w:spacing w:after="240"/>
        <w:rPr>
          <w:rFonts w:cs="Arial"/>
          <w:sz w:val="24"/>
          <w:szCs w:val="24"/>
        </w:rPr>
      </w:pPr>
      <w:r>
        <w:rPr>
          <w:rFonts w:cs="Arial"/>
          <w:sz w:val="24"/>
          <w:szCs w:val="24"/>
        </w:rPr>
        <w:t>Sincerely,</w:t>
      </w:r>
    </w:p>
    <w:p w14:paraId="5C16E4E2" w14:textId="77777777" w:rsidR="008B3C8C" w:rsidRDefault="008B3C8C" w:rsidP="008B3C8C">
      <w:pPr>
        <w:widowControl w:val="0"/>
        <w:autoSpaceDE w:val="0"/>
        <w:autoSpaceDN w:val="0"/>
        <w:adjustRightInd w:val="0"/>
        <w:spacing w:after="240"/>
        <w:rPr>
          <w:rFonts w:cs="Arial"/>
          <w:sz w:val="24"/>
          <w:szCs w:val="24"/>
        </w:rPr>
      </w:pPr>
    </w:p>
    <w:p w14:paraId="75579587" w14:textId="77777777" w:rsidR="008B3C8C" w:rsidRPr="002E5240" w:rsidRDefault="008B3C8C" w:rsidP="008B3C8C">
      <w:pPr>
        <w:widowControl w:val="0"/>
        <w:autoSpaceDE w:val="0"/>
        <w:autoSpaceDN w:val="0"/>
        <w:adjustRightInd w:val="0"/>
        <w:spacing w:after="240"/>
        <w:rPr>
          <w:rFonts w:cs="Arial"/>
          <w:sz w:val="24"/>
          <w:szCs w:val="24"/>
        </w:rPr>
      </w:pPr>
      <w:r>
        <w:rPr>
          <w:rFonts w:cs="Arial"/>
          <w:sz w:val="24"/>
          <w:szCs w:val="24"/>
        </w:rPr>
        <w:t>Brenda Lewis</w:t>
      </w:r>
    </w:p>
    <w:p w14:paraId="3C105DAB" w14:textId="77777777" w:rsidR="008B3C8C" w:rsidRPr="002E5240" w:rsidRDefault="008B3C8C" w:rsidP="008B3C8C">
      <w:pPr>
        <w:widowControl w:val="0"/>
        <w:autoSpaceDE w:val="0"/>
        <w:autoSpaceDN w:val="0"/>
        <w:adjustRightInd w:val="0"/>
        <w:spacing w:after="240"/>
        <w:rPr>
          <w:rFonts w:cs="Arial"/>
          <w:sz w:val="24"/>
          <w:szCs w:val="24"/>
        </w:rPr>
      </w:pPr>
    </w:p>
    <w:p w14:paraId="50081901" w14:textId="77777777" w:rsidR="008B3C8C" w:rsidRPr="002E5240" w:rsidRDefault="008B3C8C" w:rsidP="008B3C8C">
      <w:pPr>
        <w:widowControl w:val="0"/>
        <w:autoSpaceDE w:val="0"/>
        <w:autoSpaceDN w:val="0"/>
        <w:adjustRightInd w:val="0"/>
        <w:spacing w:after="240"/>
        <w:rPr>
          <w:rFonts w:cs="Arial"/>
          <w:sz w:val="24"/>
          <w:szCs w:val="24"/>
        </w:rPr>
      </w:pPr>
      <w:bookmarkStart w:id="0" w:name="_GoBack"/>
      <w:bookmarkEnd w:id="0"/>
    </w:p>
    <w:p w14:paraId="61B40876" w14:textId="77777777" w:rsidR="008B3C8C" w:rsidRPr="002E5240" w:rsidRDefault="008B3C8C" w:rsidP="008B3C8C">
      <w:pPr>
        <w:widowControl w:val="0"/>
        <w:autoSpaceDE w:val="0"/>
        <w:autoSpaceDN w:val="0"/>
        <w:adjustRightInd w:val="0"/>
        <w:spacing w:after="240"/>
        <w:rPr>
          <w:rFonts w:cs="Arial"/>
          <w:sz w:val="24"/>
          <w:szCs w:val="24"/>
        </w:rPr>
      </w:pPr>
    </w:p>
    <w:p w14:paraId="52B5938C" w14:textId="77777777" w:rsidR="008B3C8C" w:rsidRDefault="008B3C8C" w:rsidP="008B3C8C">
      <w:pPr>
        <w:widowControl w:val="0"/>
        <w:autoSpaceDE w:val="0"/>
        <w:autoSpaceDN w:val="0"/>
        <w:adjustRightInd w:val="0"/>
        <w:spacing w:after="240"/>
        <w:rPr>
          <w:rFonts w:cs="Arial"/>
          <w:b/>
          <w:i/>
          <w:sz w:val="24"/>
          <w:szCs w:val="24"/>
        </w:rPr>
      </w:pPr>
      <w:r>
        <w:rPr>
          <w:rFonts w:cs="Arial"/>
          <w:b/>
          <w:i/>
          <w:sz w:val="24"/>
          <w:szCs w:val="24"/>
        </w:rPr>
        <w:t>Take Our Kids to Work Day</w:t>
      </w:r>
    </w:p>
    <w:p w14:paraId="1AEA454B" w14:textId="77777777" w:rsidR="008B3C8C" w:rsidRPr="002E5240" w:rsidRDefault="008B3C8C" w:rsidP="008B3C8C">
      <w:pPr>
        <w:widowControl w:val="0"/>
        <w:autoSpaceDE w:val="0"/>
        <w:autoSpaceDN w:val="0"/>
        <w:adjustRightInd w:val="0"/>
        <w:spacing w:after="240"/>
        <w:rPr>
          <w:rFonts w:cs="Arial"/>
          <w:b/>
          <w:i/>
          <w:sz w:val="24"/>
          <w:szCs w:val="24"/>
        </w:rPr>
      </w:pPr>
      <w:r>
        <w:rPr>
          <w:rFonts w:cs="Arial"/>
          <w:b/>
          <w:i/>
          <w:sz w:val="24"/>
          <w:szCs w:val="24"/>
        </w:rPr>
        <w:t>November 2 , 2016</w:t>
      </w:r>
    </w:p>
    <w:p w14:paraId="28710326" w14:textId="77777777" w:rsidR="008B3C8C" w:rsidRPr="002E5240" w:rsidRDefault="008B3C8C" w:rsidP="008B3C8C">
      <w:pPr>
        <w:widowControl w:val="0"/>
        <w:autoSpaceDE w:val="0"/>
        <w:autoSpaceDN w:val="0"/>
        <w:adjustRightInd w:val="0"/>
        <w:spacing w:after="240"/>
        <w:rPr>
          <w:rFonts w:cs="Arial"/>
          <w:b/>
          <w:i/>
          <w:sz w:val="24"/>
          <w:szCs w:val="24"/>
        </w:rPr>
      </w:pPr>
      <w:r w:rsidRPr="002E5240">
        <w:rPr>
          <w:rFonts w:cs="Arial"/>
          <w:b/>
          <w:i/>
          <w:sz w:val="24"/>
          <w:szCs w:val="24"/>
        </w:rPr>
        <w:t>Acknowledgement Form</w:t>
      </w:r>
    </w:p>
    <w:p w14:paraId="1292856D" w14:textId="77777777" w:rsidR="008B3C8C" w:rsidRPr="002E5240" w:rsidRDefault="008B3C8C" w:rsidP="008B3C8C">
      <w:pPr>
        <w:widowControl w:val="0"/>
        <w:autoSpaceDE w:val="0"/>
        <w:autoSpaceDN w:val="0"/>
        <w:adjustRightInd w:val="0"/>
        <w:spacing w:after="240"/>
        <w:rPr>
          <w:rFonts w:cs="Arial"/>
          <w:b/>
          <w:i/>
          <w:sz w:val="24"/>
          <w:szCs w:val="24"/>
        </w:rPr>
      </w:pPr>
    </w:p>
    <w:p w14:paraId="1A15580E" w14:textId="77777777" w:rsidR="008B3C8C" w:rsidRPr="002E5240" w:rsidRDefault="008B3C8C" w:rsidP="008B3C8C">
      <w:pPr>
        <w:widowControl w:val="0"/>
        <w:autoSpaceDE w:val="0"/>
        <w:autoSpaceDN w:val="0"/>
        <w:adjustRightInd w:val="0"/>
        <w:spacing w:after="240" w:line="480" w:lineRule="auto"/>
        <w:rPr>
          <w:rFonts w:cs="Arial"/>
          <w:sz w:val="24"/>
          <w:szCs w:val="24"/>
        </w:rPr>
      </w:pPr>
      <w:r w:rsidRPr="002E5240">
        <w:rPr>
          <w:rFonts w:cs="Arial"/>
          <w:sz w:val="24"/>
          <w:szCs w:val="24"/>
        </w:rPr>
        <w:t>I, ____</w:t>
      </w:r>
      <w:r>
        <w:rPr>
          <w:rFonts w:cs="Arial"/>
          <w:sz w:val="24"/>
          <w:szCs w:val="24"/>
        </w:rPr>
        <w:t>____</w:t>
      </w:r>
      <w:r w:rsidRPr="002E5240">
        <w:rPr>
          <w:rFonts w:cs="Arial"/>
          <w:sz w:val="24"/>
          <w:szCs w:val="24"/>
        </w:rPr>
        <w:t>_______</w:t>
      </w:r>
      <w:r>
        <w:rPr>
          <w:rFonts w:cs="Arial"/>
          <w:sz w:val="24"/>
          <w:szCs w:val="24"/>
        </w:rPr>
        <w:t>__</w:t>
      </w:r>
      <w:r w:rsidRPr="002E5240">
        <w:rPr>
          <w:rFonts w:cs="Arial"/>
          <w:sz w:val="24"/>
          <w:szCs w:val="24"/>
        </w:rPr>
        <w:t>_________(print student name) will be spending the day with ___________</w:t>
      </w:r>
      <w:r>
        <w:rPr>
          <w:rFonts w:cs="Arial"/>
          <w:sz w:val="24"/>
          <w:szCs w:val="24"/>
        </w:rPr>
        <w:t>____</w:t>
      </w:r>
      <w:r w:rsidRPr="002E5240">
        <w:rPr>
          <w:rFonts w:cs="Arial"/>
          <w:sz w:val="24"/>
          <w:szCs w:val="24"/>
        </w:rPr>
        <w:t>__________(print parent/guardian name) at ___________</w:t>
      </w:r>
      <w:r>
        <w:rPr>
          <w:rFonts w:cs="Arial"/>
          <w:sz w:val="24"/>
          <w:szCs w:val="24"/>
        </w:rPr>
        <w:t>____</w:t>
      </w:r>
      <w:r w:rsidRPr="002E5240">
        <w:rPr>
          <w:rFonts w:cs="Arial"/>
          <w:sz w:val="24"/>
          <w:szCs w:val="24"/>
        </w:rPr>
        <w:t>_</w:t>
      </w:r>
      <w:r>
        <w:rPr>
          <w:rFonts w:cs="Arial"/>
          <w:sz w:val="24"/>
          <w:szCs w:val="24"/>
        </w:rPr>
        <w:t>___</w:t>
      </w:r>
      <w:r w:rsidRPr="002E5240">
        <w:rPr>
          <w:rFonts w:cs="Arial"/>
          <w:sz w:val="24"/>
          <w:szCs w:val="24"/>
        </w:rPr>
        <w:t>______(print employer).</w:t>
      </w:r>
    </w:p>
    <w:p w14:paraId="3FDFC011" w14:textId="77777777" w:rsidR="008B3C8C" w:rsidRDefault="008B3C8C" w:rsidP="008B3C8C">
      <w:pPr>
        <w:widowControl w:val="0"/>
        <w:autoSpaceDE w:val="0"/>
        <w:autoSpaceDN w:val="0"/>
        <w:adjustRightInd w:val="0"/>
        <w:spacing w:after="240" w:line="480" w:lineRule="auto"/>
        <w:rPr>
          <w:rFonts w:cs="Arial"/>
          <w:sz w:val="24"/>
          <w:szCs w:val="24"/>
        </w:rPr>
      </w:pPr>
    </w:p>
    <w:p w14:paraId="05D821BF" w14:textId="77777777" w:rsidR="008B3C8C" w:rsidRDefault="008B3C8C" w:rsidP="008B3C8C">
      <w:pPr>
        <w:widowControl w:val="0"/>
        <w:autoSpaceDE w:val="0"/>
        <w:autoSpaceDN w:val="0"/>
        <w:adjustRightInd w:val="0"/>
        <w:spacing w:after="240" w:line="480" w:lineRule="auto"/>
        <w:rPr>
          <w:rFonts w:cs="Arial"/>
          <w:sz w:val="24"/>
          <w:szCs w:val="24"/>
        </w:rPr>
      </w:pPr>
      <w:r w:rsidRPr="002E5240">
        <w:rPr>
          <w:rFonts w:cs="Arial"/>
          <w:sz w:val="24"/>
          <w:szCs w:val="24"/>
        </w:rPr>
        <w:t>I am aware of these arrangements and give permission for my child to participate</w:t>
      </w:r>
      <w:r>
        <w:rPr>
          <w:rFonts w:cs="Arial"/>
          <w:sz w:val="24"/>
          <w:szCs w:val="24"/>
        </w:rPr>
        <w:t>.</w:t>
      </w:r>
    </w:p>
    <w:p w14:paraId="4F93607F" w14:textId="77777777" w:rsidR="008B3C8C" w:rsidRDefault="008B3C8C" w:rsidP="008B3C8C">
      <w:pPr>
        <w:widowControl w:val="0"/>
        <w:autoSpaceDE w:val="0"/>
        <w:autoSpaceDN w:val="0"/>
        <w:adjustRightInd w:val="0"/>
        <w:spacing w:after="240" w:line="480" w:lineRule="auto"/>
        <w:rPr>
          <w:rFonts w:cs="Arial"/>
          <w:sz w:val="24"/>
          <w:szCs w:val="24"/>
        </w:rPr>
      </w:pPr>
      <w:r w:rsidRPr="002E5240">
        <w:rPr>
          <w:rFonts w:cs="Arial"/>
          <w:sz w:val="24"/>
          <w:szCs w:val="24"/>
        </w:rPr>
        <w:t>___________</w:t>
      </w:r>
      <w:r>
        <w:rPr>
          <w:rFonts w:cs="Arial"/>
          <w:sz w:val="24"/>
          <w:szCs w:val="24"/>
        </w:rPr>
        <w:t>_</w:t>
      </w:r>
      <w:r w:rsidRPr="002E5240">
        <w:rPr>
          <w:rFonts w:cs="Arial"/>
          <w:sz w:val="24"/>
          <w:szCs w:val="24"/>
        </w:rPr>
        <w:t>_</w:t>
      </w:r>
      <w:r>
        <w:rPr>
          <w:rFonts w:cs="Arial"/>
          <w:sz w:val="24"/>
          <w:szCs w:val="24"/>
        </w:rPr>
        <w:t>______</w:t>
      </w:r>
      <w:r w:rsidRPr="002E5240">
        <w:rPr>
          <w:rFonts w:cs="Arial"/>
          <w:sz w:val="24"/>
          <w:szCs w:val="24"/>
        </w:rPr>
        <w:t>________(</w:t>
      </w:r>
      <w:proofErr w:type="gramStart"/>
      <w:r w:rsidRPr="002E5240">
        <w:rPr>
          <w:rFonts w:cs="Arial"/>
          <w:sz w:val="24"/>
          <w:szCs w:val="24"/>
        </w:rPr>
        <w:t>parent</w:t>
      </w:r>
      <w:proofErr w:type="gramEnd"/>
      <w:r w:rsidRPr="002E5240">
        <w:rPr>
          <w:rFonts w:cs="Arial"/>
          <w:sz w:val="24"/>
          <w:szCs w:val="24"/>
        </w:rPr>
        <w:t>/guardia</w:t>
      </w:r>
      <w:r>
        <w:rPr>
          <w:rFonts w:cs="Arial"/>
          <w:sz w:val="24"/>
          <w:szCs w:val="24"/>
        </w:rPr>
        <w:t>n signature)</w:t>
      </w:r>
    </w:p>
    <w:p w14:paraId="63E9C63F" w14:textId="77777777" w:rsidR="008B3C8C" w:rsidRPr="002E5240" w:rsidRDefault="008B3C8C" w:rsidP="008B3C8C">
      <w:pPr>
        <w:widowControl w:val="0"/>
        <w:autoSpaceDE w:val="0"/>
        <w:autoSpaceDN w:val="0"/>
        <w:adjustRightInd w:val="0"/>
        <w:spacing w:after="240" w:line="480" w:lineRule="auto"/>
        <w:rPr>
          <w:rFonts w:cs="Arial"/>
          <w:sz w:val="24"/>
          <w:szCs w:val="24"/>
        </w:rPr>
      </w:pPr>
      <w:r>
        <w:rPr>
          <w:rFonts w:cs="Arial"/>
          <w:sz w:val="24"/>
          <w:szCs w:val="24"/>
        </w:rPr>
        <w:t>__________________(</w:t>
      </w:r>
      <w:proofErr w:type="gramStart"/>
      <w:r>
        <w:rPr>
          <w:rFonts w:cs="Arial"/>
          <w:sz w:val="24"/>
          <w:szCs w:val="24"/>
        </w:rPr>
        <w:t>date</w:t>
      </w:r>
      <w:proofErr w:type="gramEnd"/>
      <w:r>
        <w:rPr>
          <w:rFonts w:cs="Arial"/>
          <w:sz w:val="24"/>
          <w:szCs w:val="24"/>
        </w:rPr>
        <w:t>)</w:t>
      </w:r>
    </w:p>
    <w:p w14:paraId="1A673E20" w14:textId="77777777" w:rsidR="008B3C8C" w:rsidRPr="002E5240" w:rsidRDefault="008B3C8C" w:rsidP="008B3C8C">
      <w:pPr>
        <w:rPr>
          <w:rFonts w:cs="Arial"/>
          <w:sz w:val="24"/>
          <w:szCs w:val="24"/>
        </w:rPr>
      </w:pPr>
    </w:p>
    <w:p w14:paraId="05C6FFEF" w14:textId="77777777" w:rsidR="008B3C8C" w:rsidRPr="002E5240" w:rsidRDefault="008B3C8C" w:rsidP="008B3C8C">
      <w:pPr>
        <w:rPr>
          <w:sz w:val="24"/>
          <w:szCs w:val="24"/>
        </w:rPr>
      </w:pPr>
    </w:p>
    <w:p w14:paraId="3E55310B" w14:textId="77777777" w:rsidR="008B3C8C" w:rsidRPr="002E5240" w:rsidRDefault="008B3C8C" w:rsidP="008B3C8C">
      <w:pPr>
        <w:rPr>
          <w:sz w:val="24"/>
          <w:szCs w:val="24"/>
        </w:rPr>
      </w:pPr>
    </w:p>
    <w:p w14:paraId="654735D5" w14:textId="77777777" w:rsidR="00393161" w:rsidRPr="00393161" w:rsidRDefault="00393161" w:rsidP="00393161"/>
    <w:p w14:paraId="77E9071D" w14:textId="77777777" w:rsidR="00393161" w:rsidRPr="00393161" w:rsidRDefault="00393161" w:rsidP="00393161"/>
    <w:p w14:paraId="41C2E277" w14:textId="77777777" w:rsidR="00393161" w:rsidRPr="00393161" w:rsidRDefault="00393161" w:rsidP="00393161"/>
    <w:p w14:paraId="6C76BDAE" w14:textId="77777777" w:rsidR="00EB5A60" w:rsidRDefault="00EB5A60" w:rsidP="00045E68">
      <w:pPr>
        <w:spacing w:after="0"/>
        <w:jc w:val="center"/>
        <w:rPr>
          <w:lang w:val="en-US"/>
        </w:rPr>
      </w:pPr>
    </w:p>
    <w:p w14:paraId="22579CDF" w14:textId="77777777" w:rsidR="00910C60" w:rsidRDefault="00910C60" w:rsidP="00EB5A60">
      <w:pPr>
        <w:jc w:val="center"/>
      </w:pPr>
    </w:p>
    <w:p w14:paraId="1629D6C7" w14:textId="77777777" w:rsidR="00450EED" w:rsidRPr="00384EF0" w:rsidRDefault="00450EED" w:rsidP="00BD4CFD"/>
    <w:sectPr w:rsidR="00450EED" w:rsidRPr="00384EF0" w:rsidSect="00F35B00">
      <w:footerReference w:type="default" r:id="rId9"/>
      <w:headerReference w:type="first" r:id="rId10"/>
      <w:footerReference w:type="first" r:id="rId11"/>
      <w:pgSz w:w="12240" w:h="15840"/>
      <w:pgMar w:top="2240" w:right="851" w:bottom="1701" w:left="3686" w:header="720" w:footer="9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5240C" w14:textId="77777777" w:rsidR="00875B9F" w:rsidRDefault="00875B9F" w:rsidP="000838B8">
      <w:pPr>
        <w:spacing w:before="0" w:after="0"/>
      </w:pPr>
      <w:r>
        <w:separator/>
      </w:r>
    </w:p>
  </w:endnote>
  <w:endnote w:type="continuationSeparator" w:id="0">
    <w:p w14:paraId="2FAE69AE" w14:textId="77777777" w:rsidR="00875B9F" w:rsidRDefault="00875B9F"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yriad Pro">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A673" w14:textId="77777777" w:rsidR="00EB5A60" w:rsidRPr="00686BA5" w:rsidRDefault="001872DE"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EB5A60" w:rsidRPr="00686BA5">
          <w:rPr>
            <w:b/>
            <w:bCs/>
            <w:sz w:val="18"/>
            <w:szCs w:val="18"/>
          </w:rPr>
          <w:fldChar w:fldCharType="begin"/>
        </w:r>
        <w:r w:rsidR="00EB5A60" w:rsidRPr="00686BA5">
          <w:rPr>
            <w:b/>
            <w:bCs/>
            <w:sz w:val="18"/>
            <w:szCs w:val="18"/>
          </w:rPr>
          <w:instrText xml:space="preserve"> PAGE </w:instrText>
        </w:r>
        <w:r w:rsidR="00EB5A60" w:rsidRPr="00686BA5">
          <w:rPr>
            <w:b/>
            <w:bCs/>
            <w:sz w:val="18"/>
            <w:szCs w:val="18"/>
          </w:rPr>
          <w:fldChar w:fldCharType="separate"/>
        </w:r>
        <w:r>
          <w:rPr>
            <w:b/>
            <w:bCs/>
            <w:noProof/>
            <w:sz w:val="18"/>
            <w:szCs w:val="18"/>
          </w:rPr>
          <w:t>2</w:t>
        </w:r>
        <w:r w:rsidR="00EB5A60" w:rsidRPr="00686BA5">
          <w:rPr>
            <w:b/>
            <w:bCs/>
            <w:sz w:val="18"/>
            <w:szCs w:val="18"/>
          </w:rPr>
          <w:fldChar w:fldCharType="end"/>
        </w:r>
        <w:r w:rsidR="00EB5A60" w:rsidRPr="00686BA5">
          <w:rPr>
            <w:sz w:val="18"/>
            <w:szCs w:val="18"/>
          </w:rPr>
          <w:t xml:space="preserve"> </w:t>
        </w:r>
        <w:r w:rsidR="00EB5A60">
          <w:rPr>
            <w:sz w:val="18"/>
            <w:szCs w:val="18"/>
          </w:rPr>
          <w:t>|</w:t>
        </w:r>
        <w:r w:rsidR="00EB5A60" w:rsidRPr="00686BA5">
          <w:rPr>
            <w:sz w:val="18"/>
            <w:szCs w:val="18"/>
          </w:rPr>
          <w:t xml:space="preserve"> </w:t>
        </w:r>
        <w:r w:rsidR="00EB5A60" w:rsidRPr="00686BA5">
          <w:rPr>
            <w:b/>
            <w:bCs/>
            <w:sz w:val="18"/>
            <w:szCs w:val="18"/>
          </w:rPr>
          <w:fldChar w:fldCharType="begin"/>
        </w:r>
        <w:r w:rsidR="00EB5A60" w:rsidRPr="00686BA5">
          <w:rPr>
            <w:b/>
            <w:bCs/>
            <w:sz w:val="18"/>
            <w:szCs w:val="18"/>
          </w:rPr>
          <w:instrText xml:space="preserve"> NUMPAGES  </w:instrText>
        </w:r>
        <w:r w:rsidR="00EB5A60" w:rsidRPr="00686BA5">
          <w:rPr>
            <w:b/>
            <w:bCs/>
            <w:sz w:val="18"/>
            <w:szCs w:val="18"/>
          </w:rPr>
          <w:fldChar w:fldCharType="separate"/>
        </w:r>
        <w:r>
          <w:rPr>
            <w:b/>
            <w:bCs/>
            <w:noProof/>
            <w:sz w:val="18"/>
            <w:szCs w:val="18"/>
          </w:rPr>
          <w:t>2</w:t>
        </w:r>
        <w:r w:rsidR="00EB5A60" w:rsidRPr="00686BA5">
          <w:rPr>
            <w:b/>
            <w:bCs/>
            <w:sz w:val="18"/>
            <w:szCs w:val="18"/>
          </w:rPr>
          <w:fldChar w:fldCharType="end"/>
        </w:r>
      </w:sdtContent>
    </w:sdt>
  </w:p>
  <w:p w14:paraId="1E61626B" w14:textId="77777777" w:rsidR="00EB5A60" w:rsidRDefault="00EB5A60">
    <w:pPr>
      <w:pStyle w:val="Footer"/>
    </w:pPr>
    <w:r>
      <w:rPr>
        <w:noProof/>
        <w:lang w:val="en-US" w:eastAsia="en-US"/>
      </w:rPr>
      <w:drawing>
        <wp:anchor distT="0" distB="0" distL="114300" distR="114300" simplePos="0" relativeHeight="251663360" behindDoc="1" locked="1" layoutInCell="1" allowOverlap="0" wp14:anchorId="73775E06" wp14:editId="455F0138">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BEC9" w14:textId="77777777" w:rsidR="00EB5A60" w:rsidRPr="00686BA5" w:rsidRDefault="00EB5A60">
    <w:pPr>
      <w:pStyle w:val="Footer"/>
      <w:jc w:val="right"/>
      <w:rPr>
        <w:sz w:val="18"/>
        <w:szCs w:val="18"/>
      </w:rPr>
    </w:pPr>
  </w:p>
  <w:p w14:paraId="4FAD07C6" w14:textId="77777777" w:rsidR="00EB5A60" w:rsidRDefault="00EB5A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A394C" w14:textId="77777777" w:rsidR="00875B9F" w:rsidRDefault="00875B9F" w:rsidP="000838B8">
      <w:pPr>
        <w:spacing w:before="0" w:after="0"/>
      </w:pPr>
      <w:r>
        <w:separator/>
      </w:r>
    </w:p>
  </w:footnote>
  <w:footnote w:type="continuationSeparator" w:id="0">
    <w:p w14:paraId="52391362" w14:textId="77777777" w:rsidR="00875B9F" w:rsidRDefault="00875B9F"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CBAE" w14:textId="77777777" w:rsidR="00EB5A60" w:rsidRDefault="00EB5A60">
    <w:pPr>
      <w:pStyle w:val="Header"/>
    </w:pPr>
    <w:r w:rsidRPr="00910C60">
      <w:rPr>
        <w:noProof/>
        <w:lang w:val="en-US" w:eastAsia="en-US"/>
      </w:rPr>
      <mc:AlternateContent>
        <mc:Choice Requires="wps">
          <w:drawing>
            <wp:anchor distT="0" distB="0" distL="114300" distR="114300" simplePos="0" relativeHeight="251660288" behindDoc="0" locked="0" layoutInCell="1" allowOverlap="1" wp14:anchorId="68BE90B1" wp14:editId="71C1BDD9">
              <wp:simplePos x="0" y="0"/>
              <wp:positionH relativeFrom="column">
                <wp:posOffset>-14710</wp:posOffset>
              </wp:positionH>
              <wp:positionV relativeFrom="paragraph">
                <wp:posOffset>93980</wp:posOffset>
              </wp:positionV>
              <wp:extent cx="5061585" cy="4762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D1390" w14:textId="77777777" w:rsidR="00EB5A60" w:rsidRDefault="00EB5A60" w:rsidP="00910C60">
                          <w:pPr>
                            <w:pStyle w:val="LetterSchoolName"/>
                          </w:pPr>
                          <w:r>
                            <w:t>R.T. Alderman School</w:t>
                          </w:r>
                        </w:p>
                        <w:p w14:paraId="6B847CC9" w14:textId="77777777" w:rsidR="00EB5A60" w:rsidRDefault="00EB5A60" w:rsidP="00910C60">
                          <w:pPr>
                            <w:pStyle w:val="LetterSchoolAddress"/>
                            <w:tabs>
                              <w:tab w:val="clear" w:pos="142"/>
                              <w:tab w:val="left" w:pos="2835"/>
                            </w:tabs>
                          </w:pPr>
                          <w:r>
                            <w:t xml:space="preserve">725 </w:t>
                          </w:r>
                          <w:r w:rsidR="00393161">
                            <w:t xml:space="preserve">Mapleton Drive SE, Calgary, AB </w:t>
                          </w:r>
                          <w:r w:rsidR="00F97D4C">
                            <w:t xml:space="preserve">T2J </w:t>
                          </w:r>
                          <w:r>
                            <w:t>1S1</w:t>
                          </w:r>
                          <w:r>
                            <w:tab/>
                            <w:t xml:space="preserve">t | 403-777-7520 </w:t>
                          </w:r>
                          <w:r w:rsidR="002035F2">
                            <w:t xml:space="preserve">  f | 403-777-7529   | rtalderman</w:t>
                          </w:r>
                          <w:r>
                            <w:t>@cbe</w:t>
                          </w:r>
                          <w:r w:rsidRPr="0083162C">
                            <w:t>.ab.ca</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15pt;margin-top:7.4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" filled="f" stroked="f" strokeweight=".5pt">
              <v:textbox inset="0,0,0,0">
                <w:txbxContent>
                  <w:p w:rsidR="00EB5A60" w:rsidRDefault="00EB5A60" w:rsidP="00910C60">
                    <w:pPr>
                      <w:pStyle w:val="LetterSchoolName"/>
                    </w:pPr>
                    <w:r>
                      <w:t>R.T. Alderman School</w:t>
                    </w:r>
                  </w:p>
                  <w:p w:rsidR="00EB5A60" w:rsidRDefault="00EB5A60" w:rsidP="00910C60">
                    <w:pPr>
                      <w:pStyle w:val="LetterSchoolAddress"/>
                      <w:tabs>
                        <w:tab w:val="clear" w:pos="142"/>
                        <w:tab w:val="left" w:pos="2835"/>
                      </w:tabs>
                    </w:pPr>
                    <w:r>
                      <w:t xml:space="preserve">725 </w:t>
                    </w:r>
                    <w:r w:rsidR="00393161">
                      <w:t xml:space="preserve">Mapleton Drive SE, Calgary, AB </w:t>
                    </w:r>
                    <w:r w:rsidR="00F97D4C">
                      <w:t xml:space="preserve">T2J </w:t>
                    </w:r>
                    <w:bookmarkStart w:id="1" w:name="_GoBack"/>
                    <w:bookmarkEnd w:id="1"/>
                    <w:r>
                      <w:t>1S1</w:t>
                    </w:r>
                    <w:r>
                      <w:tab/>
                      <w:t xml:space="preserve">t | 403-777-7520 </w:t>
                    </w:r>
                    <w:r w:rsidR="002035F2">
                      <w:t xml:space="preserve">  f | 403-777-7529   | rtalderman</w:t>
                    </w:r>
                    <w:r>
                      <w:t>@cbe</w:t>
                    </w:r>
                    <w:r w:rsidRPr="0083162C">
                      <w:t>.ab.ca</w:t>
                    </w:r>
                  </w:p>
                </w:txbxContent>
              </v:textbox>
            </v:shape>
          </w:pict>
        </mc:Fallback>
      </mc:AlternateContent>
    </w:r>
    <w:r w:rsidRPr="00910C60">
      <w:rPr>
        <w:noProof/>
        <w:lang w:val="en-US" w:eastAsia="en-US"/>
      </w:rPr>
      <w:drawing>
        <wp:anchor distT="0" distB="0" distL="114300" distR="114300" simplePos="0" relativeHeight="251662336" behindDoc="1" locked="1" layoutInCell="1" allowOverlap="0" wp14:anchorId="309D2F16" wp14:editId="19241F35">
          <wp:simplePos x="0" y="0"/>
          <wp:positionH relativeFrom="column">
            <wp:posOffset>-2082165</wp:posOffset>
          </wp:positionH>
          <wp:positionV relativeFrom="page">
            <wp:posOffset>1476375</wp:posOffset>
          </wp:positionV>
          <wp:extent cx="237490" cy="996950"/>
          <wp:effectExtent l="0" t="0" r="0" b="0"/>
          <wp:wrapTight wrapText="bothSides">
            <wp:wrapPolygon edited="0">
              <wp:start x="0" y="0"/>
              <wp:lineTo x="0" y="21050"/>
              <wp:lineTo x="19059" y="21050"/>
              <wp:lineTo x="1905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19CE0148" wp14:editId="0F13F682">
          <wp:simplePos x="0" y="0"/>
          <wp:positionH relativeFrom="column">
            <wp:posOffset>-1881505</wp:posOffset>
          </wp:positionH>
          <wp:positionV relativeFrom="page">
            <wp:posOffset>561340</wp:posOffset>
          </wp:positionV>
          <wp:extent cx="1706400" cy="500400"/>
          <wp:effectExtent l="0" t="0" r="8255" b="0"/>
          <wp:wrapTight wrapText="bothSides">
            <wp:wrapPolygon edited="0">
              <wp:start x="0" y="0"/>
              <wp:lineTo x="0" y="20558"/>
              <wp:lineTo x="21463" y="20558"/>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400" cy="50040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0BE49A6B" wp14:editId="5C04AF65">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pt;height:2pt" o:bullet="t">
        <v:imagedata r:id="rId1" o:title="blue_bullet"/>
      </v:shape>
    </w:pict>
  </w:numPicBullet>
  <w:abstractNum w:abstractNumId="0">
    <w:nsid w:val="182325E1"/>
    <w:multiLevelType w:val="hybridMultilevel"/>
    <w:tmpl w:val="DEA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A06033"/>
    <w:multiLevelType w:val="hybridMultilevel"/>
    <w:tmpl w:val="0986C6E8"/>
    <w:lvl w:ilvl="0" w:tplc="42BEF5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97070"/>
    <w:multiLevelType w:val="multilevel"/>
    <w:tmpl w:val="85C2DDAE"/>
    <w:numStyleLink w:val="StyleBulletedWingdingssymbolCustomColorRGB0173218L"/>
  </w:abstractNum>
  <w:abstractNum w:abstractNumId="5">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C8C624F"/>
    <w:multiLevelType w:val="hybridMultilevel"/>
    <w:tmpl w:val="7F627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A5"/>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AEA"/>
    <w:rsid w:val="00045E68"/>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872DE"/>
    <w:rsid w:val="00190936"/>
    <w:rsid w:val="00191448"/>
    <w:rsid w:val="00193CB7"/>
    <w:rsid w:val="00193F1A"/>
    <w:rsid w:val="00195EF1"/>
    <w:rsid w:val="00197389"/>
    <w:rsid w:val="00197993"/>
    <w:rsid w:val="001A09C9"/>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35F2"/>
    <w:rsid w:val="00204075"/>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45F1"/>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161"/>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32A5"/>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33AD"/>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2E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F108F"/>
    <w:rsid w:val="006F115E"/>
    <w:rsid w:val="006F1301"/>
    <w:rsid w:val="006F1974"/>
    <w:rsid w:val="006F1EAC"/>
    <w:rsid w:val="006F24C6"/>
    <w:rsid w:val="006F267D"/>
    <w:rsid w:val="006F2DC6"/>
    <w:rsid w:val="006F3376"/>
    <w:rsid w:val="006F3398"/>
    <w:rsid w:val="006F3A23"/>
    <w:rsid w:val="006F459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0810"/>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B9F"/>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3C8C"/>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28F1"/>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2F51"/>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47CD"/>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53D"/>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543C"/>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6C64"/>
    <w:rsid w:val="00BF7D8D"/>
    <w:rsid w:val="00C027C8"/>
    <w:rsid w:val="00C02B1F"/>
    <w:rsid w:val="00C04953"/>
    <w:rsid w:val="00C04C28"/>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4927"/>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E7896"/>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67A6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B5A60"/>
    <w:rsid w:val="00EC0507"/>
    <w:rsid w:val="00EC0DB6"/>
    <w:rsid w:val="00EC11E8"/>
    <w:rsid w:val="00EC3D4F"/>
    <w:rsid w:val="00EC41F6"/>
    <w:rsid w:val="00EC4E28"/>
    <w:rsid w:val="00EC54E9"/>
    <w:rsid w:val="00EC565D"/>
    <w:rsid w:val="00EC626A"/>
    <w:rsid w:val="00EC7EE1"/>
    <w:rsid w:val="00ED2295"/>
    <w:rsid w:val="00ED2D32"/>
    <w:rsid w:val="00ED3127"/>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595F"/>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97D4C"/>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A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bernard\Desktop\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0744-E98E-2749-82AA-516FDF7D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Settings\gmbernard\Desktop\Letterhead_Schools_Template.dotx</Template>
  <TotalTime>1</TotalTime>
  <Pages>2</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 Bernard</dc:creator>
  <cp:lastModifiedBy>CBE CBE</cp:lastModifiedBy>
  <cp:revision>3</cp:revision>
  <cp:lastPrinted>2016-09-26T19:40:00Z</cp:lastPrinted>
  <dcterms:created xsi:type="dcterms:W3CDTF">2016-10-09T14:00:00Z</dcterms:created>
  <dcterms:modified xsi:type="dcterms:W3CDTF">2016-10-09T14:01:00Z</dcterms:modified>
</cp:coreProperties>
</file>